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3C" w:rsidRDefault="0039283C" w:rsidP="00586172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ОМСКИЙ  МУНИЦИПАЛЬНЫЙ  РАЙОН ОМСКОЙ ОБЛАСТИ </w:t>
      </w:r>
      <w:r>
        <w:rPr>
          <w:b/>
          <w:bCs/>
          <w:color w:val="000000"/>
          <w:sz w:val="40"/>
          <w:szCs w:val="40"/>
        </w:rPr>
        <w:t>Администрация Надеждинского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857"/>
      </w:tblGrid>
      <w:tr w:rsidR="0039283C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9283C" w:rsidRDefault="0039283C" w:rsidP="00586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39283C" w:rsidRDefault="0039283C" w:rsidP="00586172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 xml:space="preserve">ПОСТАНОВЛЕНИЕ </w:t>
      </w:r>
    </w:p>
    <w:p w:rsidR="0039283C" w:rsidRDefault="0039283C" w:rsidP="00C87D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38"/>
          <w:sz w:val="36"/>
          <w:szCs w:val="36"/>
        </w:rPr>
      </w:pPr>
    </w:p>
    <w:p w:rsidR="0039283C" w:rsidRPr="00CA693E" w:rsidRDefault="0039283C" w:rsidP="00F9063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69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25.01.2016 </w:t>
      </w:r>
      <w:r w:rsidRPr="00CA69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</w:p>
    <w:p w:rsidR="0039283C" w:rsidRPr="00CA693E" w:rsidRDefault="0039283C" w:rsidP="00CA693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283C" w:rsidRDefault="0039283C" w:rsidP="00324D1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69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некоторых вопросах нормирования в сфере закупок товаров, работ, услуг для нужд Надеждинского сельского поселения Омского муниципального района Омской области </w:t>
      </w:r>
    </w:p>
    <w:p w:rsidR="0039283C" w:rsidRPr="00CA693E" w:rsidRDefault="0039283C" w:rsidP="00CA693E">
      <w:pPr>
        <w:pStyle w:val="ConsPlusTitle"/>
        <w:jc w:val="center"/>
        <w:rPr>
          <w:rFonts w:cs="Times New Roman"/>
        </w:rPr>
      </w:pPr>
    </w:p>
    <w:p w:rsidR="0039283C" w:rsidRDefault="0039283C" w:rsidP="00D27FA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hyperlink r:id="rId7" w:history="1">
        <w:r w:rsidRPr="00D27FA0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частью 4 статьи 19</w:t>
        </w:r>
      </w:hyperlink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hyperlink r:id="rId8" w:history="1">
        <w:r w:rsidRPr="00D27FA0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постановлением</w:t>
        </w:r>
      </w:hyperlink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Правительства Российской Федерации от 13 октября 2014 года N 1047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hyperlink r:id="rId9" w:history="1">
        <w:r w:rsidRPr="00D27FA0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постановлением</w:t>
        </w:r>
      </w:hyperlink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Правительства Российской Федерации от 2 сентября 2015 года N 926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ьных цен товаров, работ, услуг)», Уставом Надеждинского сельского поселения Омского муниципального района Омской области, </w:t>
      </w:r>
    </w:p>
    <w:p w:rsidR="0039283C" w:rsidRDefault="0039283C" w:rsidP="00D27FA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283C" w:rsidRPr="00586172" w:rsidRDefault="0039283C" w:rsidP="00586172">
      <w:pPr>
        <w:shd w:val="clear" w:color="auto" w:fill="FFFFFF"/>
        <w:rPr>
          <w:b/>
          <w:bCs/>
          <w:sz w:val="36"/>
          <w:szCs w:val="36"/>
        </w:rPr>
      </w:pPr>
      <w:r w:rsidRPr="00586172">
        <w:rPr>
          <w:sz w:val="36"/>
          <w:szCs w:val="36"/>
        </w:rPr>
        <w:t>ПОСТАНОВЛЯЮ:</w:t>
      </w:r>
    </w:p>
    <w:p w:rsidR="0039283C" w:rsidRPr="00D27FA0" w:rsidRDefault="0039283C" w:rsidP="00D27FA0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39283C" w:rsidRPr="00D27FA0" w:rsidRDefault="0039283C" w:rsidP="00D27FA0">
      <w:pPr>
        <w:pStyle w:val="ConsPlusTitle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Правила определения требований к закупаемым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 Надеждинского</w:t>
      </w:r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>подведомственными казенными учреждениями отдельн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>м видам товаров, работ, услуг (в том числе предельных цен товаров, работ, услуг) согласно приложения № 1 к настоящему постановлению;</w:t>
      </w:r>
    </w:p>
    <w:p w:rsidR="0039283C" w:rsidRPr="00D27FA0" w:rsidRDefault="0039283C" w:rsidP="00D27FA0">
      <w:pPr>
        <w:pStyle w:val="ConsPlusTitle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Надеждинского</w:t>
      </w:r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подведомственных казенных учреждений согласно Приложению № 2 к настоящему постановлению.</w:t>
      </w:r>
    </w:p>
    <w:p w:rsidR="0039283C" w:rsidRPr="00D27FA0" w:rsidRDefault="0039283C" w:rsidP="00D27FA0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 настоящее 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>в Единой информационной системе в сфере закупок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а также на официальном сайте Надеждинского сельского поселения Омского муниципального района Омской области в информационно-телекоммуникационной сети Интернет</w:t>
      </w:r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283C" w:rsidRPr="00D27FA0" w:rsidRDefault="0039283C" w:rsidP="00D27FA0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вступает в силу со дня его подписания.</w:t>
      </w:r>
    </w:p>
    <w:p w:rsidR="0039283C" w:rsidRDefault="0039283C" w:rsidP="00586172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собой.</w:t>
      </w:r>
    </w:p>
    <w:p w:rsidR="0039283C" w:rsidRDefault="0039283C" w:rsidP="0058617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283C" w:rsidRPr="00D27FA0" w:rsidRDefault="0039283C" w:rsidP="00D27FA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</w:t>
      </w:r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D27F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А.И. Миронова</w:t>
      </w:r>
    </w:p>
    <w:p w:rsidR="0039283C" w:rsidRDefault="0039283C" w:rsidP="00E361E6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283C" w:rsidRPr="00586172" w:rsidRDefault="0039283C" w:rsidP="00B67F8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58617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9283C" w:rsidRPr="00586172" w:rsidRDefault="0039283C" w:rsidP="00B67F8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58617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Надеждинского</w:t>
      </w:r>
      <w:r w:rsidRPr="00586172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25.01.2016 № 21</w:t>
      </w:r>
    </w:p>
    <w:p w:rsidR="0039283C" w:rsidRPr="00324D1C" w:rsidRDefault="0039283C" w:rsidP="00B67F8F">
      <w:pPr>
        <w:pStyle w:val="ConsPlusNormal"/>
        <w:jc w:val="both"/>
        <w:rPr>
          <w:rFonts w:cs="Times New Roman"/>
        </w:rPr>
      </w:pPr>
    </w:p>
    <w:p w:rsidR="0039283C" w:rsidRDefault="0039283C" w:rsidP="0063643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28"/>
      <w:bookmarkEnd w:id="0"/>
    </w:p>
    <w:p w:rsidR="0039283C" w:rsidRPr="0009566E" w:rsidRDefault="0039283C" w:rsidP="0063643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9566E">
        <w:rPr>
          <w:sz w:val="28"/>
          <w:szCs w:val="28"/>
        </w:rPr>
        <w:t xml:space="preserve">ПРАВИЛА </w:t>
      </w:r>
    </w:p>
    <w:p w:rsidR="0039283C" w:rsidRDefault="0039283C" w:rsidP="0063643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8C6D0C">
        <w:rPr>
          <w:sz w:val="28"/>
          <w:szCs w:val="28"/>
        </w:rPr>
        <w:t xml:space="preserve">пределения требований к закупаемым </w:t>
      </w:r>
      <w:r>
        <w:rPr>
          <w:sz w:val="28"/>
          <w:szCs w:val="28"/>
        </w:rPr>
        <w:t xml:space="preserve">Администрацией Надеждинского сельского поселения Омского муниципального района Омской области, </w:t>
      </w:r>
      <w:r w:rsidRPr="008C6D0C">
        <w:rPr>
          <w:sz w:val="28"/>
          <w:szCs w:val="28"/>
        </w:rPr>
        <w:t>подведомственными казенными учреждениями отдельным видам товаров, работ, услуг (в том числе предельных цен товаров, работ, услуг)</w:t>
      </w:r>
    </w:p>
    <w:p w:rsidR="0039283C" w:rsidRDefault="0039283C" w:rsidP="0063643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9283C" w:rsidRPr="003C4E44" w:rsidRDefault="0039283C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4E44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3C4E44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Надеждинского сельского поселения Омского муниципального района Омской области (далее - Администрация), </w:t>
      </w:r>
      <w:r w:rsidRPr="005A711A">
        <w:rPr>
          <w:rFonts w:ascii="Times New Roman" w:hAnsi="Times New Roman" w:cs="Times New Roman"/>
          <w:sz w:val="28"/>
          <w:szCs w:val="28"/>
        </w:rPr>
        <w:t xml:space="preserve">подведомственными казенными учреждениями </w:t>
      </w:r>
      <w:r w:rsidRPr="003C4E44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39283C" w:rsidRPr="009D4546" w:rsidRDefault="0039283C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утверждае</w:t>
      </w:r>
      <w:r w:rsidRPr="003C4E44">
        <w:rPr>
          <w:rFonts w:ascii="Times New Roman" w:hAnsi="Times New Roman" w:cs="Times New Roman"/>
          <w:sz w:val="28"/>
          <w:szCs w:val="28"/>
        </w:rPr>
        <w:t>т определенные в соответствии с настоящими Пр</w:t>
      </w:r>
      <w:r>
        <w:rPr>
          <w:rFonts w:ascii="Times New Roman" w:hAnsi="Times New Roman" w:cs="Times New Roman"/>
          <w:sz w:val="28"/>
          <w:szCs w:val="28"/>
        </w:rPr>
        <w:t>авилами требования к закупаемым Администрацией</w:t>
      </w:r>
      <w:r w:rsidRPr="003C4E44">
        <w:rPr>
          <w:rFonts w:ascii="Times New Roman" w:hAnsi="Times New Roman" w:cs="Times New Roman"/>
          <w:sz w:val="28"/>
          <w:szCs w:val="28"/>
        </w:rPr>
        <w:t xml:space="preserve">, подведомственными казенными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3C4E44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услуг, включающие перечень </w:t>
      </w:r>
      <w:r w:rsidRPr="009D4546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перечень), осуществляют ведение ведомственного перечня.</w:t>
      </w:r>
    </w:p>
    <w:p w:rsidR="0039283C" w:rsidRPr="003C4E44" w:rsidRDefault="0039283C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6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w:anchor="P86" w:history="1">
        <w:r w:rsidRPr="009D4546">
          <w:rPr>
            <w:rFonts w:ascii="Times New Roman" w:hAnsi="Times New Roman" w:cs="Times New Roman"/>
            <w:sz w:val="28"/>
            <w:szCs w:val="28"/>
          </w:rPr>
          <w:t>приложению №1</w:t>
        </w:r>
      </w:hyperlink>
      <w:r w:rsidRPr="009D4546">
        <w:rPr>
          <w:rFonts w:ascii="Times New Roman" w:hAnsi="Times New Roman" w:cs="Times New Roman"/>
          <w:sz w:val="28"/>
          <w:szCs w:val="28"/>
        </w:rPr>
        <w:t xml:space="preserve"> к настоящим Правилам на основании обязательного перечня отдельных видов товаров, работ, услуг, в отношении которых</w:t>
      </w:r>
      <w:r w:rsidRPr="003C4E44">
        <w:rPr>
          <w:rFonts w:ascii="Times New Roman" w:hAnsi="Times New Roman" w:cs="Times New Roman"/>
          <w:sz w:val="28"/>
          <w:szCs w:val="28"/>
        </w:rPr>
        <w:t xml:space="preserve">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3C4E44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3C4E4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C4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настоящим Правилам </w:t>
      </w:r>
      <w:r w:rsidRPr="003C4E4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4E44">
        <w:rPr>
          <w:rFonts w:ascii="Times New Roman" w:hAnsi="Times New Roman" w:cs="Times New Roman"/>
          <w:sz w:val="28"/>
          <w:szCs w:val="28"/>
        </w:rPr>
        <w:t xml:space="preserve"> обязательный перечень).</w:t>
      </w:r>
    </w:p>
    <w:p w:rsidR="0039283C" w:rsidRPr="003C4E44" w:rsidRDefault="0039283C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E44"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</w:t>
      </w:r>
      <w:r w:rsidRPr="00DB4805">
        <w:rPr>
          <w:rFonts w:ascii="Times New Roman" w:hAnsi="Times New Roman" w:cs="Times New Roman"/>
          <w:sz w:val="28"/>
          <w:szCs w:val="28"/>
        </w:rPr>
        <w:t>потребительские свойства (в том числе качество) и</w:t>
      </w:r>
      <w:r w:rsidRPr="003C4E44">
        <w:rPr>
          <w:rFonts w:ascii="Times New Roman" w:hAnsi="Times New Roman" w:cs="Times New Roman"/>
          <w:sz w:val="28"/>
          <w:szCs w:val="28"/>
        </w:rPr>
        <w:t xml:space="preserve">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39283C" w:rsidRPr="003C4E44" w:rsidRDefault="0039283C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C4E44">
        <w:rPr>
          <w:rFonts w:ascii="Times New Roman" w:hAnsi="Times New Roman" w:cs="Times New Roman"/>
          <w:sz w:val="28"/>
          <w:szCs w:val="28"/>
        </w:rPr>
        <w:t>в ведомственном перечне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4E44">
        <w:rPr>
          <w:rFonts w:ascii="Times New Roman" w:hAnsi="Times New Roman" w:cs="Times New Roman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9283C" w:rsidRPr="003C4E44" w:rsidRDefault="0039283C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C4E44">
        <w:rPr>
          <w:rFonts w:ascii="Times New Roman" w:hAnsi="Times New Roman" w:cs="Times New Roman"/>
          <w:sz w:val="28"/>
          <w:szCs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9283C" w:rsidRPr="003C4E44" w:rsidRDefault="0039283C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4E44">
        <w:rPr>
          <w:rFonts w:ascii="Times New Roman" w:hAnsi="Times New Roman" w:cs="Times New Roman"/>
          <w:sz w:val="28"/>
          <w:szCs w:val="28"/>
        </w:rPr>
        <w:t xml:space="preserve">) доля расходов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3C4E44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E44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3C4E44">
        <w:rPr>
          <w:rFonts w:ascii="Times New Roman" w:hAnsi="Times New Roman" w:cs="Times New Roman"/>
          <w:sz w:val="28"/>
          <w:szCs w:val="28"/>
        </w:rPr>
        <w:t>на приобретение отдельного вида товаров, работ, услуг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Омского муниципального района Омской области</w:t>
      </w:r>
      <w:r w:rsidRPr="003C4E44">
        <w:rPr>
          <w:rFonts w:ascii="Times New Roman" w:hAnsi="Times New Roman" w:cs="Times New Roman"/>
          <w:sz w:val="28"/>
          <w:szCs w:val="28"/>
        </w:rPr>
        <w:t xml:space="preserve"> за отчетный финансовый год в общем объеме расходов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3C4E44">
        <w:rPr>
          <w:rFonts w:ascii="Times New Roman" w:hAnsi="Times New Roman" w:cs="Times New Roman"/>
          <w:sz w:val="28"/>
          <w:szCs w:val="28"/>
        </w:rPr>
        <w:t xml:space="preserve">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E44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3C4E44">
        <w:rPr>
          <w:rFonts w:ascii="Times New Roman" w:hAnsi="Times New Roman" w:cs="Times New Roman"/>
          <w:sz w:val="28"/>
          <w:szCs w:val="28"/>
        </w:rPr>
        <w:t>на приобретение товаров, работ, услуг за отчетный финансовый год;</w:t>
      </w:r>
    </w:p>
    <w:p w:rsidR="0039283C" w:rsidRDefault="0039283C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E44">
        <w:rPr>
          <w:rFonts w:ascii="Times New Roman" w:hAnsi="Times New Roman" w:cs="Times New Roman"/>
          <w:sz w:val="28"/>
          <w:szCs w:val="28"/>
        </w:rPr>
        <w:t xml:space="preserve">) доля контрактов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3C4E44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E44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3C4E44">
        <w:rPr>
          <w:rFonts w:ascii="Times New Roman" w:hAnsi="Times New Roman" w:cs="Times New Roman"/>
          <w:sz w:val="28"/>
          <w:szCs w:val="28"/>
        </w:rPr>
        <w:t>на приобретение отдельного вида товаров, работ, услуг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Омского муниципального района Омской области</w:t>
      </w:r>
      <w:r w:rsidRPr="003C4E44">
        <w:rPr>
          <w:rFonts w:ascii="Times New Roman" w:hAnsi="Times New Roman" w:cs="Times New Roman"/>
          <w:sz w:val="28"/>
          <w:szCs w:val="28"/>
        </w:rPr>
        <w:t>, заключенных в отчетном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, в общем количестве контрактов, заключенных Администрацией, </w:t>
      </w:r>
      <w:r w:rsidRPr="003C4E44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ми казенными</w:t>
      </w:r>
      <w:r w:rsidRPr="003C4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3C4E44">
        <w:rPr>
          <w:rFonts w:ascii="Times New Roman" w:hAnsi="Times New Roman" w:cs="Times New Roman"/>
          <w:sz w:val="28"/>
          <w:szCs w:val="28"/>
        </w:rPr>
        <w:t>на приобретение товаров, работ, услуг, заключенных в отчетном финансовом году.</w:t>
      </w:r>
    </w:p>
    <w:p w:rsidR="0039283C" w:rsidRPr="003C4E44" w:rsidRDefault="0039283C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Pr="003C4E44">
        <w:rPr>
          <w:rFonts w:ascii="Times New Roman" w:hAnsi="Times New Roman" w:cs="Times New Roman"/>
          <w:sz w:val="28"/>
          <w:szCs w:val="28"/>
        </w:rPr>
        <w:t>при включении в ведомственный перечень отдельных видов товаров, работ, услуг, не указанных в обязательном перечне, применя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4E44">
        <w:rPr>
          <w:rFonts w:ascii="Times New Roman" w:hAnsi="Times New Roman" w:cs="Times New Roman"/>
          <w:sz w:val="28"/>
          <w:szCs w:val="28"/>
        </w:rPr>
        <w:t xml:space="preserve">т установленные </w:t>
      </w:r>
      <w:hyperlink w:anchor="P51" w:history="1">
        <w:r w:rsidRPr="003C4E4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C4E44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</w:t>
      </w:r>
      <w:r>
        <w:rPr>
          <w:rFonts w:ascii="Times New Roman" w:hAnsi="Times New Roman" w:cs="Times New Roman"/>
          <w:sz w:val="28"/>
          <w:szCs w:val="28"/>
        </w:rPr>
        <w:t xml:space="preserve">закупок, </w:t>
      </w:r>
      <w:r w:rsidRPr="003C4E44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Pr="003C4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4E44">
        <w:rPr>
          <w:rFonts w:ascii="Times New Roman" w:hAnsi="Times New Roman" w:cs="Times New Roman"/>
          <w:sz w:val="28"/>
          <w:szCs w:val="28"/>
        </w:rPr>
        <w:t>одведомственными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E44">
        <w:rPr>
          <w:rFonts w:ascii="Times New Roman" w:hAnsi="Times New Roman" w:cs="Times New Roman"/>
          <w:sz w:val="28"/>
          <w:szCs w:val="28"/>
        </w:rPr>
        <w:t xml:space="preserve">казенными </w:t>
      </w:r>
      <w:r>
        <w:rPr>
          <w:rFonts w:ascii="Times New Roman" w:hAnsi="Times New Roman" w:cs="Times New Roman"/>
          <w:sz w:val="28"/>
          <w:szCs w:val="28"/>
        </w:rPr>
        <w:t>учреждениями</w:t>
      </w:r>
      <w:r w:rsidRPr="003C4E44">
        <w:rPr>
          <w:rFonts w:ascii="Times New Roman" w:hAnsi="Times New Roman" w:cs="Times New Roman"/>
          <w:sz w:val="28"/>
          <w:szCs w:val="28"/>
        </w:rPr>
        <w:t>.</w:t>
      </w:r>
    </w:p>
    <w:p w:rsidR="0039283C" w:rsidRPr="003C4E44" w:rsidRDefault="0039283C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C4E44">
        <w:rPr>
          <w:rFonts w:ascii="Times New Roman" w:hAnsi="Times New Roman" w:cs="Times New Roman"/>
          <w:sz w:val="28"/>
          <w:szCs w:val="28"/>
        </w:rPr>
        <w:t xml:space="preserve">В целях формирования ведомственного перечня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C4E44">
        <w:rPr>
          <w:rFonts w:ascii="Times New Roman" w:hAnsi="Times New Roman" w:cs="Times New Roman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3C4E4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C4E4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9283C" w:rsidRPr="003C4E44" w:rsidRDefault="0039283C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Pr="003C4E44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39283C" w:rsidRPr="003C4E44" w:rsidRDefault="0039283C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4E44">
        <w:rPr>
          <w:rFonts w:ascii="Times New Roman" w:hAnsi="Times New Roman" w:cs="Times New Roman"/>
          <w:sz w:val="28"/>
          <w:szCs w:val="28"/>
        </w:rPr>
        <w:t xml:space="preserve">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3C4E4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C4E44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9283C" w:rsidRPr="003C4E44" w:rsidRDefault="0039283C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E44">
        <w:rPr>
          <w:rFonts w:ascii="Times New Roman" w:hAnsi="Times New Roman" w:cs="Times New Roman"/>
          <w:sz w:val="28"/>
          <w:szCs w:val="28"/>
        </w:rPr>
        <w:t>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9283C" w:rsidRPr="009D4546" w:rsidRDefault="0039283C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4E44">
        <w:rPr>
          <w:rFonts w:ascii="Times New Roman" w:hAnsi="Times New Roman" w:cs="Times New Roman"/>
          <w:sz w:val="28"/>
          <w:szCs w:val="28"/>
        </w:rPr>
        <w:t xml:space="preserve">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>
          <w:rPr>
            <w:rFonts w:ascii="Times New Roman" w:hAnsi="Times New Roman" w:cs="Times New Roman"/>
            <w:sz w:val="28"/>
            <w:szCs w:val="28"/>
          </w:rPr>
          <w:t>приложения №</w:t>
        </w:r>
        <w:r w:rsidRPr="003C4E4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C4E44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</w:t>
      </w:r>
      <w:r w:rsidRPr="009D4546">
        <w:rPr>
          <w:rFonts w:ascii="Times New Roman" w:hAnsi="Times New Roman" w:cs="Times New Roman"/>
          <w:sz w:val="28"/>
          <w:szCs w:val="28"/>
        </w:rPr>
        <w:t>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9283C" w:rsidRPr="009D4546" w:rsidRDefault="0039283C" w:rsidP="0063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46">
        <w:rPr>
          <w:sz w:val="28"/>
          <w:szCs w:val="28"/>
        </w:rPr>
        <w:t>7. Ведомственный перечень формируется с учетом:</w:t>
      </w:r>
    </w:p>
    <w:p w:rsidR="0039283C" w:rsidRPr="009D4546" w:rsidRDefault="0039283C" w:rsidP="0063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4546">
        <w:rPr>
          <w:sz w:val="28"/>
          <w:szCs w:val="28"/>
        </w:rPr>
        <w:t>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39283C" w:rsidRPr="009D4546" w:rsidRDefault="0039283C" w:rsidP="0063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4546">
        <w:rPr>
          <w:sz w:val="28"/>
          <w:szCs w:val="28"/>
        </w:rPr>
        <w:t xml:space="preserve">) положений </w:t>
      </w:r>
      <w:hyperlink r:id="rId10" w:history="1">
        <w:r w:rsidRPr="009D4546">
          <w:rPr>
            <w:sz w:val="28"/>
            <w:szCs w:val="28"/>
          </w:rPr>
          <w:t>статьи 33</w:t>
        </w:r>
      </w:hyperlink>
      <w:r w:rsidRPr="009D4546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9D454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9D4546">
        <w:rPr>
          <w:sz w:val="28"/>
          <w:szCs w:val="28"/>
        </w:rPr>
        <w:t>;</w:t>
      </w:r>
    </w:p>
    <w:p w:rsidR="0039283C" w:rsidRPr="009D4546" w:rsidRDefault="0039283C" w:rsidP="0063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4546">
        <w:rPr>
          <w:sz w:val="28"/>
          <w:szCs w:val="28"/>
        </w:rPr>
        <w:t xml:space="preserve">) принципа обеспечения конкуренции, определенного </w:t>
      </w:r>
      <w:hyperlink r:id="rId11" w:history="1">
        <w:r w:rsidRPr="009D4546">
          <w:rPr>
            <w:sz w:val="28"/>
            <w:szCs w:val="28"/>
          </w:rPr>
          <w:t>статьей 8</w:t>
        </w:r>
      </w:hyperlink>
      <w:r w:rsidRPr="009D4546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9D454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9D4546">
        <w:rPr>
          <w:sz w:val="28"/>
          <w:szCs w:val="28"/>
        </w:rPr>
        <w:t>.</w:t>
      </w:r>
    </w:p>
    <w:p w:rsidR="0039283C" w:rsidRPr="009D4546" w:rsidRDefault="0039283C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4546">
        <w:rPr>
          <w:rFonts w:ascii="Times New Roman" w:hAnsi="Times New Roman" w:cs="Times New Roman"/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39283C" w:rsidRPr="003C4E44" w:rsidRDefault="0039283C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4546">
        <w:rPr>
          <w:rFonts w:ascii="Times New Roman" w:hAnsi="Times New Roman" w:cs="Times New Roman"/>
          <w:sz w:val="28"/>
          <w:szCs w:val="28"/>
        </w:rPr>
        <w:t xml:space="preserve">) с учетом категорий и (или) групп должностей работников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D4546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546">
        <w:rPr>
          <w:rFonts w:ascii="Times New Roman" w:hAnsi="Times New Roman" w:cs="Times New Roman"/>
          <w:sz w:val="28"/>
          <w:szCs w:val="28"/>
        </w:rPr>
        <w:t>казенных учреждений, если</w:t>
      </w:r>
      <w:r w:rsidRPr="003C4E44">
        <w:rPr>
          <w:rFonts w:ascii="Times New Roman" w:hAnsi="Times New Roman" w:cs="Times New Roman"/>
          <w:sz w:val="28"/>
          <w:szCs w:val="28"/>
        </w:rPr>
        <w:t xml:space="preserve"> затраты на их приобретение в </w:t>
      </w:r>
      <w:r w:rsidRPr="00D172F2">
        <w:rPr>
          <w:rFonts w:ascii="Times New Roman" w:hAnsi="Times New Roman" w:cs="Times New Roman"/>
          <w:sz w:val="28"/>
          <w:szCs w:val="28"/>
        </w:rPr>
        <w:t xml:space="preserve">соответствии с правилами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подведомственных казенных учреждений </w:t>
      </w:r>
      <w:r w:rsidRPr="00D172F2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72F2">
        <w:rPr>
          <w:rFonts w:ascii="Times New Roman" w:hAnsi="Times New Roman" w:cs="Times New Roman"/>
          <w:sz w:val="28"/>
          <w:szCs w:val="28"/>
        </w:rPr>
        <w:t xml:space="preserve"> правила определения нормативных затрат), определяются с учетом категорий и (или) групп должностей работников;</w:t>
      </w:r>
    </w:p>
    <w:p w:rsidR="0039283C" w:rsidRPr="008E6A78" w:rsidRDefault="0039283C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E44">
        <w:rPr>
          <w:rFonts w:ascii="Times New Roman" w:hAnsi="Times New Roman" w:cs="Times New Roman"/>
          <w:sz w:val="28"/>
          <w:szCs w:val="28"/>
        </w:rPr>
        <w:t xml:space="preserve">) с учетом категорий и (или) групп должностей работников, если затраты на их </w:t>
      </w:r>
      <w:r w:rsidRPr="008E6A78">
        <w:rPr>
          <w:rFonts w:ascii="Times New Roman" w:hAnsi="Times New Roman" w:cs="Times New Roman"/>
          <w:sz w:val="28"/>
          <w:szCs w:val="28"/>
        </w:rPr>
        <w:t xml:space="preserve">приобретение в соответствии с </w:t>
      </w:r>
      <w:r>
        <w:rPr>
          <w:rFonts w:ascii="Times New Roman" w:hAnsi="Times New Roman" w:cs="Times New Roman"/>
          <w:sz w:val="28"/>
          <w:szCs w:val="28"/>
        </w:rPr>
        <w:t>правилами определения</w:t>
      </w:r>
      <w:r w:rsidRPr="008E6A78">
        <w:rPr>
          <w:rFonts w:ascii="Times New Roman" w:hAnsi="Times New Roman" w:cs="Times New Roman"/>
          <w:sz w:val="28"/>
          <w:szCs w:val="28"/>
        </w:rPr>
        <w:t xml:space="preserve"> нормативных затрат не определяются с учетом категорий и (или) групп должностей работников,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6A78">
        <w:rPr>
          <w:rFonts w:ascii="Times New Roman" w:hAnsi="Times New Roman" w:cs="Times New Roman"/>
          <w:sz w:val="28"/>
          <w:szCs w:val="28"/>
        </w:rPr>
        <w:t xml:space="preserve"> в случае принятия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8E6A78">
        <w:rPr>
          <w:rFonts w:ascii="Times New Roman" w:hAnsi="Times New Roman" w:cs="Times New Roman"/>
          <w:sz w:val="28"/>
          <w:szCs w:val="28"/>
        </w:rPr>
        <w:t>.</w:t>
      </w:r>
    </w:p>
    <w:p w:rsidR="0039283C" w:rsidRPr="008E6A78" w:rsidRDefault="0039283C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E6A78">
        <w:rPr>
          <w:rFonts w:ascii="Times New Roman" w:hAnsi="Times New Roman" w:cs="Times New Roman"/>
          <w:sz w:val="28"/>
          <w:szCs w:val="28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8E6A78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8E6A78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39283C" w:rsidRPr="009D4546" w:rsidRDefault="0039283C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E6A78">
        <w:rPr>
          <w:rFonts w:ascii="Times New Roman" w:hAnsi="Times New Roman" w:cs="Times New Roman"/>
          <w:sz w:val="28"/>
          <w:szCs w:val="28"/>
        </w:rPr>
        <w:t xml:space="preserve">Предельные цены товаров, работ, услуг устанавливаются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8E6A78">
        <w:rPr>
          <w:rFonts w:ascii="Times New Roman" w:hAnsi="Times New Roman" w:cs="Times New Roman"/>
          <w:sz w:val="28"/>
          <w:szCs w:val="28"/>
        </w:rPr>
        <w:t xml:space="preserve"> в случае, </w:t>
      </w:r>
      <w:r w:rsidRPr="009D4546">
        <w:rPr>
          <w:rFonts w:ascii="Times New Roman" w:hAnsi="Times New Roman" w:cs="Times New Roman"/>
          <w:sz w:val="28"/>
          <w:szCs w:val="28"/>
        </w:rPr>
        <w:t>если правилами определения нормативных затрат установлены нормативы цены на соответствующие товары, работы, услуги.</w:t>
      </w:r>
    </w:p>
    <w:p w:rsidR="0039283C" w:rsidRPr="003C4E44" w:rsidRDefault="0039283C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7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067D">
        <w:rPr>
          <w:rFonts w:ascii="Times New Roman" w:hAnsi="Times New Roman" w:cs="Times New Roman"/>
          <w:sz w:val="28"/>
          <w:szCs w:val="28"/>
        </w:rPr>
        <w:t>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0067D">
        <w:rPr>
          <w:rFonts w:ascii="Times New Roman" w:hAnsi="Times New Roman" w:cs="Times New Roman"/>
          <w:sz w:val="28"/>
          <w:szCs w:val="28"/>
        </w:rPr>
        <w:t xml:space="preserve">, утверждающие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закупаемым Администрацией, подведомственными </w:t>
      </w:r>
      <w:r w:rsidRPr="0060067D">
        <w:rPr>
          <w:rFonts w:ascii="Times New Roman" w:hAnsi="Times New Roman" w:cs="Times New Roman"/>
          <w:sz w:val="28"/>
          <w:szCs w:val="28"/>
        </w:rPr>
        <w:t>казенными учреждениями отдельным видам товаров, работ, услуг (в том числе предельные цены товаров, работ, услуг), пересматриваются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67D"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:rsidR="0039283C" w:rsidRPr="00324D1C" w:rsidRDefault="0039283C" w:rsidP="005C16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1C">
        <w:rPr>
          <w:rFonts w:ascii="Times New Roman" w:hAnsi="Times New Roman" w:cs="Times New Roman"/>
          <w:sz w:val="24"/>
          <w:szCs w:val="24"/>
        </w:rPr>
        <w:br w:type="page"/>
      </w:r>
    </w:p>
    <w:p w:rsidR="0039283C" w:rsidRDefault="0039283C" w:rsidP="008247C2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  <w:sectPr w:rsidR="0039283C" w:rsidSect="00586172">
          <w:footerReference w:type="default" r:id="rId13"/>
          <w:pgSz w:w="11906" w:h="16838"/>
          <w:pgMar w:top="709" w:right="709" w:bottom="899" w:left="1440" w:header="709" w:footer="709" w:gutter="0"/>
          <w:cols w:space="708"/>
          <w:docGrid w:linePitch="360"/>
        </w:sectPr>
      </w:pPr>
    </w:p>
    <w:p w:rsidR="0039283C" w:rsidRPr="00E03A4A" w:rsidRDefault="0039283C" w:rsidP="00BB6BC9">
      <w:pPr>
        <w:pStyle w:val="ConsPlusNormal"/>
        <w:pageBreakBefore/>
        <w:ind w:left="778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E03A4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9283C" w:rsidRPr="00E03A4A" w:rsidRDefault="0039283C" w:rsidP="00BB6BC9">
      <w:pPr>
        <w:autoSpaceDE w:val="0"/>
        <w:autoSpaceDN w:val="0"/>
        <w:adjustRightInd w:val="0"/>
        <w:ind w:left="7788"/>
        <w:jc w:val="both"/>
        <w:outlineLvl w:val="0"/>
        <w:rPr>
          <w:sz w:val="28"/>
          <w:szCs w:val="28"/>
        </w:rPr>
      </w:pPr>
      <w:r w:rsidRPr="00E03A4A">
        <w:rPr>
          <w:sz w:val="28"/>
          <w:szCs w:val="28"/>
        </w:rPr>
        <w:t xml:space="preserve">к Правилам определения требований к закупаемым Администрацией </w:t>
      </w:r>
      <w:r>
        <w:rPr>
          <w:sz w:val="28"/>
          <w:szCs w:val="28"/>
        </w:rPr>
        <w:t>Надеждинского</w:t>
      </w:r>
      <w:r w:rsidRPr="00E03A4A">
        <w:rPr>
          <w:sz w:val="28"/>
          <w:szCs w:val="28"/>
        </w:rPr>
        <w:t xml:space="preserve"> сельского поселения Омского муниципального района Омской области, подведомственными казенными учреждениями отдельным видам товаров, работ, услуг (в том числе предельных цен товаров, работ, услуг)</w:t>
      </w:r>
    </w:p>
    <w:p w:rsidR="0039283C" w:rsidRPr="00C73300" w:rsidRDefault="0039283C" w:rsidP="00BB6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83C" w:rsidRPr="00E845C5" w:rsidRDefault="0039283C" w:rsidP="00BB6B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E845C5">
        <w:rPr>
          <w:rFonts w:ascii="Times New Roman" w:hAnsi="Times New Roman" w:cs="Times New Roman"/>
          <w:sz w:val="28"/>
          <w:szCs w:val="28"/>
        </w:rPr>
        <w:t>ПЕРЕЧЕНЬ</w:t>
      </w:r>
    </w:p>
    <w:p w:rsidR="0039283C" w:rsidRDefault="0039283C" w:rsidP="00BB6B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45C5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5C5">
        <w:rPr>
          <w:rFonts w:ascii="Times New Roman" w:hAnsi="Times New Roman" w:cs="Times New Roman"/>
          <w:sz w:val="28"/>
          <w:szCs w:val="28"/>
        </w:rPr>
        <w:t>свойства (в том числе 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45C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283C" w:rsidRPr="00E845C5" w:rsidRDefault="0039283C" w:rsidP="00BB6B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45C5">
        <w:rPr>
          <w:rFonts w:ascii="Times New Roman" w:hAnsi="Times New Roman" w:cs="Times New Roman"/>
          <w:sz w:val="28"/>
          <w:szCs w:val="28"/>
        </w:rPr>
        <w:t>и иные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5C5">
        <w:rPr>
          <w:rFonts w:ascii="Times New Roman" w:hAnsi="Times New Roman" w:cs="Times New Roman"/>
          <w:sz w:val="28"/>
          <w:szCs w:val="28"/>
        </w:rPr>
        <w:t>(в том числе предель</w:t>
      </w:r>
      <w:r>
        <w:rPr>
          <w:rFonts w:ascii="Times New Roman" w:hAnsi="Times New Roman" w:cs="Times New Roman"/>
          <w:sz w:val="28"/>
          <w:szCs w:val="28"/>
        </w:rPr>
        <w:t>ные цены товаров, работ, услуг)</w:t>
      </w:r>
    </w:p>
    <w:p w:rsidR="0039283C" w:rsidRDefault="0039283C" w:rsidP="00BB6BC9">
      <w:pPr>
        <w:pStyle w:val="ConsPlusNormal"/>
        <w:jc w:val="both"/>
        <w:rPr>
          <w:rFonts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58"/>
        <w:gridCol w:w="1276"/>
        <w:gridCol w:w="850"/>
        <w:gridCol w:w="851"/>
        <w:gridCol w:w="1843"/>
        <w:gridCol w:w="1701"/>
        <w:gridCol w:w="850"/>
        <w:gridCol w:w="1134"/>
        <w:gridCol w:w="5103"/>
      </w:tblGrid>
      <w:tr w:rsidR="0039283C" w:rsidRPr="002A69D2">
        <w:trPr>
          <w:trHeight w:val="1383"/>
        </w:trPr>
        <w:tc>
          <w:tcPr>
            <w:tcW w:w="480" w:type="dxa"/>
            <w:vMerge w:val="restart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8" w:type="dxa"/>
            <w:vMerge w:val="restart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2A69D2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276" w:type="dxa"/>
            <w:vMerge w:val="restart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gridSpan w:val="2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7A39E7">
              <w:rPr>
                <w:rFonts w:ascii="Times New Roman" w:hAnsi="Times New Roman" w:cs="Times New Roman"/>
              </w:rPr>
              <w:t xml:space="preserve">утвержденные </w:t>
            </w:r>
            <w:r>
              <w:rPr>
                <w:rFonts w:ascii="Times New Roman" w:hAnsi="Times New Roman" w:cs="Times New Roman"/>
              </w:rPr>
              <w:t>Администрацией Надеждинского</w:t>
            </w:r>
            <w:r w:rsidRPr="007A39E7">
              <w:rPr>
                <w:rFonts w:ascii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</w:rPr>
              <w:t>Омского муниципального района Омской области</w:t>
            </w:r>
          </w:p>
        </w:tc>
        <w:tc>
          <w:tcPr>
            <w:tcW w:w="7087" w:type="dxa"/>
            <w:gridSpan w:val="3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</w:rPr>
              <w:t xml:space="preserve">подведомственными казенными учреждениями </w:t>
            </w:r>
          </w:p>
        </w:tc>
      </w:tr>
      <w:tr w:rsidR="0039283C" w:rsidRPr="002A69D2">
        <w:trPr>
          <w:trHeight w:val="1014"/>
        </w:trPr>
        <w:tc>
          <w:tcPr>
            <w:tcW w:w="480" w:type="dxa"/>
            <w:vMerge/>
          </w:tcPr>
          <w:p w:rsidR="0039283C" w:rsidRPr="002A69D2" w:rsidRDefault="0039283C" w:rsidP="00FB6C52"/>
        </w:tc>
        <w:tc>
          <w:tcPr>
            <w:tcW w:w="858" w:type="dxa"/>
            <w:vMerge/>
          </w:tcPr>
          <w:p w:rsidR="0039283C" w:rsidRPr="002A69D2" w:rsidRDefault="0039283C" w:rsidP="00FB6C52"/>
        </w:tc>
        <w:tc>
          <w:tcPr>
            <w:tcW w:w="1276" w:type="dxa"/>
            <w:vMerge/>
          </w:tcPr>
          <w:p w:rsidR="0039283C" w:rsidRPr="002A69D2" w:rsidRDefault="0039283C" w:rsidP="00FB6C52"/>
        </w:tc>
        <w:tc>
          <w:tcPr>
            <w:tcW w:w="850" w:type="dxa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2A69D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51" w:type="dxa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850" w:type="dxa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134" w:type="dxa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5103" w:type="dxa"/>
          </w:tcPr>
          <w:p w:rsidR="0039283C" w:rsidRPr="00FD1758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1D2">
              <w:rPr>
                <w:rFonts w:ascii="Times New Roman" w:hAnsi="Times New Roman" w:cs="Times New Roman"/>
              </w:rPr>
              <w:t xml:space="preserve">обоснование отклонения значения </w:t>
            </w:r>
            <w:r w:rsidRPr="007A39E7">
              <w:rPr>
                <w:rFonts w:ascii="Times New Roman" w:hAnsi="Times New Roman" w:cs="Times New Roman"/>
              </w:rPr>
              <w:t xml:space="preserve">характеристики от утвержденной Администрацией </w:t>
            </w:r>
            <w:r>
              <w:rPr>
                <w:rFonts w:ascii="Times New Roman" w:hAnsi="Times New Roman" w:cs="Times New Roman"/>
              </w:rPr>
              <w:t xml:space="preserve">Надеждинского </w:t>
            </w:r>
            <w:r w:rsidRPr="007A39E7">
              <w:rPr>
                <w:rFonts w:ascii="Times New Roman" w:hAnsi="Times New Roman" w:cs="Times New Roman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</w:rPr>
              <w:t>Омского</w:t>
            </w:r>
            <w:r w:rsidRPr="007A39E7">
              <w:rPr>
                <w:rFonts w:ascii="Times New Roman" w:hAnsi="Times New Roman" w:cs="Times New Roman"/>
              </w:rPr>
              <w:t xml:space="preserve"> муниципального района Омской области</w:t>
            </w:r>
            <w:r w:rsidRPr="00F921D2">
              <w:rPr>
                <w:rFonts w:ascii="Times New Roman" w:hAnsi="Times New Roman" w:cs="Times New Roman"/>
              </w:rPr>
              <w:t>, в том</w:t>
            </w:r>
            <w:r w:rsidRPr="00FD1758">
              <w:rPr>
                <w:rFonts w:ascii="Times New Roman" w:hAnsi="Times New Roman" w:cs="Times New Roman"/>
              </w:rPr>
              <w:t xml:space="preserve"> числе с использованием функционального назначения товара</w:t>
            </w:r>
            <w:bookmarkStart w:id="4" w:name="Par1"/>
            <w:bookmarkEnd w:id="4"/>
            <w:r w:rsidRPr="00EE4E11">
              <w:rPr>
                <w:rFonts w:ascii="Times New Roman" w:hAnsi="Times New Roman" w:cs="Times New Roman"/>
              </w:rPr>
              <w:t>*</w:t>
            </w:r>
          </w:p>
        </w:tc>
      </w:tr>
      <w:tr w:rsidR="0039283C" w:rsidRPr="002A69D2">
        <w:tc>
          <w:tcPr>
            <w:tcW w:w="14946" w:type="dxa"/>
            <w:gridSpan w:val="10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2A69D2">
                <w:rPr>
                  <w:rFonts w:ascii="Times New Roman" w:hAnsi="Times New Roman" w:cs="Times New Roman"/>
                </w:rPr>
                <w:t>приложением № 2</w:t>
              </w:r>
            </w:hyperlink>
            <w:r>
              <w:t xml:space="preserve"> </w:t>
            </w:r>
            <w:r w:rsidRPr="002A69D2">
              <w:rPr>
                <w:rFonts w:ascii="Times New Roman" w:hAnsi="Times New Roman" w:cs="Times New Roman"/>
              </w:rPr>
              <w:t xml:space="preserve">к Правилам определения требований к закупаемым </w:t>
            </w:r>
            <w:r w:rsidRPr="007A39E7">
              <w:rPr>
                <w:rFonts w:ascii="Times New Roman" w:hAnsi="Times New Roman" w:cs="Times New Roman"/>
              </w:rPr>
              <w:t xml:space="preserve">Администрацией </w:t>
            </w:r>
            <w:r>
              <w:rPr>
                <w:rFonts w:ascii="Times New Roman" w:hAnsi="Times New Roman" w:cs="Times New Roman"/>
              </w:rPr>
              <w:t>Надеждинского</w:t>
            </w:r>
            <w:r w:rsidRPr="007A39E7">
              <w:rPr>
                <w:rFonts w:ascii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</w:rPr>
              <w:t xml:space="preserve">Омского муниципального района Омской области, </w:t>
            </w:r>
            <w:r w:rsidRPr="002A69D2">
              <w:rPr>
                <w:rFonts w:ascii="Times New Roman" w:hAnsi="Times New Roman" w:cs="Times New Roman"/>
              </w:rPr>
              <w:t>подведомственными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9D2">
              <w:rPr>
                <w:rFonts w:ascii="Times New Roman" w:hAnsi="Times New Roman" w:cs="Times New Roman"/>
              </w:rPr>
              <w:t>казенными учреждениями отдельным видам товаров, работ, услуг (в том числе предельных цен товаров, работ, услуг)</w:t>
            </w:r>
          </w:p>
        </w:tc>
      </w:tr>
      <w:tr w:rsidR="0039283C" w:rsidRPr="002A69D2">
        <w:tc>
          <w:tcPr>
            <w:tcW w:w="480" w:type="dxa"/>
            <w:vMerge w:val="restart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8" w:type="dxa"/>
            <w:vMerge w:val="restart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 w:rsidRPr="002A69D2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276" w:type="dxa"/>
            <w:vMerge w:val="restart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gridSpan w:val="2"/>
          </w:tcPr>
          <w:p w:rsidR="0039283C" w:rsidRPr="007A39E7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9E7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>
              <w:rPr>
                <w:rFonts w:ascii="Times New Roman" w:hAnsi="Times New Roman" w:cs="Times New Roman"/>
              </w:rPr>
              <w:t>Надеждинского</w:t>
            </w:r>
            <w:r w:rsidRPr="007A39E7">
              <w:rPr>
                <w:rFonts w:ascii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</w:rPr>
              <w:t>Омского</w:t>
            </w:r>
            <w:r w:rsidRPr="007A39E7">
              <w:rPr>
                <w:rFonts w:ascii="Times New Roman" w:hAnsi="Times New Roman" w:cs="Times New Roman"/>
              </w:rPr>
              <w:t xml:space="preserve"> муниципального района Омской области</w:t>
            </w:r>
          </w:p>
        </w:tc>
        <w:tc>
          <w:tcPr>
            <w:tcW w:w="7087" w:type="dxa"/>
            <w:gridSpan w:val="3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</w:t>
            </w:r>
            <w:r>
              <w:rPr>
                <w:rFonts w:ascii="Times New Roman" w:hAnsi="Times New Roman" w:cs="Times New Roman"/>
              </w:rPr>
              <w:t xml:space="preserve"> подведомственными казенными учреждениями </w:t>
            </w:r>
          </w:p>
        </w:tc>
      </w:tr>
      <w:tr w:rsidR="0039283C" w:rsidRPr="002A69D2">
        <w:tc>
          <w:tcPr>
            <w:tcW w:w="480" w:type="dxa"/>
            <w:vMerge/>
          </w:tcPr>
          <w:p w:rsidR="0039283C" w:rsidRPr="002A69D2" w:rsidRDefault="0039283C" w:rsidP="00FB6C52"/>
        </w:tc>
        <w:tc>
          <w:tcPr>
            <w:tcW w:w="858" w:type="dxa"/>
            <w:vMerge/>
          </w:tcPr>
          <w:p w:rsidR="0039283C" w:rsidRPr="002A69D2" w:rsidRDefault="0039283C" w:rsidP="00FB6C52"/>
        </w:tc>
        <w:tc>
          <w:tcPr>
            <w:tcW w:w="1276" w:type="dxa"/>
            <w:vMerge/>
          </w:tcPr>
          <w:p w:rsidR="0039283C" w:rsidRPr="002A69D2" w:rsidRDefault="0039283C" w:rsidP="00FB6C52"/>
        </w:tc>
        <w:tc>
          <w:tcPr>
            <w:tcW w:w="850" w:type="dxa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2A69D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51" w:type="dxa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850" w:type="dxa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134" w:type="dxa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5103" w:type="dxa"/>
          </w:tcPr>
          <w:p w:rsidR="0039283C" w:rsidRPr="00FD1758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1D2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утвержденной </w:t>
            </w:r>
            <w:r w:rsidRPr="007A39E7">
              <w:rPr>
                <w:rFonts w:ascii="Times New Roman" w:hAnsi="Times New Roman" w:cs="Times New Roman"/>
              </w:rPr>
              <w:t xml:space="preserve">Администрацией </w:t>
            </w:r>
            <w:r>
              <w:rPr>
                <w:rFonts w:ascii="Times New Roman" w:hAnsi="Times New Roman" w:cs="Times New Roman"/>
              </w:rPr>
              <w:t xml:space="preserve">Надеждинского </w:t>
            </w:r>
            <w:r w:rsidRPr="007A39E7">
              <w:rPr>
                <w:rFonts w:ascii="Times New Roman" w:hAnsi="Times New Roman" w:cs="Times New Roman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</w:rPr>
              <w:t>Омского муниципального района Омской области</w:t>
            </w:r>
            <w:r w:rsidRPr="00F921D2">
              <w:rPr>
                <w:rFonts w:ascii="Times New Roman" w:hAnsi="Times New Roman" w:cs="Times New Roman"/>
              </w:rPr>
              <w:t>, в том</w:t>
            </w:r>
            <w:r w:rsidRPr="00FD1758">
              <w:rPr>
                <w:rFonts w:ascii="Times New Roman" w:hAnsi="Times New Roman" w:cs="Times New Roman"/>
              </w:rPr>
              <w:t xml:space="preserve"> числе с использованием функционального назначения товара</w:t>
            </w:r>
            <w:r w:rsidRPr="00EE4E11">
              <w:rPr>
                <w:rFonts w:ascii="Times New Roman" w:hAnsi="Times New Roman" w:cs="Times New Roman"/>
              </w:rPr>
              <w:t>*</w:t>
            </w:r>
          </w:p>
        </w:tc>
      </w:tr>
      <w:tr w:rsidR="0039283C" w:rsidRPr="002A69D2">
        <w:tc>
          <w:tcPr>
            <w:tcW w:w="480" w:type="dxa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8" w:type="dxa"/>
          </w:tcPr>
          <w:p w:rsidR="0039283C" w:rsidRPr="002A69D2" w:rsidRDefault="0039283C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283C" w:rsidRPr="002A69D2" w:rsidRDefault="0039283C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283C" w:rsidRPr="002A69D2" w:rsidRDefault="0039283C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283C" w:rsidRPr="002A69D2" w:rsidRDefault="0039283C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283C" w:rsidRPr="002A69D2" w:rsidRDefault="0039283C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283C" w:rsidRPr="002A69D2" w:rsidRDefault="0039283C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283C" w:rsidRPr="002A69D2" w:rsidRDefault="0039283C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283C" w:rsidRPr="002A69D2" w:rsidRDefault="0039283C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9283C" w:rsidRPr="002A69D2" w:rsidRDefault="0039283C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83C" w:rsidRPr="002A69D2">
        <w:tc>
          <w:tcPr>
            <w:tcW w:w="14946" w:type="dxa"/>
            <w:gridSpan w:val="10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</w:t>
            </w:r>
            <w:r>
              <w:rPr>
                <w:rFonts w:ascii="Times New Roman" w:hAnsi="Times New Roman" w:cs="Times New Roman"/>
              </w:rPr>
              <w:t xml:space="preserve"> подведомственными казенными учреждениями</w:t>
            </w:r>
          </w:p>
        </w:tc>
      </w:tr>
      <w:tr w:rsidR="0039283C" w:rsidRPr="002A69D2">
        <w:tc>
          <w:tcPr>
            <w:tcW w:w="480" w:type="dxa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8" w:type="dxa"/>
          </w:tcPr>
          <w:p w:rsidR="0039283C" w:rsidRPr="002A69D2" w:rsidRDefault="0039283C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283C" w:rsidRPr="002A69D2" w:rsidRDefault="0039283C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283C" w:rsidRPr="002A69D2" w:rsidRDefault="0039283C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283C" w:rsidRPr="002A69D2" w:rsidRDefault="0039283C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39283C" w:rsidRPr="002A69D2" w:rsidRDefault="0039283C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283C" w:rsidRPr="002A69D2" w:rsidRDefault="0039283C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9283C" w:rsidRPr="002A69D2" w:rsidRDefault="0039283C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x</w:t>
            </w:r>
          </w:p>
        </w:tc>
      </w:tr>
    </w:tbl>
    <w:p w:rsidR="0039283C" w:rsidRPr="002A5BCA" w:rsidRDefault="0039283C" w:rsidP="00BB6B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39283C" w:rsidRDefault="0039283C" w:rsidP="00BB6BC9">
      <w:pPr>
        <w:pStyle w:val="ConsPlusNormal"/>
        <w:ind w:firstLine="540"/>
        <w:jc w:val="both"/>
        <w:rPr>
          <w:rFonts w:cs="Times New Roman"/>
        </w:rPr>
      </w:pPr>
      <w:bookmarkStart w:id="5" w:name="P153"/>
      <w:bookmarkEnd w:id="5"/>
      <w:r w:rsidRPr="002A5BCA">
        <w:rPr>
          <w:rFonts w:ascii="Times New Roman" w:hAnsi="Times New Roman" w:cs="Times New Roman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39283C" w:rsidRDefault="0039283C" w:rsidP="00BD5799">
      <w:r>
        <w:br w:type="page"/>
      </w:r>
    </w:p>
    <w:p w:rsidR="0039283C" w:rsidRPr="00E03A4A" w:rsidRDefault="0039283C" w:rsidP="00684619">
      <w:pPr>
        <w:ind w:left="7788"/>
        <w:jc w:val="both"/>
        <w:rPr>
          <w:sz w:val="28"/>
          <w:szCs w:val="28"/>
        </w:rPr>
      </w:pPr>
      <w:r w:rsidRPr="00E03A4A">
        <w:rPr>
          <w:sz w:val="28"/>
          <w:szCs w:val="28"/>
        </w:rPr>
        <w:t>Приложение № 2</w:t>
      </w:r>
    </w:p>
    <w:p w:rsidR="0039283C" w:rsidRPr="00E03A4A" w:rsidRDefault="0039283C" w:rsidP="00684619">
      <w:pPr>
        <w:ind w:left="7788"/>
        <w:jc w:val="both"/>
        <w:rPr>
          <w:sz w:val="28"/>
          <w:szCs w:val="28"/>
        </w:rPr>
      </w:pPr>
      <w:r w:rsidRPr="00E03A4A">
        <w:rPr>
          <w:sz w:val="28"/>
          <w:szCs w:val="28"/>
        </w:rPr>
        <w:t xml:space="preserve">к Правилам определения требований к закупаемым муниципальными органами </w:t>
      </w:r>
      <w:r>
        <w:rPr>
          <w:sz w:val="28"/>
          <w:szCs w:val="28"/>
        </w:rPr>
        <w:t>Надеждинского</w:t>
      </w:r>
      <w:r w:rsidRPr="00E03A4A">
        <w:rPr>
          <w:sz w:val="28"/>
          <w:szCs w:val="28"/>
        </w:rPr>
        <w:t xml:space="preserve"> сельского поселения Омского муниципального района Омской области, и подведомственными им казенными учреждениями отдельным видам товаров, работ, услуг (в том числе предельных цен товаров, работ, услуг)</w:t>
      </w:r>
    </w:p>
    <w:p w:rsidR="0039283C" w:rsidRPr="00BD5799" w:rsidRDefault="0039283C" w:rsidP="00BD5799">
      <w:pPr>
        <w:ind w:left="8496"/>
      </w:pPr>
    </w:p>
    <w:p w:rsidR="0039283C" w:rsidRPr="00BD5799" w:rsidRDefault="0039283C" w:rsidP="00BD5799">
      <w:pPr>
        <w:jc w:val="center"/>
        <w:rPr>
          <w:sz w:val="28"/>
          <w:szCs w:val="28"/>
        </w:rPr>
      </w:pPr>
      <w:r w:rsidRPr="00BD5799">
        <w:rPr>
          <w:sz w:val="28"/>
          <w:szCs w:val="28"/>
        </w:rPr>
        <w:t>Обязательный перечень</w:t>
      </w:r>
    </w:p>
    <w:p w:rsidR="0039283C" w:rsidRPr="00BD5799" w:rsidRDefault="0039283C" w:rsidP="00BD5799">
      <w:pPr>
        <w:jc w:val="center"/>
        <w:rPr>
          <w:sz w:val="28"/>
          <w:szCs w:val="28"/>
        </w:rPr>
      </w:pPr>
      <w:r w:rsidRPr="00BD5799">
        <w:rPr>
          <w:sz w:val="28"/>
          <w:szCs w:val="28"/>
        </w:rPr>
        <w:t>отдельных видов товаров, работ, услуг, в отношении которых</w:t>
      </w:r>
    </w:p>
    <w:p w:rsidR="0039283C" w:rsidRPr="00BD5799" w:rsidRDefault="0039283C" w:rsidP="00BD5799">
      <w:pPr>
        <w:jc w:val="center"/>
        <w:rPr>
          <w:sz w:val="28"/>
          <w:szCs w:val="28"/>
        </w:rPr>
      </w:pPr>
      <w:r w:rsidRPr="00BD5799">
        <w:rPr>
          <w:sz w:val="28"/>
          <w:szCs w:val="28"/>
        </w:rPr>
        <w:t>определяются требования к их потребительским свойствам (в том числе качеству)</w:t>
      </w:r>
    </w:p>
    <w:p w:rsidR="0039283C" w:rsidRPr="00BD5799" w:rsidRDefault="0039283C" w:rsidP="00BD5799">
      <w:pPr>
        <w:jc w:val="center"/>
        <w:rPr>
          <w:sz w:val="28"/>
          <w:szCs w:val="28"/>
        </w:rPr>
      </w:pPr>
      <w:r w:rsidRPr="00BD5799">
        <w:rPr>
          <w:sz w:val="28"/>
          <w:szCs w:val="28"/>
        </w:rPr>
        <w:t>и иные характеристикам (в том числе предельные цены товаров, работ, услуг)</w:t>
      </w:r>
    </w:p>
    <w:p w:rsidR="0039283C" w:rsidRPr="00BD5799" w:rsidRDefault="0039283C" w:rsidP="00BD5799"/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96"/>
        <w:gridCol w:w="2584"/>
        <w:gridCol w:w="2798"/>
        <w:gridCol w:w="1108"/>
        <w:gridCol w:w="1440"/>
        <w:gridCol w:w="2520"/>
        <w:gridCol w:w="2880"/>
      </w:tblGrid>
      <w:tr w:rsidR="0039283C" w:rsidRPr="00BD5799">
        <w:tc>
          <w:tcPr>
            <w:tcW w:w="568" w:type="dxa"/>
            <w:vMerge w:val="restart"/>
          </w:tcPr>
          <w:p w:rsidR="0039283C" w:rsidRPr="00BD5799" w:rsidRDefault="0039283C" w:rsidP="00552698">
            <w:pPr>
              <w:jc w:val="center"/>
            </w:pPr>
            <w:r w:rsidRPr="00BD5799">
              <w:t>№</w:t>
            </w:r>
            <w:r>
              <w:t xml:space="preserve"> </w:t>
            </w:r>
            <w:r w:rsidRPr="00BD5799">
              <w:t>п.п</w:t>
            </w:r>
          </w:p>
        </w:tc>
        <w:tc>
          <w:tcPr>
            <w:tcW w:w="1096" w:type="dxa"/>
            <w:vMerge w:val="restart"/>
          </w:tcPr>
          <w:p w:rsidR="0039283C" w:rsidRPr="00BD5799" w:rsidRDefault="0039283C" w:rsidP="00552698">
            <w:pPr>
              <w:jc w:val="center"/>
            </w:pPr>
            <w:r w:rsidRPr="00BD5799">
              <w:t>Код по ОКПД</w:t>
            </w:r>
          </w:p>
        </w:tc>
        <w:tc>
          <w:tcPr>
            <w:tcW w:w="2584" w:type="dxa"/>
            <w:vMerge w:val="restart"/>
          </w:tcPr>
          <w:p w:rsidR="0039283C" w:rsidRPr="00BD5799" w:rsidRDefault="0039283C" w:rsidP="00552698">
            <w:pPr>
              <w:jc w:val="center"/>
            </w:pPr>
            <w:r w:rsidRPr="00BD5799">
              <w:t>Наименование отдельных видов товаров, работ, услуг</w:t>
            </w:r>
          </w:p>
        </w:tc>
        <w:tc>
          <w:tcPr>
            <w:tcW w:w="10746" w:type="dxa"/>
            <w:gridSpan w:val="5"/>
          </w:tcPr>
          <w:p w:rsidR="0039283C" w:rsidRPr="00BD5799" w:rsidRDefault="0039283C" w:rsidP="00552698">
            <w:pPr>
              <w:jc w:val="center"/>
            </w:pPr>
            <w:r w:rsidRPr="00BD5799">
              <w:t>Требования к качеству, потребительским свойствам и иным характеристикам</w:t>
            </w:r>
          </w:p>
          <w:p w:rsidR="0039283C" w:rsidRPr="00552698" w:rsidRDefault="0039283C" w:rsidP="00552698">
            <w:pPr>
              <w:jc w:val="center"/>
              <w:rPr>
                <w:b/>
                <w:bCs/>
              </w:rPr>
            </w:pPr>
            <w:r w:rsidRPr="00BD5799">
              <w:t>(в том числе предельные цены)</w:t>
            </w:r>
          </w:p>
        </w:tc>
      </w:tr>
      <w:tr w:rsidR="0039283C" w:rsidRPr="00BD5799">
        <w:tc>
          <w:tcPr>
            <w:tcW w:w="568" w:type="dxa"/>
            <w:vMerge/>
          </w:tcPr>
          <w:p w:rsidR="0039283C" w:rsidRPr="00552698" w:rsidRDefault="0039283C" w:rsidP="00552698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vMerge/>
          </w:tcPr>
          <w:p w:rsidR="0039283C" w:rsidRPr="00552698" w:rsidRDefault="0039283C" w:rsidP="00552698">
            <w:pPr>
              <w:jc w:val="center"/>
              <w:rPr>
                <w:b/>
                <w:bCs/>
              </w:rPr>
            </w:pPr>
          </w:p>
        </w:tc>
        <w:tc>
          <w:tcPr>
            <w:tcW w:w="2584" w:type="dxa"/>
            <w:vMerge/>
          </w:tcPr>
          <w:p w:rsidR="0039283C" w:rsidRPr="00552698" w:rsidRDefault="0039283C" w:rsidP="00552698">
            <w:pPr>
              <w:jc w:val="center"/>
              <w:rPr>
                <w:b/>
                <w:bCs/>
              </w:rPr>
            </w:pPr>
          </w:p>
        </w:tc>
        <w:tc>
          <w:tcPr>
            <w:tcW w:w="2798" w:type="dxa"/>
            <w:vMerge w:val="restart"/>
          </w:tcPr>
          <w:p w:rsidR="0039283C" w:rsidRPr="00BD5799" w:rsidRDefault="0039283C" w:rsidP="00552698">
            <w:pPr>
              <w:jc w:val="center"/>
            </w:pPr>
            <w:r w:rsidRPr="00BD5799">
              <w:t>Наименование характеристики</w:t>
            </w:r>
          </w:p>
        </w:tc>
        <w:tc>
          <w:tcPr>
            <w:tcW w:w="2548" w:type="dxa"/>
            <w:gridSpan w:val="2"/>
          </w:tcPr>
          <w:p w:rsidR="0039283C" w:rsidRPr="00BD5799" w:rsidRDefault="0039283C" w:rsidP="00552698">
            <w:pPr>
              <w:jc w:val="center"/>
            </w:pPr>
            <w:r w:rsidRPr="00BD5799">
              <w:t>Единица измерения</w:t>
            </w:r>
          </w:p>
        </w:tc>
        <w:tc>
          <w:tcPr>
            <w:tcW w:w="5400" w:type="dxa"/>
            <w:gridSpan w:val="2"/>
          </w:tcPr>
          <w:p w:rsidR="0039283C" w:rsidRPr="00552698" w:rsidRDefault="0039283C" w:rsidP="00552698">
            <w:pPr>
              <w:jc w:val="center"/>
              <w:rPr>
                <w:b/>
                <w:bCs/>
              </w:rPr>
            </w:pPr>
            <w:r w:rsidRPr="00BD5799">
              <w:t>Значение характеристики</w:t>
            </w:r>
          </w:p>
        </w:tc>
      </w:tr>
      <w:tr w:rsidR="0039283C" w:rsidRPr="00BD5799">
        <w:tc>
          <w:tcPr>
            <w:tcW w:w="568" w:type="dxa"/>
            <w:vMerge/>
          </w:tcPr>
          <w:p w:rsidR="0039283C" w:rsidRPr="00552698" w:rsidRDefault="0039283C" w:rsidP="00552698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vMerge/>
          </w:tcPr>
          <w:p w:rsidR="0039283C" w:rsidRPr="00552698" w:rsidRDefault="0039283C" w:rsidP="00552698">
            <w:pPr>
              <w:jc w:val="center"/>
              <w:rPr>
                <w:b/>
                <w:bCs/>
              </w:rPr>
            </w:pPr>
          </w:p>
        </w:tc>
        <w:tc>
          <w:tcPr>
            <w:tcW w:w="2584" w:type="dxa"/>
            <w:vMerge/>
          </w:tcPr>
          <w:p w:rsidR="0039283C" w:rsidRPr="00552698" w:rsidRDefault="0039283C" w:rsidP="00552698">
            <w:pPr>
              <w:jc w:val="center"/>
              <w:rPr>
                <w:b/>
                <w:bCs/>
              </w:rPr>
            </w:pPr>
          </w:p>
        </w:tc>
        <w:tc>
          <w:tcPr>
            <w:tcW w:w="2798" w:type="dxa"/>
            <w:vMerge/>
          </w:tcPr>
          <w:p w:rsidR="0039283C" w:rsidRPr="00BD5799" w:rsidRDefault="0039283C" w:rsidP="00552698">
            <w:pPr>
              <w:jc w:val="center"/>
            </w:pPr>
          </w:p>
        </w:tc>
        <w:tc>
          <w:tcPr>
            <w:tcW w:w="1108" w:type="dxa"/>
          </w:tcPr>
          <w:p w:rsidR="0039283C" w:rsidRPr="00BD5799" w:rsidRDefault="0039283C" w:rsidP="00552698">
            <w:pPr>
              <w:jc w:val="center"/>
            </w:pPr>
            <w:r w:rsidRPr="00BD5799">
              <w:t>Код</w:t>
            </w:r>
            <w:r>
              <w:t xml:space="preserve"> </w:t>
            </w:r>
            <w:r w:rsidRPr="00BD5799">
              <w:t>по ОКЕИ</w:t>
            </w:r>
          </w:p>
        </w:tc>
        <w:tc>
          <w:tcPr>
            <w:tcW w:w="1440" w:type="dxa"/>
          </w:tcPr>
          <w:p w:rsidR="0039283C" w:rsidRPr="00BD5799" w:rsidRDefault="0039283C" w:rsidP="00552698">
            <w:pPr>
              <w:jc w:val="center"/>
            </w:pPr>
            <w:r w:rsidRPr="00BD5799">
              <w:t>Наимен</w:t>
            </w:r>
            <w:r>
              <w:t>о-в</w:t>
            </w:r>
            <w:r w:rsidRPr="00BD5799">
              <w:t>ание</w:t>
            </w:r>
          </w:p>
        </w:tc>
        <w:tc>
          <w:tcPr>
            <w:tcW w:w="2520" w:type="dxa"/>
          </w:tcPr>
          <w:p w:rsidR="0039283C" w:rsidRPr="00BD5799" w:rsidRDefault="0039283C" w:rsidP="00552698">
            <w:pPr>
              <w:jc w:val="center"/>
            </w:pPr>
            <w:r w:rsidRPr="00BD5799">
              <w:t>Глава</w:t>
            </w:r>
            <w:r>
              <w:t xml:space="preserve"> </w:t>
            </w:r>
            <w:r w:rsidRPr="00BD5799">
              <w:t>Администрации</w:t>
            </w:r>
            <w:r>
              <w:t xml:space="preserve"> </w:t>
            </w:r>
            <w:r w:rsidRPr="00BD5799">
              <w:t>сельского поселения</w:t>
            </w:r>
          </w:p>
        </w:tc>
        <w:tc>
          <w:tcPr>
            <w:tcW w:w="2880" w:type="dxa"/>
          </w:tcPr>
          <w:p w:rsidR="0039283C" w:rsidRPr="00552698" w:rsidRDefault="0039283C" w:rsidP="00552698">
            <w:pPr>
              <w:jc w:val="center"/>
            </w:pPr>
            <w:r w:rsidRPr="00BD5799">
              <w:t>Иные должности</w:t>
            </w:r>
          </w:p>
        </w:tc>
      </w:tr>
      <w:tr w:rsidR="0039283C" w:rsidRPr="00BD5799">
        <w:tc>
          <w:tcPr>
            <w:tcW w:w="568" w:type="dxa"/>
          </w:tcPr>
          <w:p w:rsidR="0039283C" w:rsidRPr="00BD5799" w:rsidRDefault="0039283C" w:rsidP="00552698">
            <w:pPr>
              <w:jc w:val="center"/>
            </w:pPr>
            <w:r w:rsidRPr="00BD5799">
              <w:t>1</w:t>
            </w:r>
          </w:p>
        </w:tc>
        <w:tc>
          <w:tcPr>
            <w:tcW w:w="1096" w:type="dxa"/>
          </w:tcPr>
          <w:p w:rsidR="0039283C" w:rsidRPr="00BD5799" w:rsidRDefault="0039283C" w:rsidP="00552698">
            <w:pPr>
              <w:jc w:val="center"/>
            </w:pPr>
            <w:r w:rsidRPr="00BD5799">
              <w:t>2</w:t>
            </w:r>
          </w:p>
        </w:tc>
        <w:tc>
          <w:tcPr>
            <w:tcW w:w="2584" w:type="dxa"/>
          </w:tcPr>
          <w:p w:rsidR="0039283C" w:rsidRPr="00BD5799" w:rsidRDefault="0039283C" w:rsidP="00552698">
            <w:pPr>
              <w:jc w:val="center"/>
            </w:pPr>
            <w:r w:rsidRPr="00BD5799">
              <w:t>3</w:t>
            </w:r>
          </w:p>
        </w:tc>
        <w:tc>
          <w:tcPr>
            <w:tcW w:w="2798" w:type="dxa"/>
          </w:tcPr>
          <w:p w:rsidR="0039283C" w:rsidRPr="00BD5799" w:rsidRDefault="0039283C" w:rsidP="00552698">
            <w:pPr>
              <w:jc w:val="center"/>
            </w:pPr>
            <w:r w:rsidRPr="00BD5799">
              <w:t>4</w:t>
            </w:r>
          </w:p>
        </w:tc>
        <w:tc>
          <w:tcPr>
            <w:tcW w:w="1108" w:type="dxa"/>
          </w:tcPr>
          <w:p w:rsidR="0039283C" w:rsidRPr="00BD5799" w:rsidRDefault="0039283C" w:rsidP="00552698">
            <w:pPr>
              <w:jc w:val="center"/>
            </w:pPr>
            <w:r w:rsidRPr="00BD5799">
              <w:t>5</w:t>
            </w:r>
          </w:p>
        </w:tc>
        <w:tc>
          <w:tcPr>
            <w:tcW w:w="1440" w:type="dxa"/>
          </w:tcPr>
          <w:p w:rsidR="0039283C" w:rsidRPr="00BD5799" w:rsidRDefault="0039283C" w:rsidP="00552698">
            <w:pPr>
              <w:jc w:val="center"/>
            </w:pPr>
            <w:r w:rsidRPr="00BD5799">
              <w:t>6</w:t>
            </w:r>
          </w:p>
        </w:tc>
        <w:tc>
          <w:tcPr>
            <w:tcW w:w="2520" w:type="dxa"/>
          </w:tcPr>
          <w:p w:rsidR="0039283C" w:rsidRPr="00BD5799" w:rsidRDefault="0039283C" w:rsidP="00552698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39283C" w:rsidRPr="00552698" w:rsidRDefault="0039283C" w:rsidP="00552698">
            <w:pPr>
              <w:jc w:val="center"/>
            </w:pPr>
            <w:r w:rsidRPr="00BD5799">
              <w:t>8</w:t>
            </w:r>
          </w:p>
        </w:tc>
      </w:tr>
      <w:tr w:rsidR="0039283C" w:rsidRPr="00BD5799">
        <w:tc>
          <w:tcPr>
            <w:tcW w:w="568" w:type="dxa"/>
          </w:tcPr>
          <w:p w:rsidR="0039283C" w:rsidRPr="00BD5799" w:rsidRDefault="0039283C" w:rsidP="00552698">
            <w:pPr>
              <w:jc w:val="both"/>
            </w:pPr>
            <w:r w:rsidRPr="00BD5799">
              <w:t>1.</w:t>
            </w:r>
          </w:p>
        </w:tc>
        <w:tc>
          <w:tcPr>
            <w:tcW w:w="1096" w:type="dxa"/>
          </w:tcPr>
          <w:p w:rsidR="0039283C" w:rsidRPr="00BD5799" w:rsidRDefault="0039283C" w:rsidP="00552698">
            <w:pPr>
              <w:jc w:val="both"/>
            </w:pPr>
            <w:r w:rsidRPr="00BD5799">
              <w:t>30.02.12</w:t>
            </w:r>
          </w:p>
        </w:tc>
        <w:tc>
          <w:tcPr>
            <w:tcW w:w="2584" w:type="dxa"/>
          </w:tcPr>
          <w:p w:rsidR="0039283C" w:rsidRPr="00BD5799" w:rsidRDefault="0039283C" w:rsidP="00552698">
            <w:pPr>
              <w:jc w:val="both"/>
            </w:pPr>
            <w:r w:rsidRPr="00BD5799">
              <w:t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</w:t>
            </w:r>
          </w:p>
        </w:tc>
        <w:tc>
          <w:tcPr>
            <w:tcW w:w="2798" w:type="dxa"/>
          </w:tcPr>
          <w:p w:rsidR="0039283C" w:rsidRPr="00BD5799" w:rsidRDefault="0039283C" w:rsidP="00552698">
            <w:pPr>
              <w:jc w:val="both"/>
            </w:pPr>
            <w:r w:rsidRPr="00BD5799">
              <w:t xml:space="preserve">Размер,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552698">
              <w:rPr>
                <w:lang w:val="en-US"/>
              </w:rPr>
              <w:t>Wi</w:t>
            </w:r>
            <w:r w:rsidRPr="00BD5799">
              <w:t>-</w:t>
            </w:r>
            <w:r w:rsidRPr="00552698">
              <w:rPr>
                <w:lang w:val="en-US"/>
              </w:rPr>
              <w:t>Fi</w:t>
            </w:r>
            <w:r w:rsidRPr="00BD5799">
              <w:t xml:space="preserve">, </w:t>
            </w:r>
            <w:r w:rsidRPr="00552698">
              <w:rPr>
                <w:lang w:val="en-US"/>
              </w:rPr>
              <w:t>Bluetooth</w:t>
            </w:r>
            <w:r w:rsidRPr="00BD5799">
              <w:t>, поддержки 3</w:t>
            </w:r>
            <w:r w:rsidRPr="00552698">
              <w:rPr>
                <w:lang w:val="en-US"/>
              </w:rPr>
              <w:t>G</w:t>
            </w:r>
            <w:r w:rsidRPr="00BD5799">
              <w:t>, (</w:t>
            </w:r>
            <w:r w:rsidRPr="00552698">
              <w:rPr>
                <w:lang w:val="en-US"/>
              </w:rPr>
              <w:t>UMTS</w:t>
            </w:r>
            <w:r w:rsidRPr="00BD5799">
              <w:t xml:space="preserve">), тип видеоадаптера, время работы, операционная система, </w:t>
            </w:r>
            <w:r>
              <w:t>п</w:t>
            </w:r>
            <w:r w:rsidRPr="00BD5799">
              <w:t xml:space="preserve">редустановленное программное обеспечение, </w:t>
            </w:r>
          </w:p>
          <w:p w:rsidR="0039283C" w:rsidRPr="00552698" w:rsidRDefault="0039283C" w:rsidP="00552698">
            <w:pPr>
              <w:jc w:val="both"/>
              <w:rPr>
                <w:b/>
                <w:bCs/>
              </w:rPr>
            </w:pPr>
            <w:r w:rsidRPr="00552698">
              <w:rPr>
                <w:b/>
                <w:bCs/>
              </w:rPr>
              <w:t>предельная цена</w:t>
            </w:r>
          </w:p>
        </w:tc>
        <w:tc>
          <w:tcPr>
            <w:tcW w:w="1108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1440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2520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2880" w:type="dxa"/>
          </w:tcPr>
          <w:p w:rsidR="0039283C" w:rsidRPr="00552698" w:rsidRDefault="0039283C" w:rsidP="00552698">
            <w:pPr>
              <w:jc w:val="both"/>
              <w:rPr>
                <w:b/>
                <w:bCs/>
              </w:rPr>
            </w:pPr>
          </w:p>
        </w:tc>
      </w:tr>
      <w:tr w:rsidR="0039283C" w:rsidRPr="00BD5799">
        <w:tc>
          <w:tcPr>
            <w:tcW w:w="568" w:type="dxa"/>
          </w:tcPr>
          <w:p w:rsidR="0039283C" w:rsidRPr="00BD5799" w:rsidRDefault="0039283C" w:rsidP="00552698">
            <w:pPr>
              <w:jc w:val="both"/>
            </w:pPr>
            <w:r w:rsidRPr="00BD5799">
              <w:t>2.</w:t>
            </w:r>
          </w:p>
        </w:tc>
        <w:tc>
          <w:tcPr>
            <w:tcW w:w="1096" w:type="dxa"/>
          </w:tcPr>
          <w:p w:rsidR="0039283C" w:rsidRPr="00BD5799" w:rsidRDefault="0039283C" w:rsidP="00552698">
            <w:pPr>
              <w:jc w:val="both"/>
            </w:pPr>
            <w:r w:rsidRPr="00BD5799">
              <w:t>30.02.15</w:t>
            </w:r>
          </w:p>
        </w:tc>
        <w:tc>
          <w:tcPr>
            <w:tcW w:w="2584" w:type="dxa"/>
          </w:tcPr>
          <w:p w:rsidR="0039283C" w:rsidRPr="00BD5799" w:rsidRDefault="0039283C" w:rsidP="00552698">
            <w:pPr>
              <w:jc w:val="both"/>
            </w:pPr>
            <w:r w:rsidRPr="00BD5799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</w:t>
            </w:r>
          </w:p>
          <w:p w:rsidR="0039283C" w:rsidRPr="00BD5799" w:rsidRDefault="0039283C" w:rsidP="00552698">
            <w:pPr>
              <w:jc w:val="both"/>
            </w:pPr>
            <w:r w:rsidRPr="00BD5799">
              <w:t>запоминающие устройства, устройства ввода, устройства вывода.</w:t>
            </w:r>
          </w:p>
        </w:tc>
        <w:tc>
          <w:tcPr>
            <w:tcW w:w="2798" w:type="dxa"/>
          </w:tcPr>
          <w:p w:rsidR="0039283C" w:rsidRPr="00BD5799" w:rsidRDefault="0039283C" w:rsidP="00552698">
            <w:pPr>
              <w:jc w:val="both"/>
            </w:pPr>
            <w:r w:rsidRPr="00BD5799">
              <w:t>Тип (моноблок/системный блок и монитор), размер экрана/монитора, тип процессора, частота процессора, размер оперативной памяти,  объем накопителя, тип жесткого диска, оптический привод,</w:t>
            </w:r>
            <w:r>
              <w:t xml:space="preserve"> </w:t>
            </w:r>
            <w:r w:rsidRPr="00BD5799">
              <w:t xml:space="preserve">тип видеоадаптера, операционная система, предустановленное программное обеспечение, </w:t>
            </w:r>
          </w:p>
          <w:p w:rsidR="0039283C" w:rsidRPr="00552698" w:rsidRDefault="0039283C" w:rsidP="00552698">
            <w:pPr>
              <w:jc w:val="both"/>
              <w:rPr>
                <w:b/>
                <w:bCs/>
              </w:rPr>
            </w:pPr>
            <w:r w:rsidRPr="00552698">
              <w:rPr>
                <w:b/>
                <w:bCs/>
              </w:rPr>
              <w:t>предельная цена</w:t>
            </w:r>
          </w:p>
        </w:tc>
        <w:tc>
          <w:tcPr>
            <w:tcW w:w="1108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1440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2520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2880" w:type="dxa"/>
          </w:tcPr>
          <w:p w:rsidR="0039283C" w:rsidRPr="00552698" w:rsidRDefault="0039283C" w:rsidP="00552698">
            <w:pPr>
              <w:jc w:val="both"/>
              <w:rPr>
                <w:b/>
                <w:bCs/>
              </w:rPr>
            </w:pPr>
          </w:p>
        </w:tc>
      </w:tr>
      <w:tr w:rsidR="0039283C" w:rsidRPr="00BD5799">
        <w:tc>
          <w:tcPr>
            <w:tcW w:w="568" w:type="dxa"/>
          </w:tcPr>
          <w:p w:rsidR="0039283C" w:rsidRPr="00BD5799" w:rsidRDefault="0039283C" w:rsidP="00552698">
            <w:pPr>
              <w:jc w:val="both"/>
            </w:pPr>
            <w:r w:rsidRPr="00BD5799">
              <w:t>3.</w:t>
            </w:r>
          </w:p>
        </w:tc>
        <w:tc>
          <w:tcPr>
            <w:tcW w:w="1096" w:type="dxa"/>
          </w:tcPr>
          <w:p w:rsidR="0039283C" w:rsidRPr="00BD5799" w:rsidRDefault="0039283C" w:rsidP="00552698">
            <w:pPr>
              <w:jc w:val="both"/>
            </w:pPr>
            <w:r w:rsidRPr="00BD5799">
              <w:t>30.02.16</w:t>
            </w:r>
          </w:p>
        </w:tc>
        <w:tc>
          <w:tcPr>
            <w:tcW w:w="2584" w:type="dxa"/>
          </w:tcPr>
          <w:p w:rsidR="0039283C" w:rsidRDefault="0039283C" w:rsidP="00552698">
            <w:pPr>
              <w:jc w:val="both"/>
            </w:pPr>
            <w:r w:rsidRPr="00BD5799">
              <w:t>Устройства ввода/вывода данных содержащие (не содержащие) в одном корпусе запоминающие устройства</w:t>
            </w:r>
            <w:r>
              <w:t xml:space="preserve">. </w:t>
            </w:r>
          </w:p>
          <w:p w:rsidR="0039283C" w:rsidRPr="00BD5799" w:rsidRDefault="0039283C" w:rsidP="00552698">
            <w:pPr>
              <w:jc w:val="both"/>
            </w:pPr>
            <w:r w:rsidRPr="00BD5799">
              <w:t>Пояснения по товару: принтеры, сканеры, многофункциональные устройства (МФУ)</w:t>
            </w:r>
          </w:p>
        </w:tc>
        <w:tc>
          <w:tcPr>
            <w:tcW w:w="2798" w:type="dxa"/>
          </w:tcPr>
          <w:p w:rsidR="0039283C" w:rsidRPr="00BD5799" w:rsidRDefault="0039283C" w:rsidP="00552698">
            <w:pPr>
              <w:jc w:val="both"/>
            </w:pPr>
            <w:r w:rsidRPr="00BD5799">
              <w:t>Метод печати (струйный/лазерный для принтера/ МФУ), разрешение сканирования (для сканера/МФУ), цветность (цветной/черно-белый), максимальный формат, 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08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1440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2520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2880" w:type="dxa"/>
          </w:tcPr>
          <w:p w:rsidR="0039283C" w:rsidRPr="00552698" w:rsidRDefault="0039283C" w:rsidP="00552698">
            <w:pPr>
              <w:jc w:val="both"/>
              <w:rPr>
                <w:b/>
                <w:bCs/>
              </w:rPr>
            </w:pPr>
          </w:p>
        </w:tc>
      </w:tr>
      <w:tr w:rsidR="0039283C" w:rsidRPr="00BD5799">
        <w:tc>
          <w:tcPr>
            <w:tcW w:w="568" w:type="dxa"/>
          </w:tcPr>
          <w:p w:rsidR="0039283C" w:rsidRPr="00BD5799" w:rsidRDefault="0039283C" w:rsidP="00552698">
            <w:pPr>
              <w:jc w:val="both"/>
            </w:pPr>
            <w:r w:rsidRPr="00BD5799">
              <w:t>4.</w:t>
            </w:r>
          </w:p>
        </w:tc>
        <w:tc>
          <w:tcPr>
            <w:tcW w:w="1096" w:type="dxa"/>
          </w:tcPr>
          <w:p w:rsidR="0039283C" w:rsidRPr="00BD5799" w:rsidRDefault="0039283C" w:rsidP="00552698">
            <w:pPr>
              <w:jc w:val="both"/>
            </w:pPr>
            <w:r w:rsidRPr="00BD5799">
              <w:t>32.20.11</w:t>
            </w:r>
          </w:p>
        </w:tc>
        <w:tc>
          <w:tcPr>
            <w:tcW w:w="2584" w:type="dxa"/>
          </w:tcPr>
          <w:p w:rsidR="0039283C" w:rsidRPr="00BD5799" w:rsidRDefault="0039283C" w:rsidP="00552698">
            <w:pPr>
              <w:jc w:val="both"/>
            </w:pPr>
            <w:r w:rsidRPr="00BD5799">
              <w:t>Аппаратура передающая для радиосвязи, радиовещания и телевидения. Пояснения по товару:</w:t>
            </w:r>
            <w:r>
              <w:t xml:space="preserve"> </w:t>
            </w:r>
            <w:r w:rsidRPr="00BD5799">
              <w:t>телефоны мобильные</w:t>
            </w:r>
          </w:p>
        </w:tc>
        <w:tc>
          <w:tcPr>
            <w:tcW w:w="2798" w:type="dxa"/>
          </w:tcPr>
          <w:p w:rsidR="0039283C" w:rsidRPr="00BD5799" w:rsidRDefault="0039283C" w:rsidP="00552698">
            <w:pPr>
              <w:jc w:val="both"/>
            </w:pPr>
            <w:r w:rsidRPr="00BD5799">
              <w:t xml:space="preserve">Тип устройства (телефон/ смартфон) поддерживаемые стандарты, операционная система, время работы, метод управления (сенсорный/ кнопочный), количество </w:t>
            </w:r>
            <w:r w:rsidRPr="00552698">
              <w:rPr>
                <w:lang w:val="en-US"/>
              </w:rPr>
              <w:t>SIM</w:t>
            </w:r>
            <w:r w:rsidRPr="00BD5799">
              <w:t xml:space="preserve"> –карт, наличие модулей и интерфейсов (</w:t>
            </w:r>
            <w:r w:rsidRPr="00552698">
              <w:rPr>
                <w:lang w:val="en-US"/>
              </w:rPr>
              <w:t>Wi</w:t>
            </w:r>
            <w:r w:rsidRPr="00BD5799">
              <w:t>-</w:t>
            </w:r>
            <w:r w:rsidRPr="00552698">
              <w:rPr>
                <w:lang w:val="en-US"/>
              </w:rPr>
              <w:t>Fi</w:t>
            </w:r>
            <w:r w:rsidRPr="00BD5799">
              <w:t xml:space="preserve">, </w:t>
            </w:r>
            <w:r w:rsidRPr="00552698">
              <w:rPr>
                <w:lang w:val="en-US"/>
              </w:rPr>
              <w:t>Bluetooth</w:t>
            </w:r>
            <w:r w:rsidRPr="00BD5799">
              <w:t xml:space="preserve">. </w:t>
            </w:r>
            <w:r w:rsidRPr="00552698">
              <w:rPr>
                <w:lang w:val="en-US"/>
              </w:rPr>
              <w:t>USB</w:t>
            </w:r>
            <w:r w:rsidRPr="00BD5799">
              <w:t>.</w:t>
            </w:r>
            <w:r w:rsidRPr="00552698">
              <w:rPr>
                <w:lang w:val="en-US"/>
              </w:rPr>
              <w:t>GPS</w:t>
            </w:r>
            <w:r w:rsidRPr="00BD5799">
              <w:t xml:space="preserve">) стоимость годового владения оборудованием (включая договоры 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39283C" w:rsidRPr="00552698" w:rsidRDefault="0039283C" w:rsidP="00552698">
            <w:pPr>
              <w:jc w:val="both"/>
              <w:rPr>
                <w:b/>
                <w:bCs/>
              </w:rPr>
            </w:pPr>
            <w:r w:rsidRPr="00552698">
              <w:rPr>
                <w:b/>
                <w:bCs/>
              </w:rPr>
              <w:t>предельная цена</w:t>
            </w:r>
          </w:p>
        </w:tc>
        <w:tc>
          <w:tcPr>
            <w:tcW w:w="1108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1440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2520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2880" w:type="dxa"/>
          </w:tcPr>
          <w:p w:rsidR="0039283C" w:rsidRPr="00552698" w:rsidRDefault="0039283C" w:rsidP="00552698">
            <w:pPr>
              <w:jc w:val="both"/>
              <w:rPr>
                <w:b/>
                <w:bCs/>
              </w:rPr>
            </w:pPr>
          </w:p>
        </w:tc>
      </w:tr>
      <w:tr w:rsidR="0039283C" w:rsidRPr="00BD5799">
        <w:tc>
          <w:tcPr>
            <w:tcW w:w="568" w:type="dxa"/>
            <w:vMerge w:val="restart"/>
          </w:tcPr>
          <w:p w:rsidR="0039283C" w:rsidRPr="00BD5799" w:rsidRDefault="0039283C" w:rsidP="00552698">
            <w:pPr>
              <w:jc w:val="both"/>
            </w:pPr>
            <w:r w:rsidRPr="00BD5799">
              <w:t>5.</w:t>
            </w:r>
          </w:p>
        </w:tc>
        <w:tc>
          <w:tcPr>
            <w:tcW w:w="1096" w:type="dxa"/>
            <w:vMerge w:val="restart"/>
          </w:tcPr>
          <w:p w:rsidR="0039283C" w:rsidRPr="00BD5799" w:rsidRDefault="0039283C" w:rsidP="00552698">
            <w:pPr>
              <w:jc w:val="both"/>
            </w:pPr>
            <w:r w:rsidRPr="00BD5799">
              <w:t>34.10.22</w:t>
            </w:r>
          </w:p>
        </w:tc>
        <w:tc>
          <w:tcPr>
            <w:tcW w:w="2584" w:type="dxa"/>
            <w:vMerge w:val="restart"/>
          </w:tcPr>
          <w:p w:rsidR="0039283C" w:rsidRPr="00BD5799" w:rsidRDefault="0039283C" w:rsidP="00552698">
            <w:pPr>
              <w:jc w:val="both"/>
            </w:pPr>
            <w:r w:rsidRPr="00BD5799">
              <w:t>Автомобили легковые</w:t>
            </w:r>
          </w:p>
        </w:tc>
        <w:tc>
          <w:tcPr>
            <w:tcW w:w="2798" w:type="dxa"/>
          </w:tcPr>
          <w:p w:rsidR="0039283C" w:rsidRPr="00552698" w:rsidRDefault="0039283C" w:rsidP="00552698">
            <w:pPr>
              <w:jc w:val="both"/>
              <w:rPr>
                <w:b/>
                <w:bCs/>
              </w:rPr>
            </w:pPr>
            <w:r w:rsidRPr="00BD5799">
              <w:t xml:space="preserve"> Мощность двигателя, комплектация</w:t>
            </w:r>
          </w:p>
        </w:tc>
        <w:tc>
          <w:tcPr>
            <w:tcW w:w="1108" w:type="dxa"/>
          </w:tcPr>
          <w:p w:rsidR="0039283C" w:rsidRPr="00BD5799" w:rsidRDefault="0039283C" w:rsidP="00552698">
            <w:pPr>
              <w:jc w:val="both"/>
            </w:pPr>
            <w:r w:rsidRPr="00BD5799">
              <w:t>251</w:t>
            </w:r>
          </w:p>
        </w:tc>
        <w:tc>
          <w:tcPr>
            <w:tcW w:w="1440" w:type="dxa"/>
          </w:tcPr>
          <w:p w:rsidR="0039283C" w:rsidRPr="00BD5799" w:rsidRDefault="0039283C" w:rsidP="00552698">
            <w:pPr>
              <w:jc w:val="both"/>
            </w:pPr>
            <w:r w:rsidRPr="00BD5799">
              <w:t>Лошадиная сила</w:t>
            </w:r>
          </w:p>
        </w:tc>
        <w:tc>
          <w:tcPr>
            <w:tcW w:w="2520" w:type="dxa"/>
          </w:tcPr>
          <w:p w:rsidR="0039283C" w:rsidRPr="00BD5799" w:rsidRDefault="0039283C" w:rsidP="00552698">
            <w:pPr>
              <w:jc w:val="both"/>
            </w:pPr>
            <w:r w:rsidRPr="00BD5799">
              <w:t>Не более 200</w:t>
            </w:r>
          </w:p>
        </w:tc>
        <w:tc>
          <w:tcPr>
            <w:tcW w:w="2880" w:type="dxa"/>
          </w:tcPr>
          <w:p w:rsidR="0039283C" w:rsidRPr="00BD5799" w:rsidRDefault="0039283C" w:rsidP="00552698">
            <w:pPr>
              <w:jc w:val="both"/>
            </w:pPr>
            <w:r w:rsidRPr="00BD5799">
              <w:t>Не более 200</w:t>
            </w:r>
          </w:p>
        </w:tc>
      </w:tr>
      <w:tr w:rsidR="0039283C" w:rsidRPr="00BD5799">
        <w:tc>
          <w:tcPr>
            <w:tcW w:w="568" w:type="dxa"/>
            <w:vMerge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1096" w:type="dxa"/>
            <w:vMerge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2584" w:type="dxa"/>
            <w:vMerge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2798" w:type="dxa"/>
          </w:tcPr>
          <w:p w:rsidR="0039283C" w:rsidRPr="00BD5799" w:rsidRDefault="0039283C" w:rsidP="00552698">
            <w:pPr>
              <w:jc w:val="both"/>
            </w:pPr>
            <w:r w:rsidRPr="00552698">
              <w:rPr>
                <w:b/>
                <w:bCs/>
              </w:rPr>
              <w:t>предельная цена</w:t>
            </w:r>
          </w:p>
        </w:tc>
        <w:tc>
          <w:tcPr>
            <w:tcW w:w="1108" w:type="dxa"/>
          </w:tcPr>
          <w:p w:rsidR="0039283C" w:rsidRPr="00BD5799" w:rsidRDefault="0039283C" w:rsidP="00552698">
            <w:pPr>
              <w:jc w:val="both"/>
            </w:pPr>
            <w:r w:rsidRPr="00BD5799">
              <w:t>383</w:t>
            </w:r>
          </w:p>
        </w:tc>
        <w:tc>
          <w:tcPr>
            <w:tcW w:w="1440" w:type="dxa"/>
          </w:tcPr>
          <w:p w:rsidR="0039283C" w:rsidRPr="00BD5799" w:rsidRDefault="0039283C" w:rsidP="00552698">
            <w:pPr>
              <w:jc w:val="both"/>
            </w:pPr>
            <w:r w:rsidRPr="00BD5799">
              <w:t>рубль</w:t>
            </w:r>
          </w:p>
        </w:tc>
        <w:tc>
          <w:tcPr>
            <w:tcW w:w="2520" w:type="dxa"/>
          </w:tcPr>
          <w:p w:rsidR="0039283C" w:rsidRPr="00BD5799" w:rsidRDefault="0039283C" w:rsidP="00552698">
            <w:pPr>
              <w:jc w:val="both"/>
            </w:pPr>
            <w:r w:rsidRPr="00BD5799">
              <w:t>Не более 1,0 млн.</w:t>
            </w:r>
          </w:p>
        </w:tc>
        <w:tc>
          <w:tcPr>
            <w:tcW w:w="2880" w:type="dxa"/>
          </w:tcPr>
          <w:p w:rsidR="0039283C" w:rsidRPr="00BD5799" w:rsidRDefault="0039283C" w:rsidP="00552698">
            <w:pPr>
              <w:jc w:val="both"/>
            </w:pPr>
            <w:r w:rsidRPr="00BD5799">
              <w:t>Не более 1,0 млн.</w:t>
            </w:r>
          </w:p>
        </w:tc>
      </w:tr>
      <w:tr w:rsidR="0039283C" w:rsidRPr="00BD5799">
        <w:trPr>
          <w:trHeight w:val="1063"/>
        </w:trPr>
        <w:tc>
          <w:tcPr>
            <w:tcW w:w="568" w:type="dxa"/>
          </w:tcPr>
          <w:p w:rsidR="0039283C" w:rsidRPr="00BD5799" w:rsidRDefault="0039283C" w:rsidP="00552698">
            <w:pPr>
              <w:jc w:val="both"/>
            </w:pPr>
            <w:r w:rsidRPr="00BD5799">
              <w:t>6.</w:t>
            </w:r>
          </w:p>
        </w:tc>
        <w:tc>
          <w:tcPr>
            <w:tcW w:w="1096" w:type="dxa"/>
          </w:tcPr>
          <w:p w:rsidR="0039283C" w:rsidRPr="00BD5799" w:rsidRDefault="0039283C" w:rsidP="00552698">
            <w:pPr>
              <w:jc w:val="both"/>
            </w:pPr>
            <w:r w:rsidRPr="00BD5799">
              <w:t>34.10.30</w:t>
            </w:r>
          </w:p>
        </w:tc>
        <w:tc>
          <w:tcPr>
            <w:tcW w:w="2584" w:type="dxa"/>
          </w:tcPr>
          <w:p w:rsidR="0039283C" w:rsidRPr="00BD5799" w:rsidRDefault="0039283C" w:rsidP="00552698">
            <w:pPr>
              <w:jc w:val="both"/>
            </w:pPr>
            <w:r w:rsidRPr="00BD5799">
              <w:t>Средства автотранспортные для перевозки 10 человек и более</w:t>
            </w:r>
          </w:p>
        </w:tc>
        <w:tc>
          <w:tcPr>
            <w:tcW w:w="2798" w:type="dxa"/>
          </w:tcPr>
          <w:p w:rsidR="0039283C" w:rsidRPr="00BD5799" w:rsidRDefault="0039283C" w:rsidP="00552698">
            <w:pPr>
              <w:jc w:val="both"/>
            </w:pPr>
            <w:r w:rsidRPr="00BD5799">
              <w:t>Мощность двигателя, комплектация</w:t>
            </w:r>
          </w:p>
        </w:tc>
        <w:tc>
          <w:tcPr>
            <w:tcW w:w="1108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1440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2520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2880" w:type="dxa"/>
          </w:tcPr>
          <w:p w:rsidR="0039283C" w:rsidRPr="00552698" w:rsidRDefault="0039283C" w:rsidP="00552698">
            <w:pPr>
              <w:jc w:val="both"/>
              <w:rPr>
                <w:b/>
                <w:bCs/>
              </w:rPr>
            </w:pPr>
          </w:p>
        </w:tc>
      </w:tr>
      <w:tr w:rsidR="0039283C" w:rsidRPr="00BD5799">
        <w:trPr>
          <w:trHeight w:val="480"/>
        </w:trPr>
        <w:tc>
          <w:tcPr>
            <w:tcW w:w="568" w:type="dxa"/>
          </w:tcPr>
          <w:p w:rsidR="0039283C" w:rsidRPr="00BD5799" w:rsidRDefault="0039283C" w:rsidP="00552698">
            <w:pPr>
              <w:jc w:val="both"/>
            </w:pPr>
            <w:r w:rsidRPr="00BD5799">
              <w:t>7.</w:t>
            </w:r>
          </w:p>
        </w:tc>
        <w:tc>
          <w:tcPr>
            <w:tcW w:w="1096" w:type="dxa"/>
          </w:tcPr>
          <w:p w:rsidR="0039283C" w:rsidRPr="00BD5799" w:rsidRDefault="0039283C" w:rsidP="00552698">
            <w:pPr>
              <w:jc w:val="both"/>
            </w:pPr>
            <w:r w:rsidRPr="00BD5799">
              <w:t>34.10.41</w:t>
            </w:r>
          </w:p>
        </w:tc>
        <w:tc>
          <w:tcPr>
            <w:tcW w:w="2584" w:type="dxa"/>
          </w:tcPr>
          <w:p w:rsidR="0039283C" w:rsidRPr="00BD5799" w:rsidRDefault="0039283C" w:rsidP="00552698">
            <w:pPr>
              <w:jc w:val="both"/>
            </w:pPr>
            <w:r w:rsidRPr="00BD5799">
              <w:t>Средства автотранспортные</w:t>
            </w:r>
            <w:r>
              <w:t xml:space="preserve"> </w:t>
            </w:r>
            <w:r w:rsidRPr="00BD5799">
              <w:t xml:space="preserve">грузовые </w:t>
            </w:r>
          </w:p>
        </w:tc>
        <w:tc>
          <w:tcPr>
            <w:tcW w:w="2798" w:type="dxa"/>
          </w:tcPr>
          <w:p w:rsidR="0039283C" w:rsidRPr="00BD5799" w:rsidRDefault="0039283C" w:rsidP="00552698">
            <w:pPr>
              <w:jc w:val="both"/>
            </w:pPr>
            <w:r w:rsidRPr="00BD5799">
              <w:t>Мощность двигателя, комплектация</w:t>
            </w:r>
          </w:p>
        </w:tc>
        <w:tc>
          <w:tcPr>
            <w:tcW w:w="1108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1440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2520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2880" w:type="dxa"/>
          </w:tcPr>
          <w:p w:rsidR="0039283C" w:rsidRPr="00552698" w:rsidRDefault="0039283C" w:rsidP="00552698">
            <w:pPr>
              <w:jc w:val="both"/>
              <w:rPr>
                <w:b/>
                <w:bCs/>
              </w:rPr>
            </w:pPr>
          </w:p>
        </w:tc>
      </w:tr>
      <w:tr w:rsidR="0039283C" w:rsidRPr="00BD5799">
        <w:tc>
          <w:tcPr>
            <w:tcW w:w="568" w:type="dxa"/>
            <w:tcBorders>
              <w:top w:val="nil"/>
            </w:tcBorders>
          </w:tcPr>
          <w:p w:rsidR="0039283C" w:rsidRPr="00BD5799" w:rsidRDefault="0039283C" w:rsidP="00552698">
            <w:pPr>
              <w:jc w:val="both"/>
            </w:pPr>
            <w:r w:rsidRPr="00BD5799">
              <w:t>8.</w:t>
            </w:r>
          </w:p>
        </w:tc>
        <w:tc>
          <w:tcPr>
            <w:tcW w:w="1096" w:type="dxa"/>
            <w:tcBorders>
              <w:top w:val="nil"/>
            </w:tcBorders>
          </w:tcPr>
          <w:p w:rsidR="0039283C" w:rsidRPr="00BD5799" w:rsidRDefault="0039283C" w:rsidP="00552698">
            <w:pPr>
              <w:jc w:val="both"/>
            </w:pPr>
            <w:r w:rsidRPr="00BD5799">
              <w:t>36.11.11</w:t>
            </w:r>
          </w:p>
        </w:tc>
        <w:tc>
          <w:tcPr>
            <w:tcW w:w="2584" w:type="dxa"/>
            <w:tcBorders>
              <w:top w:val="nil"/>
            </w:tcBorders>
          </w:tcPr>
          <w:p w:rsidR="0039283C" w:rsidRPr="00BD5799" w:rsidRDefault="0039283C" w:rsidP="00552698">
            <w:pPr>
              <w:jc w:val="both"/>
            </w:pPr>
            <w:r w:rsidRPr="00BD5799">
              <w:t>Мебель для сидения с металлическим каркасом</w:t>
            </w:r>
          </w:p>
        </w:tc>
        <w:tc>
          <w:tcPr>
            <w:tcW w:w="2798" w:type="dxa"/>
            <w:tcBorders>
              <w:top w:val="nil"/>
            </w:tcBorders>
          </w:tcPr>
          <w:p w:rsidR="0039283C" w:rsidRPr="00BD5799" w:rsidRDefault="0039283C" w:rsidP="00552698">
            <w:pPr>
              <w:jc w:val="both"/>
            </w:pPr>
            <w:r w:rsidRPr="00BD5799">
              <w:t xml:space="preserve"> Материал каркаса (металл), обивочные материалы</w:t>
            </w:r>
          </w:p>
        </w:tc>
        <w:tc>
          <w:tcPr>
            <w:tcW w:w="1108" w:type="dxa"/>
            <w:tcBorders>
              <w:top w:val="nil"/>
            </w:tcBorders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39283C" w:rsidRPr="00BD5799" w:rsidRDefault="0039283C" w:rsidP="00552698">
            <w:pPr>
              <w:jc w:val="both"/>
            </w:pPr>
            <w:r w:rsidRPr="00BD5799">
              <w:t>Предельное значение – кожа натуральная, возможные значения: искусственная кожа , мебельный (искусственный) мех, искусственная замша , ткань</w:t>
            </w:r>
          </w:p>
        </w:tc>
        <w:tc>
          <w:tcPr>
            <w:tcW w:w="2880" w:type="dxa"/>
            <w:tcBorders>
              <w:top w:val="nil"/>
            </w:tcBorders>
          </w:tcPr>
          <w:p w:rsidR="0039283C" w:rsidRPr="00552698" w:rsidRDefault="0039283C" w:rsidP="00552698">
            <w:pPr>
              <w:jc w:val="both"/>
              <w:rPr>
                <w:b/>
                <w:bCs/>
              </w:rPr>
            </w:pPr>
            <w:r w:rsidRPr="00BD5799">
              <w:t>Предельное значение – искусственная кожа, мебельный (искусственный) мех возможные значения:</w:t>
            </w:r>
            <w:r>
              <w:t xml:space="preserve"> </w:t>
            </w:r>
            <w:r w:rsidRPr="00BD5799">
              <w:t>искусственная замша, ткань</w:t>
            </w:r>
          </w:p>
        </w:tc>
      </w:tr>
      <w:tr w:rsidR="0039283C" w:rsidRPr="00BD5799">
        <w:tc>
          <w:tcPr>
            <w:tcW w:w="568" w:type="dxa"/>
            <w:vMerge w:val="restart"/>
          </w:tcPr>
          <w:p w:rsidR="0039283C" w:rsidRPr="00BD5799" w:rsidRDefault="0039283C" w:rsidP="00552698">
            <w:pPr>
              <w:jc w:val="both"/>
            </w:pPr>
            <w:r w:rsidRPr="00BD5799">
              <w:t>9.</w:t>
            </w:r>
          </w:p>
        </w:tc>
        <w:tc>
          <w:tcPr>
            <w:tcW w:w="1096" w:type="dxa"/>
            <w:vMerge w:val="restart"/>
          </w:tcPr>
          <w:p w:rsidR="0039283C" w:rsidRPr="00BD5799" w:rsidRDefault="0039283C" w:rsidP="00552698">
            <w:pPr>
              <w:jc w:val="both"/>
            </w:pPr>
            <w:r w:rsidRPr="00BD5799">
              <w:t>36.11.12</w:t>
            </w:r>
          </w:p>
        </w:tc>
        <w:tc>
          <w:tcPr>
            <w:tcW w:w="2584" w:type="dxa"/>
            <w:vMerge w:val="restart"/>
          </w:tcPr>
          <w:p w:rsidR="0039283C" w:rsidRPr="00BD5799" w:rsidRDefault="0039283C" w:rsidP="00552698">
            <w:pPr>
              <w:jc w:val="both"/>
            </w:pPr>
            <w:r w:rsidRPr="00BD5799">
              <w:t>Мебель для сидения с деревянным каркасом</w:t>
            </w:r>
          </w:p>
        </w:tc>
        <w:tc>
          <w:tcPr>
            <w:tcW w:w="2798" w:type="dxa"/>
          </w:tcPr>
          <w:p w:rsidR="0039283C" w:rsidRPr="00BD5799" w:rsidRDefault="0039283C" w:rsidP="00552698">
            <w:pPr>
              <w:jc w:val="both"/>
            </w:pPr>
            <w:r w:rsidRPr="00BD5799">
              <w:t>Материал каркаса (вид древесины)</w:t>
            </w:r>
          </w:p>
        </w:tc>
        <w:tc>
          <w:tcPr>
            <w:tcW w:w="1108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1440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2520" w:type="dxa"/>
          </w:tcPr>
          <w:p w:rsidR="0039283C" w:rsidRPr="00BD5799" w:rsidRDefault="0039283C" w:rsidP="00552698">
            <w:pPr>
              <w:jc w:val="both"/>
            </w:pPr>
            <w:r w:rsidRPr="00BD5799"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2880" w:type="dxa"/>
          </w:tcPr>
          <w:p w:rsidR="0039283C" w:rsidRPr="00552698" w:rsidRDefault="0039283C" w:rsidP="00552698">
            <w:pPr>
              <w:jc w:val="both"/>
              <w:rPr>
                <w:b/>
                <w:bCs/>
              </w:rPr>
            </w:pPr>
            <w:r w:rsidRPr="00BD5799">
              <w:t>Предельное значение- древесина хвойных и мягко-лиственных пород: береза, лиственница, сосна, ель</w:t>
            </w:r>
          </w:p>
        </w:tc>
      </w:tr>
      <w:tr w:rsidR="0039283C" w:rsidRPr="00BD5799">
        <w:tc>
          <w:tcPr>
            <w:tcW w:w="568" w:type="dxa"/>
            <w:vMerge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1096" w:type="dxa"/>
            <w:vMerge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2584" w:type="dxa"/>
            <w:vMerge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2798" w:type="dxa"/>
          </w:tcPr>
          <w:p w:rsidR="0039283C" w:rsidRPr="00BD5799" w:rsidRDefault="0039283C" w:rsidP="00552698">
            <w:pPr>
              <w:jc w:val="both"/>
            </w:pPr>
            <w:r w:rsidRPr="00BD5799">
              <w:t>обивочные материалы</w:t>
            </w:r>
          </w:p>
        </w:tc>
        <w:tc>
          <w:tcPr>
            <w:tcW w:w="1108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1440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2520" w:type="dxa"/>
          </w:tcPr>
          <w:p w:rsidR="0039283C" w:rsidRPr="00BD5799" w:rsidRDefault="0039283C" w:rsidP="00552698">
            <w:pPr>
              <w:jc w:val="both"/>
            </w:pPr>
            <w:r w:rsidRPr="00BD5799"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</w:t>
            </w:r>
          </w:p>
        </w:tc>
        <w:tc>
          <w:tcPr>
            <w:tcW w:w="2880" w:type="dxa"/>
          </w:tcPr>
          <w:p w:rsidR="0039283C" w:rsidRPr="00552698" w:rsidRDefault="0039283C" w:rsidP="00552698">
            <w:pPr>
              <w:jc w:val="both"/>
              <w:rPr>
                <w:b/>
                <w:bCs/>
              </w:rPr>
            </w:pPr>
            <w:r w:rsidRPr="00BD5799">
              <w:t>Предельное значение – искусственная кожа, мебельный (искусственный) мех возможные значения:</w:t>
            </w:r>
            <w:r>
              <w:t xml:space="preserve"> </w:t>
            </w:r>
            <w:r w:rsidRPr="00BD5799">
              <w:t>искусственная замша (микрофибра), ткань</w:t>
            </w:r>
          </w:p>
        </w:tc>
      </w:tr>
      <w:tr w:rsidR="0039283C" w:rsidRPr="00BD5799">
        <w:tc>
          <w:tcPr>
            <w:tcW w:w="568" w:type="dxa"/>
          </w:tcPr>
          <w:p w:rsidR="0039283C" w:rsidRPr="00BD5799" w:rsidRDefault="0039283C" w:rsidP="00552698">
            <w:pPr>
              <w:jc w:val="both"/>
            </w:pPr>
            <w:r w:rsidRPr="00BD5799">
              <w:t>10.</w:t>
            </w:r>
          </w:p>
        </w:tc>
        <w:tc>
          <w:tcPr>
            <w:tcW w:w="1096" w:type="dxa"/>
          </w:tcPr>
          <w:p w:rsidR="0039283C" w:rsidRPr="00BD5799" w:rsidRDefault="0039283C" w:rsidP="00552698">
            <w:pPr>
              <w:jc w:val="both"/>
            </w:pPr>
            <w:r w:rsidRPr="00BD5799">
              <w:t>36.12.11</w:t>
            </w:r>
          </w:p>
        </w:tc>
        <w:tc>
          <w:tcPr>
            <w:tcW w:w="2584" w:type="dxa"/>
          </w:tcPr>
          <w:p w:rsidR="0039283C" w:rsidRPr="00BD5799" w:rsidRDefault="0039283C" w:rsidP="00552698">
            <w:pPr>
              <w:jc w:val="both"/>
            </w:pPr>
            <w:r w:rsidRPr="00BD5799"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798" w:type="dxa"/>
          </w:tcPr>
          <w:p w:rsidR="0039283C" w:rsidRPr="00BD5799" w:rsidRDefault="0039283C" w:rsidP="00552698">
            <w:pPr>
              <w:jc w:val="both"/>
            </w:pPr>
            <w:r w:rsidRPr="00BD5799">
              <w:t>материал (металл)</w:t>
            </w:r>
          </w:p>
        </w:tc>
        <w:tc>
          <w:tcPr>
            <w:tcW w:w="1108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1440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2520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2880" w:type="dxa"/>
          </w:tcPr>
          <w:p w:rsidR="0039283C" w:rsidRPr="00552698" w:rsidRDefault="0039283C" w:rsidP="00552698">
            <w:pPr>
              <w:jc w:val="both"/>
              <w:rPr>
                <w:b/>
                <w:bCs/>
              </w:rPr>
            </w:pPr>
          </w:p>
        </w:tc>
      </w:tr>
      <w:tr w:rsidR="0039283C" w:rsidRPr="00BD5799">
        <w:tc>
          <w:tcPr>
            <w:tcW w:w="568" w:type="dxa"/>
          </w:tcPr>
          <w:p w:rsidR="0039283C" w:rsidRPr="00BD5799" w:rsidRDefault="0039283C" w:rsidP="00552698">
            <w:pPr>
              <w:jc w:val="both"/>
            </w:pPr>
            <w:r w:rsidRPr="00BD5799">
              <w:t>11.</w:t>
            </w:r>
          </w:p>
        </w:tc>
        <w:tc>
          <w:tcPr>
            <w:tcW w:w="1096" w:type="dxa"/>
          </w:tcPr>
          <w:p w:rsidR="0039283C" w:rsidRPr="00BD5799" w:rsidRDefault="0039283C" w:rsidP="00552698">
            <w:pPr>
              <w:jc w:val="both"/>
            </w:pPr>
            <w:r w:rsidRPr="00BD5799">
              <w:t>36.12.12</w:t>
            </w:r>
          </w:p>
        </w:tc>
        <w:tc>
          <w:tcPr>
            <w:tcW w:w="2584" w:type="dxa"/>
          </w:tcPr>
          <w:p w:rsidR="0039283C" w:rsidRPr="00BD5799" w:rsidRDefault="0039283C" w:rsidP="00552698">
            <w:pPr>
              <w:jc w:val="both"/>
            </w:pPr>
            <w:r w:rsidRPr="00BD5799"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798" w:type="dxa"/>
          </w:tcPr>
          <w:p w:rsidR="0039283C" w:rsidRPr="00BD5799" w:rsidRDefault="0039283C" w:rsidP="00552698">
            <w:pPr>
              <w:jc w:val="both"/>
            </w:pPr>
            <w:r w:rsidRPr="00BD5799">
              <w:t>материал (вид древесины)</w:t>
            </w:r>
          </w:p>
        </w:tc>
        <w:tc>
          <w:tcPr>
            <w:tcW w:w="1108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1440" w:type="dxa"/>
          </w:tcPr>
          <w:p w:rsidR="0039283C" w:rsidRPr="00BD5799" w:rsidRDefault="0039283C" w:rsidP="00552698">
            <w:pPr>
              <w:jc w:val="both"/>
            </w:pPr>
          </w:p>
        </w:tc>
        <w:tc>
          <w:tcPr>
            <w:tcW w:w="2520" w:type="dxa"/>
          </w:tcPr>
          <w:p w:rsidR="0039283C" w:rsidRPr="00BD5799" w:rsidRDefault="0039283C" w:rsidP="00552698">
            <w:pPr>
              <w:jc w:val="both"/>
            </w:pPr>
            <w:r w:rsidRPr="00BD5799"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2880" w:type="dxa"/>
          </w:tcPr>
          <w:p w:rsidR="0039283C" w:rsidRPr="00552698" w:rsidRDefault="0039283C" w:rsidP="00552698">
            <w:pPr>
              <w:jc w:val="both"/>
              <w:rPr>
                <w:b/>
                <w:bCs/>
              </w:rPr>
            </w:pPr>
            <w:r w:rsidRPr="00BD5799">
              <w:t>Предельное значение- древесина хвойных и мягко-лиственных пород: береза, лиственница, сосна, ель</w:t>
            </w:r>
          </w:p>
        </w:tc>
      </w:tr>
    </w:tbl>
    <w:p w:rsidR="0039283C" w:rsidRDefault="0039283C" w:rsidP="006D3401"/>
    <w:p w:rsidR="0039283C" w:rsidRPr="00CA0BC9" w:rsidRDefault="0039283C" w:rsidP="006D3401">
      <w:pPr>
        <w:sectPr w:rsidR="0039283C" w:rsidRPr="00CA0BC9" w:rsidSect="00B83082">
          <w:pgSz w:w="16838" w:h="11906" w:orient="landscape" w:code="9"/>
          <w:pgMar w:top="540" w:right="851" w:bottom="180" w:left="1021" w:header="709" w:footer="709" w:gutter="0"/>
          <w:cols w:space="708"/>
          <w:docGrid w:linePitch="360"/>
        </w:sectPr>
      </w:pPr>
    </w:p>
    <w:p w:rsidR="0039283C" w:rsidRPr="00E03A4A" w:rsidRDefault="0039283C" w:rsidP="00E03A4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bookmarkStart w:id="6" w:name="P160"/>
      <w:bookmarkEnd w:id="6"/>
      <w:r w:rsidRPr="00E03A4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9283C" w:rsidRPr="00E03A4A" w:rsidRDefault="0039283C" w:rsidP="00E03A4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E03A4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Надеждинского</w:t>
      </w:r>
      <w:r w:rsidRPr="00E03A4A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A4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 № _____</w:t>
      </w:r>
    </w:p>
    <w:p w:rsidR="0039283C" w:rsidRPr="00E03A4A" w:rsidRDefault="0039283C" w:rsidP="00A375D1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9283C" w:rsidRDefault="0039283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7" w:name="P413"/>
      <w:bookmarkEnd w:id="7"/>
    </w:p>
    <w:p w:rsidR="0039283C" w:rsidRDefault="0039283C" w:rsidP="00E02E4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hyperlink w:anchor="P35" w:history="1">
        <w:r>
          <w:rPr>
            <w:sz w:val="28"/>
            <w:szCs w:val="28"/>
          </w:rPr>
          <w:t>ПРАВИЛА</w:t>
        </w:r>
      </w:hyperlink>
      <w:r w:rsidRPr="003460B3">
        <w:rPr>
          <w:sz w:val="28"/>
          <w:szCs w:val="28"/>
        </w:rPr>
        <w:t xml:space="preserve"> </w:t>
      </w:r>
    </w:p>
    <w:p w:rsidR="0039283C" w:rsidRDefault="0039283C" w:rsidP="00E02E4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определения</w:t>
      </w:r>
      <w:r w:rsidRPr="003460B3">
        <w:rPr>
          <w:sz w:val="28"/>
          <w:szCs w:val="28"/>
        </w:rPr>
        <w:t xml:space="preserve"> нормативных затрат на обеспечение функций </w:t>
      </w:r>
      <w:r>
        <w:rPr>
          <w:sz w:val="28"/>
          <w:szCs w:val="28"/>
        </w:rPr>
        <w:t xml:space="preserve">Администрации Надеждинского сельского поселения Омского муниципального района Омской области, </w:t>
      </w:r>
      <w:r w:rsidRPr="002E3D4C">
        <w:rPr>
          <w:sz w:val="28"/>
          <w:szCs w:val="28"/>
        </w:rPr>
        <w:t>подведомственны</w:t>
      </w:r>
      <w:r>
        <w:rPr>
          <w:sz w:val="28"/>
          <w:szCs w:val="28"/>
        </w:rPr>
        <w:t>х</w:t>
      </w:r>
      <w:r w:rsidRPr="002E3D4C">
        <w:rPr>
          <w:sz w:val="28"/>
          <w:szCs w:val="28"/>
        </w:rPr>
        <w:t xml:space="preserve">  казенны</w:t>
      </w:r>
      <w:r>
        <w:rPr>
          <w:sz w:val="28"/>
          <w:szCs w:val="28"/>
        </w:rPr>
        <w:t>х</w:t>
      </w:r>
      <w:r w:rsidRPr="002E3D4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</w:p>
    <w:p w:rsidR="0039283C" w:rsidRPr="00135012" w:rsidRDefault="0039283C" w:rsidP="00E02E4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9283C" w:rsidRPr="00EB5734" w:rsidRDefault="0039283C" w:rsidP="00E02E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Настоящие Правила</w:t>
      </w:r>
      <w:r w:rsidRPr="00003B38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ю</w:t>
      </w:r>
      <w:r w:rsidRPr="00003B38">
        <w:rPr>
          <w:sz w:val="28"/>
          <w:szCs w:val="28"/>
        </w:rPr>
        <w:t xml:space="preserve">т </w:t>
      </w:r>
      <w:r>
        <w:rPr>
          <w:sz w:val="28"/>
          <w:szCs w:val="28"/>
        </w:rPr>
        <w:t>порядок</w:t>
      </w:r>
      <w:r w:rsidRPr="00E90F58">
        <w:rPr>
          <w:sz w:val="28"/>
          <w:szCs w:val="28"/>
        </w:rPr>
        <w:t xml:space="preserve"> определения нормативных затрат на обеспечение функций </w:t>
      </w:r>
      <w:r>
        <w:rPr>
          <w:sz w:val="28"/>
          <w:szCs w:val="28"/>
        </w:rPr>
        <w:t xml:space="preserve">Администрации Надеждинского сельского поселения Омского муниципального района </w:t>
      </w:r>
      <w:r w:rsidRPr="005A711A">
        <w:rPr>
          <w:sz w:val="28"/>
          <w:szCs w:val="28"/>
        </w:rPr>
        <w:t>Омской области</w:t>
      </w:r>
      <w:r w:rsidRPr="00E90F5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E90F5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EB573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EB5734">
        <w:rPr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</w:t>
      </w:r>
      <w:r w:rsidRPr="00EB5734">
        <w:rPr>
          <w:sz w:val="28"/>
          <w:szCs w:val="28"/>
        </w:rPr>
        <w:t>казенных учреждений в части закупок товаров, работ, услуг (далее – нормативные затраты).</w:t>
      </w:r>
    </w:p>
    <w:p w:rsidR="0039283C" w:rsidRPr="00EB5734" w:rsidRDefault="0039283C" w:rsidP="00E02E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5734">
        <w:rPr>
          <w:rFonts w:ascii="Times New Roman" w:hAnsi="Times New Roman" w:cs="Times New Roman"/>
          <w:sz w:val="28"/>
          <w:szCs w:val="28"/>
        </w:rPr>
        <w:t>Нормативные затраты применяются для обоснования объекта и (или) объектов закупки,</w:t>
      </w:r>
      <w:r w:rsidRPr="00EB5734">
        <w:t xml:space="preserve"> </w:t>
      </w:r>
      <w:r w:rsidRPr="00EB5734">
        <w:rPr>
          <w:rFonts w:ascii="Times New Roman" w:hAnsi="Times New Roman" w:cs="Times New Roman"/>
          <w:sz w:val="28"/>
          <w:szCs w:val="28"/>
        </w:rPr>
        <w:t xml:space="preserve">включаемых в план закупки, в соответствии со </w:t>
      </w:r>
      <w:hyperlink r:id="rId18" w:history="1">
        <w:r w:rsidRPr="00EB5734">
          <w:rPr>
            <w:rFonts w:ascii="Times New Roman" w:hAnsi="Times New Roman" w:cs="Times New Roman"/>
            <w:sz w:val="28"/>
            <w:szCs w:val="28"/>
          </w:rPr>
          <w:t>статьями 18</w:t>
        </w:r>
      </w:hyperlink>
      <w:r w:rsidRPr="00EB573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EB5734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EB573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05.04.2013 года №44-ФЗ «</w:t>
      </w:r>
      <w:r w:rsidRPr="00EB573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5734">
        <w:rPr>
          <w:rFonts w:ascii="Times New Roman" w:hAnsi="Times New Roman" w:cs="Times New Roman"/>
          <w:sz w:val="28"/>
          <w:szCs w:val="28"/>
        </w:rPr>
        <w:t>.</w:t>
      </w:r>
    </w:p>
    <w:p w:rsidR="0039283C" w:rsidRPr="00721F22" w:rsidRDefault="0039283C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1F22"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>
        <w:rPr>
          <w:sz w:val="28"/>
          <w:szCs w:val="28"/>
        </w:rPr>
        <w:t xml:space="preserve">учитывается </w:t>
      </w:r>
      <w:r w:rsidRPr="00721F22">
        <w:rPr>
          <w:sz w:val="28"/>
          <w:szCs w:val="28"/>
        </w:rPr>
        <w:t>его периодичность, предусмотренн</w:t>
      </w:r>
      <w:r>
        <w:rPr>
          <w:sz w:val="28"/>
          <w:szCs w:val="28"/>
        </w:rPr>
        <w:t>ая</w:t>
      </w:r>
      <w:r w:rsidRPr="00721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hyperlink w:anchor="P598" w:history="1">
        <w:r>
          <w:rPr>
            <w:sz w:val="28"/>
            <w:szCs w:val="28"/>
          </w:rPr>
          <w:t>60</w:t>
        </w:r>
      </w:hyperlink>
      <w:r w:rsidRPr="00A812A2">
        <w:rPr>
          <w:sz w:val="28"/>
          <w:szCs w:val="28"/>
        </w:rPr>
        <w:t xml:space="preserve"> Расчета </w:t>
      </w:r>
      <w:r w:rsidRPr="003460B3">
        <w:rPr>
          <w:sz w:val="28"/>
          <w:szCs w:val="28"/>
        </w:rPr>
        <w:t xml:space="preserve">нормативных затрат на обеспечение функций </w:t>
      </w:r>
      <w:r>
        <w:rPr>
          <w:sz w:val="28"/>
          <w:szCs w:val="28"/>
        </w:rPr>
        <w:t xml:space="preserve">Администрации Надеждинского сельского поселения Омского муниципального района Омской области, </w:t>
      </w:r>
      <w:r w:rsidRPr="002E3D4C">
        <w:rPr>
          <w:sz w:val="28"/>
          <w:szCs w:val="28"/>
        </w:rPr>
        <w:t xml:space="preserve"> подведомственны</w:t>
      </w:r>
      <w:r>
        <w:rPr>
          <w:sz w:val="28"/>
          <w:szCs w:val="28"/>
        </w:rPr>
        <w:t xml:space="preserve">х </w:t>
      </w:r>
      <w:r w:rsidRPr="002E3D4C">
        <w:rPr>
          <w:sz w:val="28"/>
          <w:szCs w:val="28"/>
        </w:rPr>
        <w:t>казенны</w:t>
      </w:r>
      <w:r>
        <w:rPr>
          <w:sz w:val="28"/>
          <w:szCs w:val="28"/>
        </w:rPr>
        <w:t>х</w:t>
      </w:r>
      <w:r w:rsidRPr="002E3D4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 (далее – Расчет) согласно приложению №1 к настоящим Правилам</w:t>
      </w:r>
      <w:r w:rsidRPr="00721F22">
        <w:rPr>
          <w:sz w:val="28"/>
          <w:szCs w:val="28"/>
        </w:rPr>
        <w:t>.</w:t>
      </w:r>
    </w:p>
    <w:p w:rsidR="0039283C" w:rsidRPr="00721F22" w:rsidRDefault="0039283C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1"/>
      <w:bookmarkEnd w:id="8"/>
      <w:r w:rsidRPr="00721F22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sz w:val="28"/>
          <w:szCs w:val="28"/>
        </w:rPr>
        <w:t xml:space="preserve">Администрации и находящимся в ее </w:t>
      </w:r>
      <w:r w:rsidRPr="00721F22">
        <w:rPr>
          <w:sz w:val="28"/>
          <w:szCs w:val="28"/>
        </w:rPr>
        <w:t>ведении казенным учреждениям</w:t>
      </w:r>
      <w:r>
        <w:rPr>
          <w:sz w:val="28"/>
          <w:szCs w:val="28"/>
        </w:rPr>
        <w:t xml:space="preserve">, </w:t>
      </w:r>
      <w:r w:rsidRPr="00721F22">
        <w:rPr>
          <w:sz w:val="28"/>
          <w:szCs w:val="28"/>
        </w:rPr>
        <w:t>как получателям бюджетных средств</w:t>
      </w:r>
      <w:r>
        <w:rPr>
          <w:sz w:val="28"/>
          <w:szCs w:val="28"/>
        </w:rPr>
        <w:t xml:space="preserve">, </w:t>
      </w:r>
      <w:r w:rsidRPr="00721F22">
        <w:rPr>
          <w:sz w:val="28"/>
          <w:szCs w:val="28"/>
        </w:rPr>
        <w:t xml:space="preserve">лимитов бюджетных обязательств на закупку товаров, работ, услуг в рамках исполнения </w:t>
      </w:r>
      <w:r>
        <w:rPr>
          <w:sz w:val="28"/>
          <w:szCs w:val="28"/>
        </w:rPr>
        <w:t>местного бюджета</w:t>
      </w:r>
      <w:r w:rsidRPr="00721F22">
        <w:rPr>
          <w:sz w:val="28"/>
          <w:szCs w:val="28"/>
        </w:rPr>
        <w:t>.</w:t>
      </w:r>
    </w:p>
    <w:p w:rsidR="0039283C" w:rsidRPr="00EB5734" w:rsidRDefault="0039283C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F22">
        <w:rPr>
          <w:sz w:val="28"/>
          <w:szCs w:val="28"/>
        </w:rPr>
        <w:t>При определении нормативных затрат применяют</w:t>
      </w:r>
      <w:r>
        <w:rPr>
          <w:sz w:val="28"/>
          <w:szCs w:val="28"/>
        </w:rPr>
        <w:t>ся</w:t>
      </w:r>
      <w:r w:rsidRPr="00721F22">
        <w:rPr>
          <w:sz w:val="28"/>
          <w:szCs w:val="28"/>
        </w:rPr>
        <w:t xml:space="preserve"> национальные стандарты, технические регламенты, технические </w:t>
      </w:r>
      <w:r w:rsidRPr="00EB5734">
        <w:rPr>
          <w:sz w:val="28"/>
          <w:szCs w:val="28"/>
        </w:rPr>
        <w:t>условия и иные документы, а также учитывают</w:t>
      </w:r>
      <w:r>
        <w:rPr>
          <w:sz w:val="28"/>
          <w:szCs w:val="28"/>
        </w:rPr>
        <w:t xml:space="preserve">ся </w:t>
      </w:r>
      <w:r w:rsidRPr="00EB5734">
        <w:rPr>
          <w:sz w:val="28"/>
          <w:szCs w:val="28"/>
        </w:rPr>
        <w:t xml:space="preserve">регулируемые цены (тарифы) и положения </w:t>
      </w:r>
      <w:hyperlink w:anchor="Par11" w:history="1">
        <w:r w:rsidRPr="00EB5734">
          <w:rPr>
            <w:sz w:val="28"/>
            <w:szCs w:val="28"/>
          </w:rPr>
          <w:t xml:space="preserve">абзаца </w:t>
        </w:r>
      </w:hyperlink>
      <w:r w:rsidRPr="005A37A5">
        <w:rPr>
          <w:sz w:val="28"/>
          <w:szCs w:val="28"/>
        </w:rPr>
        <w:t xml:space="preserve">второго </w:t>
      </w:r>
      <w:r w:rsidRPr="00EB5734">
        <w:rPr>
          <w:sz w:val="28"/>
          <w:szCs w:val="28"/>
        </w:rPr>
        <w:t>настоящего пункта.</w:t>
      </w:r>
    </w:p>
    <w:p w:rsidR="0039283C" w:rsidRPr="00EB5734" w:rsidRDefault="0039283C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73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B5734">
        <w:rPr>
          <w:sz w:val="28"/>
          <w:szCs w:val="28"/>
        </w:rPr>
        <w:t xml:space="preserve">Для определения нормативных затрат в соответствии с </w:t>
      </w:r>
      <w:hyperlink w:anchor="Par57" w:history="1">
        <w:r w:rsidRPr="00EB5734">
          <w:rPr>
            <w:sz w:val="28"/>
            <w:szCs w:val="28"/>
          </w:rPr>
          <w:t xml:space="preserve">разделами </w:t>
        </w:r>
      </w:hyperlink>
      <w:hyperlink w:anchor="Par348" w:history="1">
        <w:r w:rsidRPr="00EB5734">
          <w:rPr>
            <w:sz w:val="28"/>
            <w:szCs w:val="28"/>
          </w:rPr>
          <w:t>I</w:t>
        </w:r>
      </w:hyperlink>
      <w:r w:rsidRPr="00EB5734">
        <w:rPr>
          <w:sz w:val="28"/>
          <w:szCs w:val="28"/>
        </w:rPr>
        <w:t xml:space="preserve"> и </w:t>
      </w:r>
      <w:r w:rsidRPr="00EB5734">
        <w:rPr>
          <w:sz w:val="28"/>
          <w:szCs w:val="28"/>
          <w:lang w:val="en-US"/>
        </w:rPr>
        <w:t>II</w:t>
      </w:r>
      <w:r w:rsidRPr="00EB5734">
        <w:rPr>
          <w:sz w:val="28"/>
          <w:szCs w:val="28"/>
        </w:rPr>
        <w:t xml:space="preserve"> Расчета в формулах используются нормативы цены товаров, работ, услуг и (или) количества товаров, работ, услуг, устанавливаемые </w:t>
      </w:r>
      <w:r>
        <w:rPr>
          <w:sz w:val="28"/>
          <w:szCs w:val="28"/>
        </w:rPr>
        <w:t>Администрацией</w:t>
      </w:r>
      <w:r w:rsidRPr="00EB5734">
        <w:rPr>
          <w:sz w:val="28"/>
          <w:szCs w:val="28"/>
        </w:rPr>
        <w:t>.</w:t>
      </w:r>
    </w:p>
    <w:p w:rsidR="0039283C" w:rsidRPr="00721F22" w:rsidRDefault="0039283C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5"/>
      <w:bookmarkEnd w:id="9"/>
      <w:r w:rsidRPr="00EB5734">
        <w:rPr>
          <w:sz w:val="28"/>
          <w:szCs w:val="28"/>
        </w:rPr>
        <w:t>5.</w:t>
      </w:r>
      <w:r>
        <w:rPr>
          <w:sz w:val="28"/>
          <w:szCs w:val="28"/>
        </w:rPr>
        <w:t xml:space="preserve"> Администрацией </w:t>
      </w:r>
      <w:r w:rsidRPr="00EB5734">
        <w:rPr>
          <w:sz w:val="28"/>
          <w:szCs w:val="28"/>
        </w:rPr>
        <w:t>разрабатывают</w:t>
      </w:r>
      <w:r>
        <w:rPr>
          <w:sz w:val="28"/>
          <w:szCs w:val="28"/>
        </w:rPr>
        <w:t>ся</w:t>
      </w:r>
      <w:r w:rsidRPr="00EB5734">
        <w:rPr>
          <w:sz w:val="28"/>
          <w:szCs w:val="28"/>
        </w:rPr>
        <w:t xml:space="preserve"> и утверждают</w:t>
      </w:r>
      <w:r>
        <w:rPr>
          <w:sz w:val="28"/>
          <w:szCs w:val="28"/>
        </w:rPr>
        <w:t xml:space="preserve">ся </w:t>
      </w:r>
      <w:r w:rsidRPr="00EB5734">
        <w:rPr>
          <w:sz w:val="28"/>
          <w:szCs w:val="28"/>
        </w:rPr>
        <w:t>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</w:t>
      </w:r>
      <w:r w:rsidRPr="00721F22">
        <w:rPr>
          <w:sz w:val="28"/>
          <w:szCs w:val="28"/>
        </w:rPr>
        <w:t xml:space="preserve"> (исходя из специфики функций и полномочий </w:t>
      </w:r>
      <w:r>
        <w:rPr>
          <w:sz w:val="28"/>
          <w:szCs w:val="28"/>
        </w:rPr>
        <w:t>структурных подразделений Администрации</w:t>
      </w:r>
      <w:r w:rsidRPr="00721F22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исходя из специфики функций и полномочий подведомственных казенных учреждений,</w:t>
      </w:r>
      <w:r w:rsidRPr="00721F22">
        <w:rPr>
          <w:sz w:val="28"/>
          <w:szCs w:val="28"/>
        </w:rPr>
        <w:t xml:space="preserve"> должностных обязанностей</w:t>
      </w:r>
      <w:r>
        <w:rPr>
          <w:sz w:val="28"/>
          <w:szCs w:val="28"/>
        </w:rPr>
        <w:t xml:space="preserve"> </w:t>
      </w:r>
      <w:r w:rsidRPr="00721F22">
        <w:rPr>
          <w:sz w:val="28"/>
          <w:szCs w:val="28"/>
        </w:rPr>
        <w:t>работников) нормативы:</w:t>
      </w:r>
    </w:p>
    <w:p w:rsidR="0039283C" w:rsidRPr="00D76865" w:rsidRDefault="0039283C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65">
        <w:rPr>
          <w:sz w:val="28"/>
          <w:szCs w:val="28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39283C" w:rsidRPr="00D76865" w:rsidRDefault="0039283C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65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D76865">
        <w:rPr>
          <w:sz w:val="28"/>
          <w:szCs w:val="28"/>
        </w:rPr>
        <w:t xml:space="preserve">цены услуг подвижной связи с учетом нормативов, предусмотренных </w:t>
      </w:r>
      <w:hyperlink w:anchor="Par924" w:history="1">
        <w:r w:rsidRPr="00D76865">
          <w:rPr>
            <w:sz w:val="28"/>
            <w:szCs w:val="28"/>
          </w:rPr>
          <w:t xml:space="preserve">приложением №2 </w:t>
        </w:r>
      </w:hyperlink>
      <w:r w:rsidRPr="00D76865">
        <w:rPr>
          <w:sz w:val="28"/>
          <w:szCs w:val="28"/>
        </w:rPr>
        <w:t>к настоящим Правилам;</w:t>
      </w:r>
    </w:p>
    <w:p w:rsidR="0039283C" w:rsidRPr="00D76865" w:rsidRDefault="0039283C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65">
        <w:rPr>
          <w:sz w:val="28"/>
          <w:szCs w:val="28"/>
        </w:rPr>
        <w:t>3) количества SIM-карт;</w:t>
      </w:r>
    </w:p>
    <w:p w:rsidR="0039283C" w:rsidRPr="00D76865" w:rsidRDefault="0039283C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65">
        <w:rPr>
          <w:sz w:val="28"/>
          <w:szCs w:val="28"/>
        </w:rPr>
        <w:t>4) цены и количества принтеров, многофункциональных устройств и копировальных аппаратов (оргтехники);</w:t>
      </w:r>
    </w:p>
    <w:p w:rsidR="0039283C" w:rsidRPr="00D76865" w:rsidRDefault="0039283C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65">
        <w:rPr>
          <w:sz w:val="28"/>
          <w:szCs w:val="28"/>
        </w:rPr>
        <w:t xml:space="preserve">5) количества и цены средств подвижной связи с учетом нормативов, предусмотренных </w:t>
      </w:r>
      <w:hyperlink w:anchor="Par924" w:history="1">
        <w:r w:rsidRPr="00D76865">
          <w:rPr>
            <w:sz w:val="28"/>
            <w:szCs w:val="28"/>
          </w:rPr>
          <w:t xml:space="preserve">приложением №2 </w:t>
        </w:r>
      </w:hyperlink>
      <w:r w:rsidRPr="00D76865">
        <w:rPr>
          <w:sz w:val="28"/>
          <w:szCs w:val="28"/>
        </w:rPr>
        <w:t xml:space="preserve">к настоящим Правилам, а также специфики функций и полномочий </w:t>
      </w:r>
      <w:r>
        <w:rPr>
          <w:sz w:val="28"/>
          <w:szCs w:val="28"/>
        </w:rPr>
        <w:t>Администрации и подведомственных казенных учреждений</w:t>
      </w:r>
      <w:r w:rsidRPr="00D76865">
        <w:rPr>
          <w:sz w:val="28"/>
          <w:szCs w:val="28"/>
        </w:rPr>
        <w:t>;</w:t>
      </w:r>
    </w:p>
    <w:p w:rsidR="0039283C" w:rsidRPr="00D76865" w:rsidRDefault="0039283C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65">
        <w:rPr>
          <w:sz w:val="28"/>
          <w:szCs w:val="28"/>
        </w:rPr>
        <w:t>6) количества и цены планшетных компьютеров;</w:t>
      </w:r>
    </w:p>
    <w:p w:rsidR="0039283C" w:rsidRPr="00D76865" w:rsidRDefault="0039283C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65">
        <w:rPr>
          <w:sz w:val="28"/>
          <w:szCs w:val="28"/>
        </w:rPr>
        <w:t>7) количества и цены носителей информации;</w:t>
      </w:r>
    </w:p>
    <w:p w:rsidR="0039283C" w:rsidRPr="00D76865" w:rsidRDefault="0039283C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65">
        <w:rPr>
          <w:sz w:val="28"/>
          <w:szCs w:val="28"/>
        </w:rPr>
        <w:t>8)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9283C" w:rsidRPr="00D76865" w:rsidRDefault="0039283C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65">
        <w:rPr>
          <w:sz w:val="28"/>
          <w:szCs w:val="28"/>
        </w:rPr>
        <w:t>9) перечня периодических печатных изданий и справочной литературы;</w:t>
      </w:r>
    </w:p>
    <w:p w:rsidR="0039283C" w:rsidRPr="00D76865" w:rsidRDefault="0039283C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65">
        <w:rPr>
          <w:sz w:val="28"/>
          <w:szCs w:val="28"/>
        </w:rPr>
        <w:t xml:space="preserve">10) количества и цены транспортных средств с учетом нормативов, предусмотренных </w:t>
      </w:r>
      <w:hyperlink w:anchor="Par991" w:history="1">
        <w:r w:rsidRPr="00D76865">
          <w:rPr>
            <w:sz w:val="28"/>
            <w:szCs w:val="28"/>
          </w:rPr>
          <w:t>приложением №</w:t>
        </w:r>
      </w:hyperlink>
      <w:r w:rsidRPr="00D76865">
        <w:rPr>
          <w:sz w:val="28"/>
          <w:szCs w:val="28"/>
        </w:rPr>
        <w:t xml:space="preserve">3 к настоящим Правилам, а также специфики функций и полномочий </w:t>
      </w:r>
      <w:r>
        <w:rPr>
          <w:sz w:val="28"/>
          <w:szCs w:val="28"/>
        </w:rPr>
        <w:t>подведомственных казенных учреждений</w:t>
      </w:r>
      <w:r w:rsidRPr="00D76865">
        <w:rPr>
          <w:sz w:val="28"/>
          <w:szCs w:val="28"/>
        </w:rPr>
        <w:t>;</w:t>
      </w:r>
    </w:p>
    <w:p w:rsidR="0039283C" w:rsidRPr="00D76865" w:rsidRDefault="0039283C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65">
        <w:rPr>
          <w:sz w:val="28"/>
          <w:szCs w:val="28"/>
        </w:rPr>
        <w:t>11) количества и цены мебели;</w:t>
      </w:r>
    </w:p>
    <w:p w:rsidR="0039283C" w:rsidRPr="00D76865" w:rsidRDefault="0039283C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65">
        <w:rPr>
          <w:sz w:val="28"/>
          <w:szCs w:val="28"/>
        </w:rPr>
        <w:t>12) количества и цены канцелярских принадлежностей;</w:t>
      </w:r>
    </w:p>
    <w:p w:rsidR="0039283C" w:rsidRPr="00D76865" w:rsidRDefault="0039283C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65">
        <w:rPr>
          <w:sz w:val="28"/>
          <w:szCs w:val="28"/>
        </w:rPr>
        <w:t>13) количества и цены хозяйственных товаров и принадлежностей;</w:t>
      </w:r>
    </w:p>
    <w:p w:rsidR="0039283C" w:rsidRPr="00721F22" w:rsidRDefault="0039283C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65">
        <w:rPr>
          <w:sz w:val="28"/>
          <w:szCs w:val="28"/>
        </w:rPr>
        <w:t>14) количества и цены материальных запасов для нужд гражданской обороны;</w:t>
      </w:r>
    </w:p>
    <w:p w:rsidR="0039283C" w:rsidRPr="00003B38" w:rsidRDefault="0039283C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03B38">
        <w:rPr>
          <w:sz w:val="28"/>
          <w:szCs w:val="28"/>
        </w:rPr>
        <w:t>) иных товаров и услуг.</w:t>
      </w:r>
    </w:p>
    <w:p w:rsidR="0039283C" w:rsidRPr="00003B38" w:rsidRDefault="0039283C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03B38">
        <w:rPr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>
        <w:rPr>
          <w:sz w:val="28"/>
          <w:szCs w:val="28"/>
        </w:rPr>
        <w:t xml:space="preserve">Администрации </w:t>
      </w:r>
      <w:r w:rsidRPr="00003B38">
        <w:rPr>
          <w:sz w:val="28"/>
          <w:szCs w:val="28"/>
        </w:rPr>
        <w:t>и подведомственных</w:t>
      </w:r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казенных учреждений.</w:t>
      </w:r>
    </w:p>
    <w:p w:rsidR="0039283C" w:rsidRPr="00003B38" w:rsidRDefault="0039283C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3B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9283C" w:rsidRDefault="0039283C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и подведомственными казенными учреждениями </w:t>
      </w:r>
      <w:r w:rsidRPr="00003B38">
        <w:rPr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39283C" w:rsidRDefault="0039283C" w:rsidP="00EA0D80">
      <w:pPr>
        <w:pStyle w:val="ConsPlusNormal"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03B38">
        <w:rPr>
          <w:rFonts w:ascii="Times New Roman" w:hAnsi="Times New Roman" w:cs="Times New Roman"/>
          <w:sz w:val="28"/>
          <w:szCs w:val="28"/>
        </w:rPr>
        <w:t>Нормативные затраты подлежат размещению 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83C" w:rsidRDefault="0039283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  <w:sectPr w:rsidR="0039283C">
          <w:pgSz w:w="11905" w:h="16838"/>
          <w:pgMar w:top="1134" w:right="850" w:bottom="1134" w:left="1701" w:header="0" w:footer="0" w:gutter="0"/>
          <w:cols w:space="720"/>
        </w:sectPr>
      </w:pPr>
      <w:bookmarkStart w:id="10" w:name="P463"/>
      <w:bookmarkEnd w:id="10"/>
    </w:p>
    <w:p w:rsidR="0039283C" w:rsidRPr="00E03A4A" w:rsidRDefault="0039283C" w:rsidP="00B64619">
      <w:pPr>
        <w:pStyle w:val="ConsPlusNormal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E03A4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9283C" w:rsidRPr="00326818" w:rsidRDefault="0039283C" w:rsidP="00B64619">
      <w:pPr>
        <w:pStyle w:val="ConsPlusNormal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03A4A">
        <w:rPr>
          <w:rFonts w:ascii="Times New Roman" w:hAnsi="Times New Roman" w:cs="Times New Roman"/>
          <w:sz w:val="28"/>
          <w:szCs w:val="28"/>
        </w:rPr>
        <w:t xml:space="preserve">к Правилам определения нормативных затрат на обеспечение функций Администрации </w:t>
      </w:r>
      <w:r>
        <w:rPr>
          <w:rFonts w:ascii="Times New Roman" w:hAnsi="Times New Roman" w:cs="Times New Roman"/>
          <w:sz w:val="28"/>
          <w:szCs w:val="28"/>
        </w:rPr>
        <w:t>Надеждинского</w:t>
      </w:r>
      <w:r w:rsidRPr="00E03A4A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подведомственных казенных учреждений</w:t>
      </w:r>
    </w:p>
    <w:p w:rsidR="0039283C" w:rsidRDefault="0039283C" w:rsidP="006A11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283C" w:rsidRPr="00757CA2" w:rsidRDefault="0039283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7CA2">
        <w:rPr>
          <w:rFonts w:ascii="Times New Roman" w:hAnsi="Times New Roman" w:cs="Times New Roman"/>
          <w:b w:val="0"/>
          <w:bCs w:val="0"/>
          <w:sz w:val="28"/>
          <w:szCs w:val="28"/>
        </w:rPr>
        <w:t>РАСЧЕТ</w:t>
      </w:r>
    </w:p>
    <w:p w:rsidR="0039283C" w:rsidRPr="00453F58" w:rsidRDefault="0039283C" w:rsidP="00453F5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3F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нормативных затрат на обеспечение функций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Надеждинского </w:t>
      </w:r>
      <w:r w:rsidRPr="00453F5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Омского муниципального района Омской области, подведомственных казенных учреждений</w:t>
      </w:r>
    </w:p>
    <w:p w:rsidR="0039283C" w:rsidRPr="00453F58" w:rsidRDefault="0039283C" w:rsidP="00453F58">
      <w:pPr>
        <w:pStyle w:val="ConsPlusTitle"/>
        <w:jc w:val="center"/>
        <w:rPr>
          <w:rFonts w:cs="Times New Roman"/>
          <w:b w:val="0"/>
          <w:bCs w:val="0"/>
          <w:sz w:val="28"/>
          <w:szCs w:val="28"/>
        </w:rPr>
      </w:pPr>
    </w:p>
    <w:p w:rsidR="0039283C" w:rsidRPr="00E56231" w:rsidRDefault="0039283C" w:rsidP="00E562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6231">
        <w:rPr>
          <w:rFonts w:ascii="Times New Roman" w:hAnsi="Times New Roman" w:cs="Times New Roman"/>
          <w:sz w:val="28"/>
          <w:szCs w:val="28"/>
          <w:lang w:eastAsia="ru-RU"/>
        </w:rPr>
        <w:t>Затраты на информационно-коммуникационные технологии</w:t>
      </w:r>
    </w:p>
    <w:p w:rsidR="0039283C" w:rsidRDefault="0039283C" w:rsidP="00E5623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1" w:name="Par57"/>
      <w:bookmarkEnd w:id="11"/>
    </w:p>
    <w:p w:rsidR="0039283C" w:rsidRPr="00003B38" w:rsidRDefault="0039283C" w:rsidP="00E5623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 xml:space="preserve">Затраты </w:t>
      </w:r>
      <w:bookmarkStart w:id="12" w:name="_GoBack"/>
      <w:bookmarkEnd w:id="12"/>
      <w:r w:rsidRPr="00003B38">
        <w:rPr>
          <w:sz w:val="28"/>
          <w:szCs w:val="28"/>
        </w:rPr>
        <w:t>на услуги связи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1. Затраты на абонентскую плату (</w:t>
      </w:r>
      <w:r w:rsidRPr="0078352E">
        <w:rPr>
          <w:noProof/>
          <w:position w:val="-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pt;height:24pt;visibility:visible">
            <v:imagedata r:id="rId20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135012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2" o:spid="_x0000_i1026" type="#_x0000_t75" style="width:192pt;height:45pt;visibility:visible">
            <v:imagedata r:id="rId21" o:title=""/>
          </v:shape>
        </w:pict>
      </w:r>
      <w:r w:rsidRPr="00135012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" o:spid="_x0000_i1027" type="#_x0000_t75" style="width:30pt;height:24pt;visibility:visible">
            <v:imagedata r:id="rId22" o:title=""/>
          </v:shape>
        </w:pict>
      </w:r>
      <w:r w:rsidRPr="00003B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03B38">
        <w:rPr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>
        <w:rPr>
          <w:sz w:val="28"/>
          <w:szCs w:val="28"/>
        </w:rPr>
        <w:t>–</w:t>
      </w:r>
      <w:r w:rsidRPr="00003B38">
        <w:rPr>
          <w:sz w:val="28"/>
          <w:szCs w:val="28"/>
        </w:rPr>
        <w:t xml:space="preserve"> абонентский номер для передачи голосовой информации) с i-й абонентской платой;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" o:spid="_x0000_i1028" type="#_x0000_t75" style="width:30pt;height:24pt;visibility:visible">
            <v:imagedata r:id="rId23" o:title=""/>
          </v:shape>
        </w:pict>
      </w:r>
      <w:r w:rsidRPr="00003B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03B38">
        <w:rPr>
          <w:sz w:val="28"/>
          <w:szCs w:val="28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5" o:spid="_x0000_i1029" type="#_x0000_t75" style="width:32.25pt;height:24pt;visibility:visible">
            <v:imagedata r:id="rId24" o:title=""/>
          </v:shape>
        </w:pict>
      </w:r>
      <w:r w:rsidRPr="00003B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03B38">
        <w:rPr>
          <w:sz w:val="28"/>
          <w:szCs w:val="28"/>
        </w:rPr>
        <w:t xml:space="preserve"> количество месяцев предоставления услуги с i-й абонентской платой.</w:t>
      </w:r>
    </w:p>
    <w:p w:rsidR="0039283C" w:rsidRPr="0062386D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86D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 (</w:t>
      </w:r>
      <w:r w:rsidRPr="0078352E">
        <w:rPr>
          <w:noProof/>
          <w:position w:val="-12"/>
          <w:sz w:val="28"/>
          <w:szCs w:val="28"/>
        </w:rPr>
        <w:pict>
          <v:shape id="Рисунок 6" o:spid="_x0000_i1030" type="#_x0000_t75" style="width:27.75pt;height:24pt;visibility:visible">
            <v:imagedata r:id="rId25" o:title=""/>
          </v:shape>
        </w:pict>
      </w:r>
      <w:r w:rsidRPr="0062386D">
        <w:rPr>
          <w:sz w:val="28"/>
          <w:szCs w:val="28"/>
        </w:rPr>
        <w:t>) определяются по формуле:</w:t>
      </w:r>
    </w:p>
    <w:p w:rsidR="0039283C" w:rsidRPr="0062386D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30"/>
          <w:sz w:val="28"/>
          <w:szCs w:val="28"/>
        </w:rPr>
        <w:pict>
          <v:shape id="Рисунок 7" o:spid="_x0000_i1031" type="#_x0000_t75" style="width:695.25pt;height:47.25pt;visibility:visible">
            <v:imagedata r:id="rId26" o:title=""/>
          </v:shape>
        </w:pict>
      </w:r>
      <w:r w:rsidRPr="0062386D">
        <w:rPr>
          <w:sz w:val="28"/>
          <w:szCs w:val="28"/>
        </w:rPr>
        <w:t>,</w:t>
      </w:r>
    </w:p>
    <w:p w:rsidR="0039283C" w:rsidRPr="0062386D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86D">
        <w:rPr>
          <w:sz w:val="28"/>
          <w:szCs w:val="28"/>
        </w:rPr>
        <w:t>где:</w:t>
      </w:r>
    </w:p>
    <w:p w:rsidR="0039283C" w:rsidRPr="0062386D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8" o:spid="_x0000_i1032" type="#_x0000_t75" style="width:30pt;height:26.25pt;visibility:visible">
            <v:imagedata r:id="rId27" o:title=""/>
          </v:shape>
        </w:pict>
      </w:r>
      <w:r w:rsidRPr="006238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386D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9283C" w:rsidRPr="0062386D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9" o:spid="_x0000_i1033" type="#_x0000_t75" style="width:27.75pt;height:26.25pt;visibility:visible">
            <v:imagedata r:id="rId28" o:title=""/>
          </v:shape>
        </w:pict>
      </w:r>
      <w:r w:rsidRPr="006238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386D">
        <w:rPr>
          <w:sz w:val="28"/>
          <w:szCs w:val="28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39283C" w:rsidRPr="0062386D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0" o:spid="_x0000_i1034" type="#_x0000_t75" style="width:27.75pt;height:26.25pt;visibility:visible">
            <v:imagedata r:id="rId29" o:title=""/>
          </v:shape>
        </w:pict>
      </w:r>
      <w:r w:rsidRPr="006238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386D">
        <w:rPr>
          <w:sz w:val="28"/>
          <w:szCs w:val="28"/>
        </w:rPr>
        <w:t xml:space="preserve"> цена минуты разговора при местных телефонных соединениях по g-му тарифу;</w:t>
      </w:r>
    </w:p>
    <w:p w:rsidR="0039283C" w:rsidRPr="0062386D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1" o:spid="_x0000_i1035" type="#_x0000_t75" style="width:32.25pt;height:26.25pt;visibility:visible">
            <v:imagedata r:id="rId30" o:title=""/>
          </v:shape>
        </w:pict>
      </w:r>
      <w:r w:rsidRPr="006238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386D">
        <w:rPr>
          <w:sz w:val="28"/>
          <w:szCs w:val="28"/>
        </w:rPr>
        <w:t xml:space="preserve"> количество месяцев предоставления услуги местной телефонной связи по g-му тарифу;</w:t>
      </w:r>
    </w:p>
    <w:p w:rsidR="0039283C" w:rsidRPr="0062386D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2" o:spid="_x0000_i1036" type="#_x0000_t75" style="width:32.25pt;height:24pt;visibility:visible">
            <v:imagedata r:id="rId31" o:title=""/>
          </v:shape>
        </w:pict>
      </w:r>
      <w:r w:rsidRPr="006238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386D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9283C" w:rsidRPr="0062386D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3" o:spid="_x0000_i1037" type="#_x0000_t75" style="width:27.75pt;height:24pt;visibility:visible">
            <v:imagedata r:id="rId32" o:title=""/>
          </v:shape>
        </w:pict>
      </w:r>
      <w:r w:rsidRPr="006238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386D">
        <w:rPr>
          <w:sz w:val="28"/>
          <w:szCs w:val="28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9283C" w:rsidRPr="0062386D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4" o:spid="_x0000_i1038" type="#_x0000_t75" style="width:27.75pt;height:24pt;visibility:visible">
            <v:imagedata r:id="rId33" o:title=""/>
          </v:shape>
        </w:pict>
      </w:r>
      <w:r w:rsidRPr="006238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386D">
        <w:rPr>
          <w:sz w:val="28"/>
          <w:szCs w:val="28"/>
        </w:rPr>
        <w:t xml:space="preserve"> цена минуты разговора при междугородних телефонных соединениях по i-му тарифу;</w:t>
      </w:r>
    </w:p>
    <w:p w:rsidR="0039283C" w:rsidRPr="0062386D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5" o:spid="_x0000_i1039" type="#_x0000_t75" style="width:34.5pt;height:24pt;visibility:visible">
            <v:imagedata r:id="rId34" o:title=""/>
          </v:shape>
        </w:pict>
      </w:r>
      <w:r w:rsidRPr="006238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386D">
        <w:rPr>
          <w:sz w:val="28"/>
          <w:szCs w:val="28"/>
        </w:rPr>
        <w:t xml:space="preserve"> количество месяцев предоставления услуги междугородней телефонной связи по i-му тарифу;</w:t>
      </w:r>
    </w:p>
    <w:p w:rsidR="0039283C" w:rsidRPr="0062386D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6" o:spid="_x0000_i1040" type="#_x0000_t75" style="width:34.5pt;height:26.25pt;visibility:visible">
            <v:imagedata r:id="rId35" o:title=""/>
          </v:shape>
        </w:pict>
      </w:r>
      <w:r w:rsidRPr="006238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386D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9283C" w:rsidRPr="0062386D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7" o:spid="_x0000_i1041" type="#_x0000_t75" style="width:30pt;height:26.25pt;visibility:visible">
            <v:imagedata r:id="rId36" o:title=""/>
          </v:shape>
        </w:pict>
      </w:r>
      <w:r w:rsidRPr="006238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386D">
        <w:rPr>
          <w:sz w:val="28"/>
          <w:szCs w:val="28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9283C" w:rsidRPr="0062386D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8" o:spid="_x0000_i1042" type="#_x0000_t75" style="width:30pt;height:26.25pt;visibility:visible">
            <v:imagedata r:id="rId37" o:title=""/>
          </v:shape>
        </w:pict>
      </w:r>
      <w:r>
        <w:rPr>
          <w:sz w:val="28"/>
          <w:szCs w:val="28"/>
        </w:rPr>
        <w:t xml:space="preserve"> – </w:t>
      </w:r>
      <w:r w:rsidRPr="0062386D">
        <w:rPr>
          <w:sz w:val="28"/>
          <w:szCs w:val="28"/>
        </w:rPr>
        <w:t>цена минуты разговора при международных телефонных соединениях по j-му тарифу;</w:t>
      </w:r>
    </w:p>
    <w:p w:rsidR="0039283C" w:rsidRPr="00DE5F89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9" o:spid="_x0000_i1043" type="#_x0000_t75" style="width:34.5pt;height:26.25pt;visibility:visible">
            <v:imagedata r:id="rId38" o:title=""/>
          </v:shape>
        </w:pict>
      </w:r>
      <w:r>
        <w:rPr>
          <w:sz w:val="28"/>
          <w:szCs w:val="28"/>
        </w:rPr>
        <w:t xml:space="preserve"> – </w:t>
      </w:r>
      <w:r w:rsidRPr="0062386D">
        <w:rPr>
          <w:sz w:val="28"/>
          <w:szCs w:val="28"/>
        </w:rPr>
        <w:t>количество месяцев предоставления услуги международной телефонной связи по j-му тарифу.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3. Затраты на оплату услуг подвижной связи (</w:t>
      </w:r>
      <w:r w:rsidRPr="0078352E">
        <w:rPr>
          <w:noProof/>
          <w:position w:val="-12"/>
          <w:sz w:val="28"/>
          <w:szCs w:val="28"/>
        </w:rPr>
        <w:pict>
          <v:shape id="Рисунок 20" o:spid="_x0000_i1044" type="#_x0000_t75" style="width:27.75pt;height:24pt;visibility:visible">
            <v:imagedata r:id="rId39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21" o:spid="_x0000_i1045" type="#_x0000_t75" style="width:203.25pt;height:45pt;visibility:visible">
            <v:imagedata r:id="rId40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FB6C52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2" o:spid="_x0000_i1046" type="#_x0000_t75" style="width:34.5pt;height:24pt;visibility:visible">
            <v:imagedata r:id="rId41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абонентских номеров пользовательского (оконечного) оборудования, подключенного</w:t>
      </w:r>
      <w:r>
        <w:rPr>
          <w:sz w:val="28"/>
          <w:szCs w:val="28"/>
        </w:rPr>
        <w:t xml:space="preserve"> к сети подвижной связи (далее –</w:t>
      </w:r>
      <w:r w:rsidRPr="00003B38">
        <w:rPr>
          <w:sz w:val="28"/>
          <w:szCs w:val="28"/>
        </w:rPr>
        <w:t xml:space="preserve"> номер абонентской станции) по i-й должности в соответствии с нормативами, </w:t>
      </w:r>
      <w:r w:rsidRPr="00453F58">
        <w:rPr>
          <w:sz w:val="28"/>
          <w:szCs w:val="28"/>
        </w:rPr>
        <w:t xml:space="preserve">определяемыми Администрацией </w:t>
      </w:r>
      <w:r>
        <w:rPr>
          <w:sz w:val="28"/>
          <w:szCs w:val="28"/>
        </w:rPr>
        <w:t>Надеждинского</w:t>
      </w:r>
      <w:r w:rsidRPr="00453F58">
        <w:rPr>
          <w:sz w:val="28"/>
          <w:szCs w:val="28"/>
        </w:rPr>
        <w:t xml:space="preserve"> сельского поселения Омского муниципального района Омской области, подведомственными казенными учреждениями в соответствии с </w:t>
      </w:r>
      <w:hyperlink w:anchor="Par15" w:history="1">
        <w:r w:rsidRPr="00453F58">
          <w:rPr>
            <w:sz w:val="28"/>
            <w:szCs w:val="28"/>
          </w:rPr>
          <w:t xml:space="preserve">пунктом 5 </w:t>
        </w:r>
      </w:hyperlink>
      <w:r w:rsidRPr="00453F58">
        <w:rPr>
          <w:sz w:val="28"/>
          <w:szCs w:val="28"/>
        </w:rPr>
        <w:t>Правил определения</w:t>
      </w:r>
      <w:r w:rsidRPr="003460B3">
        <w:rPr>
          <w:sz w:val="28"/>
          <w:szCs w:val="28"/>
        </w:rPr>
        <w:t xml:space="preserve"> </w:t>
      </w:r>
      <w:r w:rsidRPr="00FB6C52">
        <w:rPr>
          <w:sz w:val="28"/>
          <w:szCs w:val="28"/>
        </w:rPr>
        <w:t xml:space="preserve">нормативных </w:t>
      </w:r>
      <w:r w:rsidRPr="00453F58">
        <w:rPr>
          <w:sz w:val="28"/>
          <w:szCs w:val="28"/>
        </w:rPr>
        <w:t xml:space="preserve">затрат на обеспечение функций Администрации </w:t>
      </w:r>
      <w:r>
        <w:rPr>
          <w:sz w:val="28"/>
          <w:szCs w:val="28"/>
        </w:rPr>
        <w:t xml:space="preserve">Надеждинского </w:t>
      </w:r>
      <w:r w:rsidRPr="00453F58">
        <w:rPr>
          <w:sz w:val="28"/>
          <w:szCs w:val="28"/>
        </w:rPr>
        <w:t>сельского поселения Омского муниципального района Омской области, подведомственных казенных учреждений (далее соответственно –</w:t>
      </w:r>
      <w:r w:rsidRPr="00FB6C52">
        <w:rPr>
          <w:sz w:val="28"/>
          <w:szCs w:val="28"/>
        </w:rPr>
        <w:t xml:space="preserve"> нормативы Администрации, Правила), с учетом нормативов обеспечения Администрации </w:t>
      </w:r>
      <w:r>
        <w:rPr>
          <w:sz w:val="28"/>
          <w:szCs w:val="28"/>
        </w:rPr>
        <w:t>Надеждинского</w:t>
      </w:r>
      <w:r w:rsidRPr="00FB6C52">
        <w:rPr>
          <w:sz w:val="28"/>
          <w:szCs w:val="28"/>
        </w:rPr>
        <w:t xml:space="preserve"> сельского поселения Омского муниципального района Омской области,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24" w:history="1">
        <w:r w:rsidRPr="00FB6C52">
          <w:rPr>
            <w:sz w:val="28"/>
            <w:szCs w:val="28"/>
          </w:rPr>
          <w:t>приложением № 2 к Правилам</w:t>
        </w:r>
      </w:hyperlink>
      <w:r w:rsidRPr="00FB6C52">
        <w:rPr>
          <w:sz w:val="28"/>
          <w:szCs w:val="28"/>
        </w:rPr>
        <w:t xml:space="preserve"> (далее – нормативы затрат на приобретение средств связи);</w:t>
      </w:r>
    </w:p>
    <w:p w:rsidR="0039283C" w:rsidRPr="00FB6C52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3" o:spid="_x0000_i1047" type="#_x0000_t75" style="width:30pt;height:24pt;visibility:visible">
            <v:imagedata r:id="rId42" o:title=""/>
          </v:shape>
        </w:pict>
      </w:r>
      <w:r w:rsidRPr="00FB6C52">
        <w:rPr>
          <w:sz w:val="28"/>
          <w:szCs w:val="28"/>
        </w:rPr>
        <w:t xml:space="preserve"> – ежемесячная цена услуги подвижной связи в расчете на 1 номер сотовой абонентской станции i-й должности в соответствии с нормативами Администрации </w:t>
      </w:r>
      <w:r>
        <w:rPr>
          <w:sz w:val="28"/>
          <w:szCs w:val="28"/>
        </w:rPr>
        <w:t>Надеждинского</w:t>
      </w:r>
      <w:r w:rsidRPr="00FB6C52">
        <w:rPr>
          <w:sz w:val="28"/>
          <w:szCs w:val="28"/>
        </w:rPr>
        <w:t xml:space="preserve"> сельского поселения Омского муниципального района Омской области, определенными с учетом нормативов затрат на приобретение средств связи;</w:t>
      </w:r>
    </w:p>
    <w:p w:rsidR="0039283C" w:rsidRPr="00FB6C52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4" o:spid="_x0000_i1048" type="#_x0000_t75" style="width:36.75pt;height:24pt;visibility:visible">
            <v:imagedata r:id="rId43" o:title=""/>
          </v:shape>
        </w:pict>
      </w:r>
      <w:r w:rsidRPr="00FB6C52">
        <w:rPr>
          <w:sz w:val="28"/>
          <w:szCs w:val="28"/>
        </w:rPr>
        <w:t xml:space="preserve"> – количество месяцев предоставления услуги подвижной связи по i-й должности.</w:t>
      </w:r>
    </w:p>
    <w:p w:rsidR="0039283C" w:rsidRPr="00FB6C52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C52">
        <w:rPr>
          <w:sz w:val="28"/>
          <w:szCs w:val="28"/>
        </w:rPr>
        <w:t>4. Затраты на передачу данных с использованием информационно-телекоммуникационной сети "Интернет" (далее – сеть "Интернет") и услуги интернет</w:t>
      </w:r>
      <w:r>
        <w:rPr>
          <w:sz w:val="28"/>
          <w:szCs w:val="28"/>
        </w:rPr>
        <w:t xml:space="preserve"> </w:t>
      </w:r>
      <w:r w:rsidRPr="00FB6C5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B6C52">
        <w:rPr>
          <w:sz w:val="28"/>
          <w:szCs w:val="28"/>
        </w:rPr>
        <w:t>провайдеров для планшетных компьютеров (</w:t>
      </w:r>
      <w:r w:rsidRPr="0078352E">
        <w:rPr>
          <w:noProof/>
          <w:position w:val="-8"/>
          <w:sz w:val="28"/>
          <w:szCs w:val="28"/>
        </w:rPr>
        <w:pict>
          <v:shape id="Рисунок 25" o:spid="_x0000_i1049" type="#_x0000_t75" style="width:24pt;height:24pt;visibility:visible">
            <v:imagedata r:id="rId44" o:title=""/>
          </v:shape>
        </w:pict>
      </w:r>
      <w:r w:rsidRPr="00FB6C52">
        <w:rPr>
          <w:sz w:val="28"/>
          <w:szCs w:val="28"/>
        </w:rPr>
        <w:t>) определяются по формуле:</w:t>
      </w:r>
    </w:p>
    <w:p w:rsidR="0039283C" w:rsidRPr="00FB6C52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26" o:spid="_x0000_i1050" type="#_x0000_t75" style="width:192pt;height:45pt;visibility:visible">
            <v:imagedata r:id="rId45" o:title=""/>
          </v:shape>
        </w:pict>
      </w:r>
      <w:r w:rsidRPr="00FB6C52">
        <w:rPr>
          <w:sz w:val="28"/>
          <w:szCs w:val="28"/>
        </w:rPr>
        <w:t>,</w:t>
      </w:r>
    </w:p>
    <w:p w:rsidR="0039283C" w:rsidRPr="00FB6C52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C52">
        <w:rPr>
          <w:sz w:val="28"/>
          <w:szCs w:val="28"/>
        </w:rPr>
        <w:t>где:</w:t>
      </w:r>
    </w:p>
    <w:p w:rsidR="0039283C" w:rsidRPr="00FB6C52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7" o:spid="_x0000_i1051" type="#_x0000_t75" style="width:32.25pt;height:24pt;visibility:visible">
            <v:imagedata r:id="rId46" o:title=""/>
          </v:shape>
        </w:pict>
      </w:r>
      <w:r w:rsidRPr="00FB6C52">
        <w:rPr>
          <w:sz w:val="28"/>
          <w:szCs w:val="28"/>
        </w:rPr>
        <w:t xml:space="preserve"> – количество SIM-карт по i-й должности в соответствии с нормативами Администрации </w:t>
      </w:r>
      <w:r>
        <w:rPr>
          <w:sz w:val="28"/>
          <w:szCs w:val="28"/>
        </w:rPr>
        <w:t>Надеждинского</w:t>
      </w:r>
      <w:r w:rsidRPr="00FB6C52">
        <w:rPr>
          <w:sz w:val="28"/>
          <w:szCs w:val="28"/>
        </w:rPr>
        <w:t xml:space="preserve"> сельского поселения Омского муниципального района Омской области;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8" o:spid="_x0000_i1052" type="#_x0000_t75" style="width:27.75pt;height:24pt;visibility:visible">
            <v:imagedata r:id="rId47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ежемесячная цена в расчете на 1 SIM-карту по i-й должности;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9" o:spid="_x0000_i1053" type="#_x0000_t75" style="width:34.5pt;height:24pt;visibility:visible">
            <v:imagedata r:id="rId48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месяцев предоставления услуги передачи данных по i-й должности.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5. Затраты на сеть "Интернет" и услуги интернет-провайдеров (</w:t>
      </w:r>
      <w:r w:rsidRPr="0078352E">
        <w:rPr>
          <w:noProof/>
          <w:position w:val="-12"/>
          <w:sz w:val="28"/>
          <w:szCs w:val="28"/>
        </w:rPr>
        <w:pict>
          <v:shape id="Рисунок 30" o:spid="_x0000_i1054" type="#_x0000_t75" style="width:19.5pt;height:24pt;visibility:visible">
            <v:imagedata r:id="rId49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31" o:spid="_x0000_i1055" type="#_x0000_t75" style="width:171pt;height:45pt;visibility:visible">
            <v:imagedata r:id="rId50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2" o:spid="_x0000_i1056" type="#_x0000_t75" style="width:27.75pt;height:24pt;visibility:visible">
            <v:imagedata r:id="rId51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каналов передачи данных сети "Интернет" с i-й пропускной способностью;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3" o:spid="_x0000_i1057" type="#_x0000_t75" style="width:24pt;height:24pt;visibility:visible">
            <v:imagedata r:id="rId5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месячная цена аренды канала передачи данных сети "Интернет" с i-й пропускной способностью;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4" o:spid="_x0000_i1058" type="#_x0000_t75" style="width:27.75pt;height:24pt;visibility:visible">
            <v:imagedata r:id="rId5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месяцев аренды канала передачи данных сети "Интернет" с i-й пропускной способностью.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6. Затраты на электросвязь, относящуюся к связи специального назначения (</w:t>
      </w:r>
      <w:r w:rsidRPr="0078352E">
        <w:rPr>
          <w:noProof/>
          <w:position w:val="-14"/>
          <w:sz w:val="28"/>
          <w:szCs w:val="28"/>
        </w:rPr>
        <w:pict>
          <v:shape id="Рисунок 35" o:spid="_x0000_i1059" type="#_x0000_t75" style="width:27.75pt;height:26.25pt;visibility:visible">
            <v:imagedata r:id="rId54" o:title=""/>
          </v:shape>
        </w:pict>
      </w:r>
      <w:r w:rsidRPr="00003B38">
        <w:rPr>
          <w:sz w:val="28"/>
          <w:szCs w:val="28"/>
        </w:rPr>
        <w:t>),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36" o:spid="_x0000_i1060" type="#_x0000_t75" style="width:174.75pt;height:26.25pt;visibility:visible">
            <v:imagedata r:id="rId55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37" o:spid="_x0000_i1061" type="#_x0000_t75" style="width:30pt;height:26.25pt;visibility:visible">
            <v:imagedata r:id="rId56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количество телефонных номеров электросвязи, относящейся </w:t>
      </w:r>
      <w:r>
        <w:rPr>
          <w:sz w:val="28"/>
          <w:szCs w:val="28"/>
        </w:rPr>
        <w:t>к связи специального назначения</w:t>
      </w:r>
      <w:r w:rsidRPr="00003B38">
        <w:rPr>
          <w:sz w:val="28"/>
          <w:szCs w:val="28"/>
        </w:rPr>
        <w:t>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38" o:spid="_x0000_i1062" type="#_x0000_t75" style="width:27.75pt;height:26.25pt;visibility:visible">
            <v:imagedata r:id="rId57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услуги электросвязи, относящейся к связи специального назначения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39" o:spid="_x0000_i1063" type="#_x0000_t75" style="width:32.25pt;height:26.25pt;visibility:visible">
            <v:imagedata r:id="rId58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месяцев предоставления услуги.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3B38">
        <w:rPr>
          <w:sz w:val="28"/>
          <w:szCs w:val="28"/>
        </w:rPr>
        <w:t>. Затраты на оплату услуг по предоставлению цифровых потоков для коммутируемых телефонных соединений</w:t>
      </w:r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(</w:t>
      </w:r>
      <w:r w:rsidRPr="0078352E">
        <w:rPr>
          <w:noProof/>
          <w:position w:val="-12"/>
          <w:sz w:val="28"/>
          <w:szCs w:val="28"/>
        </w:rPr>
        <w:pict>
          <v:shape id="Рисунок 44" o:spid="_x0000_i1064" type="#_x0000_t75" style="width:24pt;height:24pt;visibility:visible">
            <v:imagedata r:id="rId59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45" o:spid="_x0000_i1065" type="#_x0000_t75" style="width:192pt;height:45pt;visibility:visible">
            <v:imagedata r:id="rId60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6" o:spid="_x0000_i1066" type="#_x0000_t75" style="width:32.25pt;height:24pt;visibility:visible">
            <v:imagedata r:id="rId61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организованных цифровых потоков с i-й абонентской платой;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7" o:spid="_x0000_i1067" type="#_x0000_t75" style="width:27.75pt;height:24pt;visibility:visible">
            <v:imagedata r:id="rId6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ежемесячная i-я абонентская плата за цифровой поток;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8" o:spid="_x0000_i1068" type="#_x0000_t75" style="width:34.5pt;height:24pt;visibility:visible">
            <v:imagedata r:id="rId6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месяцев предоставления услуги с i-й абонентской платой.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03B38">
        <w:rPr>
          <w:sz w:val="28"/>
          <w:szCs w:val="28"/>
        </w:rPr>
        <w:t>. Затраты на оплату иных услуг связи в сфере информационно-коммуникационных технологий (</w:t>
      </w:r>
      <w:r w:rsidRPr="0078352E">
        <w:rPr>
          <w:noProof/>
          <w:position w:val="-14"/>
          <w:sz w:val="28"/>
          <w:szCs w:val="28"/>
        </w:rPr>
        <w:pict>
          <v:shape id="Рисунок 49" o:spid="_x0000_i1069" type="#_x0000_t75" style="width:24pt;height:26.25pt;visibility:visible">
            <v:imagedata r:id="rId64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50" o:spid="_x0000_i1070" type="#_x0000_t75" style="width:88.5pt;height:45pt;visibility:visible">
            <v:imagedata r:id="rId65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 xml:space="preserve">где </w:t>
      </w:r>
      <w:r w:rsidRPr="0078352E">
        <w:rPr>
          <w:noProof/>
          <w:position w:val="-14"/>
          <w:sz w:val="28"/>
          <w:szCs w:val="28"/>
        </w:rPr>
        <w:pict>
          <v:shape id="Рисунок 51" o:spid="_x0000_i1071" type="#_x0000_t75" style="width:30pt;height:26.25pt;visibility:visible">
            <v:imagedata r:id="rId66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по i-й иной услуге связи, определяемая по фактическим данным отчетного финансового года.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83C" w:rsidRPr="00003B38" w:rsidRDefault="0039283C" w:rsidP="00E5623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содержание имущества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03B38">
        <w:rPr>
          <w:sz w:val="28"/>
          <w:szCs w:val="28"/>
        </w:rPr>
        <w:t xml:space="preserve">. При определении затрат на </w:t>
      </w:r>
      <w:r w:rsidRPr="006001E8">
        <w:rPr>
          <w:sz w:val="28"/>
          <w:szCs w:val="28"/>
        </w:rPr>
        <w:t xml:space="preserve">техническое обслуживание и регламентно-профилактический ремонт, указанный в </w:t>
      </w:r>
      <w:hyperlink w:anchor="Par142" w:history="1">
        <w:r w:rsidRPr="006001E8">
          <w:rPr>
            <w:sz w:val="28"/>
            <w:szCs w:val="28"/>
          </w:rPr>
          <w:t>пунктах 10</w:t>
        </w:r>
      </w:hyperlink>
      <w:r>
        <w:rPr>
          <w:sz w:val="28"/>
          <w:szCs w:val="28"/>
        </w:rPr>
        <w:t xml:space="preserve"> – </w:t>
      </w:r>
      <w:hyperlink w:anchor="Par181" w:history="1">
        <w:r w:rsidRPr="006001E8">
          <w:rPr>
            <w:sz w:val="28"/>
            <w:szCs w:val="28"/>
          </w:rPr>
          <w:t>1</w:t>
        </w:r>
      </w:hyperlink>
      <w:r w:rsidRPr="006001E8">
        <w:rPr>
          <w:sz w:val="28"/>
          <w:szCs w:val="28"/>
        </w:rPr>
        <w:t>5 настоящ</w:t>
      </w:r>
      <w:r>
        <w:rPr>
          <w:sz w:val="28"/>
          <w:szCs w:val="28"/>
        </w:rPr>
        <w:t>его Расчета</w:t>
      </w:r>
      <w:r w:rsidRPr="006001E8">
        <w:rPr>
          <w:sz w:val="28"/>
          <w:szCs w:val="28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</w:t>
      </w:r>
      <w:r w:rsidRPr="00003B38">
        <w:rPr>
          <w:sz w:val="28"/>
          <w:szCs w:val="28"/>
        </w:rPr>
        <w:t xml:space="preserve"> регламенте выполнения таких работ.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42"/>
      <w:bookmarkEnd w:id="13"/>
      <w:r w:rsidRPr="00003B3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вычислительной техники (</w:t>
      </w:r>
      <w:r w:rsidRPr="0078352E">
        <w:rPr>
          <w:noProof/>
          <w:position w:val="-14"/>
          <w:sz w:val="28"/>
          <w:szCs w:val="28"/>
        </w:rPr>
        <w:pict>
          <v:shape id="Рисунок 52" o:spid="_x0000_i1072" type="#_x0000_t75" style="width:27.75pt;height:26.25pt;visibility:visible">
            <v:imagedata r:id="rId67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53" o:spid="_x0000_i1073" type="#_x0000_t75" style="width:149.25pt;height:45pt;visibility:visible">
            <v:imagedata r:id="rId68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54" o:spid="_x0000_i1074" type="#_x0000_t75" style="width:34.5pt;height:26.25pt;visibility:visible">
            <v:imagedata r:id="rId69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фактическое количество i-х рабочих станций, но не более предельного количества i-х рабочих станций;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55" o:spid="_x0000_i1075" type="#_x0000_t75" style="width:30pt;height:26.25pt;visibility:visible">
            <v:imagedata r:id="rId70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технического обслуживания и регламентно-профилактического ремонта в расчете на 1 i-ю рабочую станцию в год.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Предельное количество i-х рабочих станций (</w:t>
      </w:r>
      <w:r w:rsidRPr="0078352E">
        <w:rPr>
          <w:noProof/>
          <w:position w:val="-14"/>
          <w:sz w:val="28"/>
          <w:szCs w:val="28"/>
        </w:rPr>
        <w:pict>
          <v:shape id="Рисунок 56" o:spid="_x0000_i1076" type="#_x0000_t75" style="width:66.75pt;height:26.25pt;visibility:visible">
            <v:imagedata r:id="rId71" o:title=""/>
          </v:shape>
        </w:pict>
      </w:r>
      <w:r w:rsidRPr="00003B38">
        <w:rPr>
          <w:sz w:val="28"/>
          <w:szCs w:val="28"/>
        </w:rPr>
        <w:t>) определяется с округлением до целого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57" o:spid="_x0000_i1077" type="#_x0000_t75" style="width:151.5pt;height:26.25pt;visibility:visible">
            <v:imagedata r:id="rId72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03B38">
        <w:rPr>
          <w:sz w:val="28"/>
          <w:szCs w:val="28"/>
        </w:rPr>
        <w:t>де</w:t>
      </w:r>
      <w:r w:rsidRPr="0078352E">
        <w:rPr>
          <w:noProof/>
          <w:position w:val="-12"/>
          <w:sz w:val="28"/>
          <w:szCs w:val="28"/>
        </w:rPr>
        <w:pict>
          <v:shape id="Рисунок 58" o:spid="_x0000_i1078" type="#_x0000_t75" style="width:27.75pt;height:24pt;visibility:visible">
            <v:imagedata r:id="rId7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расчетная численность основных работников, определяемая в </w:t>
      </w:r>
      <w:r w:rsidRPr="00721F22">
        <w:rPr>
          <w:sz w:val="28"/>
          <w:szCs w:val="28"/>
        </w:rPr>
        <w:t xml:space="preserve">соответствии с </w:t>
      </w:r>
      <w:hyperlink r:id="rId74" w:history="1">
        <w:r w:rsidRPr="00721F22">
          <w:rPr>
            <w:sz w:val="28"/>
            <w:szCs w:val="28"/>
          </w:rPr>
          <w:t>пунктами 18</w:t>
        </w:r>
      </w:hyperlink>
      <w:r w:rsidRPr="00721F22">
        <w:rPr>
          <w:sz w:val="28"/>
          <w:szCs w:val="28"/>
        </w:rPr>
        <w:t xml:space="preserve">, </w:t>
      </w:r>
      <w:hyperlink r:id="rId75" w:history="1">
        <w:r w:rsidRPr="00721F22">
          <w:rPr>
            <w:sz w:val="28"/>
            <w:szCs w:val="28"/>
          </w:rPr>
          <w:t>20</w:t>
        </w:r>
      </w:hyperlink>
      <w:r>
        <w:rPr>
          <w:sz w:val="28"/>
          <w:szCs w:val="28"/>
        </w:rPr>
        <w:t xml:space="preserve"> – </w:t>
      </w:r>
      <w:hyperlink r:id="rId76" w:history="1">
        <w:r w:rsidRPr="00721F22">
          <w:rPr>
            <w:sz w:val="28"/>
            <w:szCs w:val="28"/>
          </w:rPr>
          <w:t>22</w:t>
        </w:r>
      </w:hyperlink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</w:t>
      </w:r>
      <w:r>
        <w:rPr>
          <w:sz w:val="28"/>
          <w:szCs w:val="28"/>
        </w:rPr>
        <w:t>ода</w:t>
      </w:r>
      <w:r w:rsidRPr="00003B3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03B38">
        <w:rPr>
          <w:sz w:val="28"/>
          <w:szCs w:val="28"/>
        </w:rPr>
        <w:t xml:space="preserve"> 1047 </w:t>
      </w:r>
      <w:r>
        <w:rPr>
          <w:sz w:val="28"/>
          <w:szCs w:val="28"/>
        </w:rPr>
        <w:t>«</w:t>
      </w:r>
      <w:r w:rsidRPr="00003B38">
        <w:rPr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>
        <w:rPr>
          <w:sz w:val="28"/>
          <w:szCs w:val="28"/>
        </w:rPr>
        <w:t>»</w:t>
      </w:r>
      <w:r w:rsidRPr="00003B38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общие требования к определению нормативных затрат).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78352E">
        <w:rPr>
          <w:noProof/>
          <w:position w:val="-12"/>
          <w:sz w:val="28"/>
          <w:szCs w:val="28"/>
        </w:rPr>
        <w:pict>
          <v:shape id="Рисунок 59" o:spid="_x0000_i1079" type="#_x0000_t75" style="width:27.75pt;height:24pt;visibility:visible">
            <v:imagedata r:id="rId77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60" o:spid="_x0000_i1080" type="#_x0000_t75" style="width:151.5pt;height:45pt;visibility:visible">
            <v:imagedata r:id="rId78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61" o:spid="_x0000_i1081" type="#_x0000_t75" style="width:36.75pt;height:24pt;visibility:visible">
            <v:imagedata r:id="rId79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единиц i-го оборудования по обеспечению безопасности информации;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62" o:spid="_x0000_i1082" type="#_x0000_t75" style="width:32.25pt;height:24pt;visibility:visible">
            <v:imagedata r:id="rId80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технического обслуживания и регламентно-профилактического ремонта 1 единицы i-го оборудования в год.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78352E">
        <w:rPr>
          <w:noProof/>
          <w:position w:val="-12"/>
          <w:sz w:val="28"/>
          <w:szCs w:val="28"/>
        </w:rPr>
        <w:pict>
          <v:shape id="Рисунок 63" o:spid="_x0000_i1083" type="#_x0000_t75" style="width:26.25pt;height:24pt;visibility:visible">
            <v:imagedata r:id="rId81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64" o:spid="_x0000_i1084" type="#_x0000_t75" style="width:147pt;height:45pt;visibility:visible">
            <v:imagedata r:id="rId82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65" o:spid="_x0000_i1085" type="#_x0000_t75" style="width:34.5pt;height:24pt;visibility:visible">
            <v:imagedata r:id="rId8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автоматизированных телефонных станций i-го вида;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66" o:spid="_x0000_i1086" type="#_x0000_t75" style="width:30pt;height:24pt;visibility:visible">
            <v:imagedata r:id="rId84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локальных вычислительных сетей (</w:t>
      </w:r>
      <w:r w:rsidRPr="0078352E">
        <w:rPr>
          <w:noProof/>
          <w:position w:val="-12"/>
          <w:sz w:val="28"/>
          <w:szCs w:val="28"/>
        </w:rPr>
        <w:pict>
          <v:shape id="Рисунок 67" o:spid="_x0000_i1087" type="#_x0000_t75" style="width:27.75pt;height:24pt;visibility:visible">
            <v:imagedata r:id="rId85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68" o:spid="_x0000_i1088" type="#_x0000_t75" style="width:149.25pt;height:45pt;visibility:visible">
            <v:imagedata r:id="rId86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69" o:spid="_x0000_i1089" type="#_x0000_t75" style="width:34.5pt;height:24pt;visibility:visible">
            <v:imagedata r:id="rId87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устройств локальных вычислительных сетей i-го вида;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70" o:spid="_x0000_i1090" type="#_x0000_t75" style="width:30pt;height:24pt;visibility:visible">
            <v:imagedata r:id="rId88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систем бесперебойного питания (</w:t>
      </w:r>
      <w:r w:rsidRPr="0078352E">
        <w:rPr>
          <w:noProof/>
          <w:position w:val="-12"/>
          <w:sz w:val="28"/>
          <w:szCs w:val="28"/>
        </w:rPr>
        <w:pict>
          <v:shape id="Рисунок 71" o:spid="_x0000_i1091" type="#_x0000_t75" style="width:27.75pt;height:24pt;visibility:visible">
            <v:imagedata r:id="rId89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72" o:spid="_x0000_i1092" type="#_x0000_t75" style="width:151.5pt;height:45pt;visibility:visible">
            <v:imagedata r:id="rId90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73" o:spid="_x0000_i1093" type="#_x0000_t75" style="width:36.75pt;height:24pt;visibility:visible">
            <v:imagedata r:id="rId91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модулей бесперебойного питания i-го вида;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74" o:spid="_x0000_i1094" type="#_x0000_t75" style="width:32.25pt;height:24pt;visibility:visible">
            <v:imagedata r:id="rId9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технического обслуживания и регламентно-профилактического ремонта 1 модуля бесперебойного питания i-го вида в год.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181"/>
      <w:bookmarkEnd w:id="14"/>
      <w:r w:rsidRPr="00003B3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78352E">
        <w:rPr>
          <w:noProof/>
          <w:position w:val="-14"/>
          <w:sz w:val="28"/>
          <w:szCs w:val="28"/>
        </w:rPr>
        <w:pict>
          <v:shape id="Рисунок 75" o:spid="_x0000_i1095" type="#_x0000_t75" style="width:30pt;height:26.25pt;visibility:visible">
            <v:imagedata r:id="rId93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76" o:spid="_x0000_i1096" type="#_x0000_t75" style="width:155.25pt;height:45pt;visibility:visible">
            <v:imagedata r:id="rId94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77" o:spid="_x0000_i1097" type="#_x0000_t75" style="width:39pt;height:26.25pt;visibility:visible">
            <v:imagedata r:id="rId95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78" o:spid="_x0000_i1098" type="#_x0000_t75" style="width:34.5pt;height:26.25pt;visibility:visible">
            <v:imagedata r:id="rId96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39283C" w:rsidRPr="00003B38" w:rsidRDefault="0039283C" w:rsidP="00E56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283C" w:rsidRPr="00003B38" w:rsidRDefault="0039283C" w:rsidP="00646C5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приобретение прочих работ и услуг,</w:t>
      </w:r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не относящиеся к затратам на услуги связи, аренду</w:t>
      </w:r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и содержание имущества</w:t>
      </w:r>
    </w:p>
    <w:p w:rsidR="0039283C" w:rsidRPr="00003B38" w:rsidRDefault="0039283C" w:rsidP="00E562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03B38">
        <w:rPr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78352E">
        <w:rPr>
          <w:noProof/>
          <w:position w:val="-12"/>
          <w:sz w:val="28"/>
          <w:szCs w:val="28"/>
        </w:rPr>
        <w:pict>
          <v:shape id="Рисунок 79" o:spid="_x0000_i1099" type="#_x0000_t75" style="width:27.75pt;height:24pt;visibility:visible">
            <v:imagedata r:id="rId97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80" o:spid="_x0000_i1100" type="#_x0000_t75" style="width:117pt;height:24pt;visibility:visible">
            <v:imagedata r:id="rId98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81" o:spid="_x0000_i1101" type="#_x0000_t75" style="width:30pt;height:24pt;visibility:visible">
            <v:imagedata r:id="rId99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оплату услуг по сопровождению справочно-правовых систем;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82" o:spid="_x0000_i1102" type="#_x0000_t75" style="width:27.75pt;height:24pt;visibility:visible">
            <v:imagedata r:id="rId100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оплату услуг по сопровождению и приобретению иного программного обеспечения.</w:t>
      </w:r>
    </w:p>
    <w:p w:rsidR="0039283C" w:rsidRPr="00AC4C6F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</w:t>
      </w:r>
      <w:r w:rsidRPr="00AC4C6F">
        <w:rPr>
          <w:sz w:val="28"/>
          <w:szCs w:val="28"/>
        </w:rPr>
        <w:t>приобретение систем операционных.</w:t>
      </w:r>
    </w:p>
    <w:p w:rsidR="0039283C" w:rsidRPr="00AC4C6F" w:rsidRDefault="0039283C" w:rsidP="00E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6F">
        <w:rPr>
          <w:rFonts w:ascii="Times New Roman" w:hAnsi="Times New Roman" w:cs="Times New Roman"/>
          <w:sz w:val="28"/>
          <w:szCs w:val="28"/>
        </w:rPr>
        <w:t>17. Затраты на оплату услуг по сопровождению справочно-правовых систем (</w:t>
      </w:r>
      <w:r w:rsidRPr="0078352E">
        <w:rPr>
          <w:rFonts w:ascii="Times New Roman" w:hAnsi="Times New Roman" w:cs="Times New Roman"/>
          <w:noProof/>
          <w:sz w:val="28"/>
          <w:szCs w:val="28"/>
        </w:rPr>
        <w:pict>
          <v:shape id="Рисунок 83" o:spid="_x0000_i1103" type="#_x0000_t75" style="width:30pt;height:24pt;visibility:visible">
            <v:imagedata r:id="rId99" o:title=""/>
          </v:shape>
        </w:pict>
      </w:r>
      <w:r w:rsidRPr="00AC4C6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39283C" w:rsidRPr="005C6647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  <w:r w:rsidRPr="00AC4C6F">
        <w:rPr>
          <w:sz w:val="28"/>
          <w:szCs w:val="28"/>
        </w:rPr>
        <w:t xml:space="preserve"> </w:t>
      </w:r>
      <w:r w:rsidRPr="0078352E">
        <w:rPr>
          <w:noProof/>
          <w:sz w:val="28"/>
          <w:szCs w:val="28"/>
        </w:rPr>
        <w:pict>
          <v:shape id="_x0000_i1104" type="#_x0000_t75" style="width:132pt;height:41.25pt;visibility:visible">
            <v:imagedata r:id="rId101" o:title=""/>
          </v:shape>
        </w:pict>
      </w:r>
    </w:p>
    <w:p w:rsidR="0039283C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C4C6F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 w:rsidRPr="00AC4C6F">
        <w:rPr>
          <w:sz w:val="28"/>
          <w:szCs w:val="28"/>
        </w:rPr>
        <w:t xml:space="preserve"> </w:t>
      </w:r>
    </w:p>
    <w:p w:rsidR="0039283C" w:rsidRPr="00AC4C6F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sz w:val="28"/>
          <w:szCs w:val="28"/>
        </w:rPr>
        <w:pict>
          <v:shape id="Рисунок 85" o:spid="_x0000_i1105" type="#_x0000_t75" style="width:36.75pt;height:24pt;visibility:visible">
            <v:imagedata r:id="rId102" o:title=""/>
          </v:shape>
        </w:pict>
      </w:r>
      <w:r>
        <w:rPr>
          <w:sz w:val="28"/>
          <w:szCs w:val="28"/>
        </w:rPr>
        <w:t xml:space="preserve"> – </w:t>
      </w:r>
      <w:r w:rsidRPr="00AC4C6F">
        <w:rPr>
          <w:sz w:val="28"/>
          <w:szCs w:val="28"/>
        </w:rPr>
        <w:t xml:space="preserve">цена сопровождения i-й справочно-правовой системы в месяц, определяемая в соответствии со </w:t>
      </w:r>
      <w:hyperlink r:id="rId103" w:history="1">
        <w:r w:rsidRPr="00AC4C6F">
          <w:rPr>
            <w:sz w:val="28"/>
            <w:szCs w:val="28"/>
          </w:rPr>
          <w:t>статьей 22</w:t>
        </w:r>
      </w:hyperlink>
      <w:r w:rsidRPr="00AC4C6F">
        <w:rPr>
          <w:sz w:val="28"/>
          <w:szCs w:val="28"/>
        </w:rPr>
        <w:t xml:space="preserve"> </w:t>
      </w:r>
      <w:r w:rsidRPr="00721F2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«</w:t>
      </w:r>
      <w:r w:rsidRPr="00721F22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Pr="005C6647">
        <w:rPr>
          <w:sz w:val="28"/>
          <w:szCs w:val="28"/>
        </w:rPr>
        <w:t>нужд</w:t>
      </w:r>
      <w:r>
        <w:rPr>
          <w:sz w:val="28"/>
          <w:szCs w:val="28"/>
        </w:rPr>
        <w:t>»</w:t>
      </w:r>
      <w:r w:rsidRPr="005C6647">
        <w:rPr>
          <w:sz w:val="28"/>
          <w:szCs w:val="28"/>
        </w:rPr>
        <w:t xml:space="preserve"> (далее – Федеральный закон о контрактной системе</w:t>
      </w:r>
      <w:r>
        <w:rPr>
          <w:sz w:val="28"/>
          <w:szCs w:val="28"/>
        </w:rPr>
        <w:t>)</w:t>
      </w:r>
      <w:r w:rsidRPr="005C6647">
        <w:rPr>
          <w:sz w:val="28"/>
          <w:szCs w:val="28"/>
        </w:rPr>
        <w:t>;</w:t>
      </w:r>
    </w:p>
    <w:p w:rsidR="0039283C" w:rsidRPr="00AC4C6F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8"/>
          <w:sz w:val="28"/>
          <w:szCs w:val="28"/>
        </w:rPr>
        <w:pict>
          <v:shape id="_x0000_i1106" type="#_x0000_t75" style="width:24pt;height:24pt;visibility:visible">
            <v:imagedata r:id="rId104" o:title=""/>
          </v:shape>
        </w:pict>
      </w:r>
      <w:r>
        <w:rPr>
          <w:sz w:val="28"/>
          <w:szCs w:val="28"/>
        </w:rPr>
        <w:t xml:space="preserve"> – </w:t>
      </w:r>
      <w:r w:rsidRPr="00AC4C6F">
        <w:rPr>
          <w:sz w:val="28"/>
          <w:szCs w:val="28"/>
        </w:rPr>
        <w:t>количество месяцев сопровождения i-й справочно-правовой системы.</w:t>
      </w:r>
    </w:p>
    <w:p w:rsidR="0039283C" w:rsidRPr="00AC4C6F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C6F">
        <w:rPr>
          <w:sz w:val="28"/>
          <w:szCs w:val="28"/>
        </w:rPr>
        <w:t>18. Затраты на оплату услуг по сопровождению и приобретению иного программного обеспечения (</w:t>
      </w:r>
      <w:r w:rsidRPr="0078352E">
        <w:rPr>
          <w:noProof/>
          <w:position w:val="-12"/>
          <w:sz w:val="28"/>
          <w:szCs w:val="28"/>
        </w:rPr>
        <w:pict>
          <v:shape id="Рисунок 86" o:spid="_x0000_i1107" type="#_x0000_t75" style="width:27.75pt;height:24pt;visibility:visible">
            <v:imagedata r:id="rId105" o:title=""/>
          </v:shape>
        </w:pict>
      </w:r>
      <w:r w:rsidRPr="00AC4C6F">
        <w:rPr>
          <w:sz w:val="28"/>
          <w:szCs w:val="28"/>
        </w:rPr>
        <w:t>) определяются по формуле:</w:t>
      </w:r>
    </w:p>
    <w:p w:rsidR="0039283C" w:rsidRPr="001350B3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C4C6F">
        <w:rPr>
          <w:position w:val="-30"/>
          <w:sz w:val="28"/>
          <w:szCs w:val="28"/>
        </w:rPr>
        <w:object w:dxaOrig="2900" w:dyaOrig="700">
          <v:shape id="_x0000_i1108" type="#_x0000_t75" style="width:165pt;height:44.25pt" o:ole="">
            <v:imagedata r:id="rId106" o:title=""/>
          </v:shape>
          <o:OLEObject Type="Embed" ProgID="Equation.3" ShapeID="_x0000_i1108" DrawAspect="Content" ObjectID="_1519558265" r:id="rId107"/>
        </w:object>
      </w:r>
      <w:r w:rsidRPr="00AC4C6F">
        <w:rPr>
          <w:sz w:val="28"/>
          <w:szCs w:val="28"/>
        </w:rPr>
        <w:t>,</w:t>
      </w:r>
    </w:p>
    <w:p w:rsidR="0039283C" w:rsidRPr="001350B3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0B3">
        <w:rPr>
          <w:sz w:val="28"/>
          <w:szCs w:val="28"/>
        </w:rPr>
        <w:t>где:</w:t>
      </w:r>
    </w:p>
    <w:p w:rsidR="0039283C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88" o:spid="_x0000_i1109" type="#_x0000_t75" style="width:36.75pt;height:26.25pt;visibility:visible">
            <v:imagedata r:id="rId108" o:title=""/>
          </v:shape>
        </w:pict>
      </w:r>
      <w:r>
        <w:rPr>
          <w:sz w:val="28"/>
          <w:szCs w:val="28"/>
        </w:rPr>
        <w:t xml:space="preserve"> – </w:t>
      </w:r>
      <w:r w:rsidRPr="001350B3">
        <w:rPr>
          <w:sz w:val="28"/>
          <w:szCs w:val="28"/>
        </w:rPr>
        <w:t xml:space="preserve">цена сопровождения g-го иного </w:t>
      </w:r>
      <w:r w:rsidRPr="00003B38">
        <w:rPr>
          <w:sz w:val="28"/>
          <w:szCs w:val="28"/>
        </w:rPr>
        <w:t xml:space="preserve">программного обеспечения, за исключением справочно-правовых систем, </w:t>
      </w:r>
      <w:r w:rsidRPr="002C33F4">
        <w:rPr>
          <w:sz w:val="28"/>
          <w:szCs w:val="28"/>
        </w:rPr>
        <w:t xml:space="preserve">определяемая в соответствии </w:t>
      </w:r>
      <w:r w:rsidRPr="005C6647">
        <w:rPr>
          <w:sz w:val="28"/>
          <w:szCs w:val="28"/>
        </w:rPr>
        <w:t xml:space="preserve">со </w:t>
      </w:r>
      <w:hyperlink r:id="rId109" w:history="1">
        <w:r w:rsidRPr="005C6647">
          <w:rPr>
            <w:sz w:val="28"/>
            <w:szCs w:val="28"/>
          </w:rPr>
          <w:t>статьей 22</w:t>
        </w:r>
      </w:hyperlink>
      <w:r w:rsidRPr="005C6647">
        <w:rPr>
          <w:sz w:val="28"/>
          <w:szCs w:val="28"/>
        </w:rPr>
        <w:t xml:space="preserve"> Федерального закона о контрактной системе;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661">
        <w:rPr>
          <w:position w:val="-14"/>
          <w:sz w:val="28"/>
          <w:szCs w:val="28"/>
        </w:rPr>
        <w:object w:dxaOrig="420" w:dyaOrig="380">
          <v:shape id="_x0000_i1110" type="#_x0000_t75" style="width:30.75pt;height:28.5pt" o:ole="">
            <v:imagedata r:id="rId110" o:title=""/>
          </v:shape>
          <o:OLEObject Type="Embed" ProgID="Equation.3" ShapeID="_x0000_i1110" DrawAspect="Content" ObjectID="_1519558266" r:id="rId111"/>
        </w:object>
      </w:r>
      <w:r>
        <w:rPr>
          <w:sz w:val="28"/>
          <w:szCs w:val="28"/>
        </w:rPr>
        <w:t xml:space="preserve"> – </w:t>
      </w:r>
      <w:r w:rsidRPr="002C33F4">
        <w:rPr>
          <w:sz w:val="28"/>
          <w:szCs w:val="28"/>
        </w:rPr>
        <w:t>количество месяцев сопровождения</w:t>
      </w:r>
      <w:r w:rsidRPr="00A57661">
        <w:rPr>
          <w:sz w:val="28"/>
          <w:szCs w:val="28"/>
        </w:rPr>
        <w:t xml:space="preserve"> </w:t>
      </w:r>
      <w:r w:rsidRPr="001350B3">
        <w:rPr>
          <w:sz w:val="28"/>
          <w:szCs w:val="28"/>
        </w:rPr>
        <w:t xml:space="preserve">g-го иного </w:t>
      </w:r>
      <w:r w:rsidRPr="00003B38">
        <w:rPr>
          <w:sz w:val="28"/>
          <w:szCs w:val="28"/>
        </w:rPr>
        <w:t>программного обеспечения</w:t>
      </w:r>
      <w:r>
        <w:rPr>
          <w:sz w:val="28"/>
          <w:szCs w:val="28"/>
        </w:rPr>
        <w:t>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89" o:spid="_x0000_i1111" type="#_x0000_t75" style="width:34.5pt;height:26.25pt;visibility:visible">
            <v:imagedata r:id="rId11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03B38">
        <w:rPr>
          <w:sz w:val="28"/>
          <w:szCs w:val="28"/>
        </w:rPr>
        <w:t>. Затраты на оплату услуг, связанных с обеспечением безопасности информации (</w:t>
      </w:r>
      <w:r w:rsidRPr="0078352E">
        <w:rPr>
          <w:noProof/>
          <w:position w:val="-12"/>
          <w:sz w:val="28"/>
          <w:szCs w:val="28"/>
        </w:rPr>
        <w:pict>
          <v:shape id="Рисунок 90" o:spid="_x0000_i1112" type="#_x0000_t75" style="width:27.75pt;height:24pt;visibility:visible">
            <v:imagedata r:id="rId113" o:title=""/>
          </v:shape>
        </w:pict>
      </w:r>
      <w:r w:rsidRPr="00003B38">
        <w:rPr>
          <w:sz w:val="28"/>
          <w:szCs w:val="28"/>
        </w:rPr>
        <w:t>),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91" o:spid="_x0000_i1113" type="#_x0000_t75" style="width:105.75pt;height:24pt;visibility:visible">
            <v:imagedata r:id="rId114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E13BF2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92" o:spid="_x0000_i1114" type="#_x0000_t75" style="width:21.75pt;height:24pt;visibility:visible">
            <v:imagedata r:id="rId115" o:title=""/>
          </v:shape>
        </w:pict>
      </w:r>
      <w:r>
        <w:rPr>
          <w:sz w:val="28"/>
          <w:szCs w:val="28"/>
        </w:rPr>
        <w:t xml:space="preserve"> – </w:t>
      </w:r>
      <w:r w:rsidRPr="00E13BF2">
        <w:rPr>
          <w:sz w:val="28"/>
          <w:szCs w:val="28"/>
        </w:rPr>
        <w:t>затраты на проведение аттестационных, проверочных и контрольных мероприятий;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93" o:spid="_x0000_i1115" type="#_x0000_t75" style="width:24pt;height:24pt;visibility:visible">
            <v:imagedata r:id="rId116" o:title=""/>
          </v:shape>
        </w:pict>
      </w:r>
      <w:r>
        <w:rPr>
          <w:sz w:val="28"/>
          <w:szCs w:val="28"/>
        </w:rPr>
        <w:t xml:space="preserve"> – </w:t>
      </w:r>
      <w:r w:rsidRPr="00E13BF2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 w:rsidRPr="00003B38">
        <w:rPr>
          <w:sz w:val="28"/>
          <w:szCs w:val="28"/>
        </w:rPr>
        <w:t>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003B38">
        <w:rPr>
          <w:sz w:val="28"/>
          <w:szCs w:val="28"/>
        </w:rPr>
        <w:t>. Затраты на проведение аттестационных, проверочных и контрольных мероприятий (</w:t>
      </w:r>
      <w:r w:rsidRPr="0078352E">
        <w:rPr>
          <w:noProof/>
          <w:position w:val="-12"/>
          <w:sz w:val="28"/>
          <w:szCs w:val="28"/>
        </w:rPr>
        <w:pict>
          <v:shape id="Рисунок 94" o:spid="_x0000_i1116" type="#_x0000_t75" style="width:21.75pt;height:24pt;visibility:visible">
            <v:imagedata r:id="rId115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30"/>
          <w:sz w:val="28"/>
          <w:szCs w:val="28"/>
        </w:rPr>
        <w:pict>
          <v:shape id="Рисунок 95" o:spid="_x0000_i1117" type="#_x0000_t75" style="width:246pt;height:47.25pt;visibility:visible">
            <v:imagedata r:id="rId117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96" o:spid="_x0000_i1118" type="#_x0000_t75" style="width:30pt;height:24pt;visibility:visible">
            <v:imagedata r:id="rId118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аттестуемых i-х объектов (помещений);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97" o:spid="_x0000_i1119" type="#_x0000_t75" style="width:27.75pt;height:24pt;visibility:visible">
            <v:imagedata r:id="rId119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проведения аттестации 1 i-го объекта (помещения);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98" o:spid="_x0000_i1120" type="#_x0000_t75" style="width:32.25pt;height:26.25pt;visibility:visible">
            <v:imagedata r:id="rId120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единиц j-го оборудования (устройств), требующих проверки;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99" o:spid="_x0000_i1121" type="#_x0000_t75" style="width:27.75pt;height:26.25pt;visibility:visible">
            <v:imagedata r:id="rId121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проведения проверки 1 единицы j-го оборудования (устройства).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03B38">
        <w:rPr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Pr="0078352E">
        <w:rPr>
          <w:noProof/>
          <w:position w:val="-12"/>
          <w:sz w:val="28"/>
          <w:szCs w:val="28"/>
        </w:rPr>
        <w:pict>
          <v:shape id="Рисунок 100" o:spid="_x0000_i1122" type="#_x0000_t75" style="width:24pt;height:24pt;visibility:visible">
            <v:imagedata r:id="rId122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101" o:spid="_x0000_i1123" type="#_x0000_t75" style="width:138pt;height:45pt;visibility:visible">
            <v:imagedata r:id="rId123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02" o:spid="_x0000_i1124" type="#_x0000_t75" style="width:32.25pt;height:24pt;visibility:visible">
            <v:imagedata r:id="rId124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03" o:spid="_x0000_i1125" type="#_x0000_t75" style="width:27.75pt;height:24pt;visibility:visible">
            <v:imagedata r:id="rId125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единицы простой (неисключительной) лицензии на использование i-го программного обеспечения по защите информации.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03B38">
        <w:rPr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Pr="0078352E">
        <w:rPr>
          <w:noProof/>
          <w:position w:val="-12"/>
          <w:sz w:val="28"/>
          <w:szCs w:val="28"/>
        </w:rPr>
        <w:pict>
          <v:shape id="Рисунок 104" o:spid="_x0000_i1126" type="#_x0000_t75" style="width:19.5pt;height:24pt;visibility:visible">
            <v:imagedata r:id="rId126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105" o:spid="_x0000_i1127" type="#_x0000_t75" style="width:125.25pt;height:45pt;visibility:visible">
            <v:imagedata r:id="rId127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06" o:spid="_x0000_i1128" type="#_x0000_t75" style="width:27.75pt;height:24pt;visibility:visible">
            <v:imagedata r:id="rId128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i-го оборудования, подлежащего монтажу (установке), дооборудованию и наладке;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07" o:spid="_x0000_i1129" type="#_x0000_t75" style="width:24pt;height:24pt;visibility:visible">
            <v:imagedata r:id="rId129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монтажа (установки), дооборудования и наладки 1 единицы i-го оборудования.</w:t>
      </w:r>
    </w:p>
    <w:p w:rsidR="0039283C" w:rsidRPr="00003B38" w:rsidRDefault="0039283C" w:rsidP="00E56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283C" w:rsidRPr="00003B38" w:rsidRDefault="0039283C" w:rsidP="00E5623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приобретение основных средств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03B38">
        <w:rPr>
          <w:sz w:val="28"/>
          <w:szCs w:val="28"/>
        </w:rPr>
        <w:t>. Затраты на приобретение рабочих станций (</w:t>
      </w:r>
      <w:r w:rsidRPr="0078352E">
        <w:rPr>
          <w:noProof/>
          <w:position w:val="-14"/>
          <w:sz w:val="28"/>
          <w:szCs w:val="28"/>
        </w:rPr>
        <w:pict>
          <v:shape id="Рисунок 108" o:spid="_x0000_i1130" type="#_x0000_t75" style="width:27.75pt;height:26.25pt;visibility:visible">
            <v:imagedata r:id="rId130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109" o:spid="_x0000_i1131" type="#_x0000_t75" style="width:287.25pt;height:45pt;visibility:visible">
            <v:imagedata r:id="rId131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10" o:spid="_x0000_i1132" type="#_x0000_t75" style="width:66.75pt;height:26.25pt;visibility:visible">
            <v:imagedata r:id="rId13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предельное количество рабочих станций по i-й должности;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11" o:spid="_x0000_i1133" type="#_x0000_t75" style="width:58.5pt;height:26.25pt;visibility:visible">
            <v:imagedata r:id="rId13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фактическое количество рабочих станций по i-й должности;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12" o:spid="_x0000_i1134" type="#_x0000_t75" style="width:30pt;height:26.25pt;visibility:visible">
            <v:imagedata r:id="rId134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приобретения 1 рабочей станции по i-й должности в соответствии с нормативами государственных органов.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Предельное количество рабочих станций по i-й должности (</w:t>
      </w:r>
      <w:r w:rsidRPr="0078352E">
        <w:rPr>
          <w:noProof/>
          <w:position w:val="-14"/>
          <w:sz w:val="28"/>
          <w:szCs w:val="28"/>
        </w:rPr>
        <w:pict>
          <v:shape id="Рисунок 113" o:spid="_x0000_i1135" type="#_x0000_t75" style="width:66.75pt;height:26.25pt;visibility:visible">
            <v:imagedata r:id="rId135" o:title=""/>
          </v:shape>
        </w:pict>
      </w:r>
      <w:r w:rsidRPr="00003B38">
        <w:rPr>
          <w:sz w:val="28"/>
          <w:szCs w:val="28"/>
        </w:rPr>
        <w:t>) определяется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14" o:spid="_x0000_i1136" type="#_x0000_t75" style="width:151.5pt;height:26.25pt;visibility:visible">
            <v:imagedata r:id="rId136" o:title=""/>
          </v:shape>
        </w:pict>
      </w:r>
      <w:r w:rsidRPr="00003B38">
        <w:rPr>
          <w:sz w:val="28"/>
          <w:szCs w:val="28"/>
        </w:rPr>
        <w:t>,</w:t>
      </w:r>
    </w:p>
    <w:p w:rsidR="0039283C" w:rsidRPr="00E13BF2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 xml:space="preserve">где </w:t>
      </w:r>
      <w:r w:rsidRPr="0078352E">
        <w:rPr>
          <w:noProof/>
          <w:position w:val="-12"/>
          <w:sz w:val="28"/>
          <w:szCs w:val="28"/>
        </w:rPr>
        <w:pict>
          <v:shape id="Рисунок 115" o:spid="_x0000_i1137" type="#_x0000_t75" style="width:27.75pt;height:24pt;visibility:visible">
            <v:imagedata r:id="rId137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расчетная </w:t>
      </w:r>
      <w:r w:rsidRPr="00E13BF2">
        <w:rPr>
          <w:sz w:val="28"/>
          <w:szCs w:val="28"/>
        </w:rPr>
        <w:t xml:space="preserve">численность основных работников, определяемая в соответствии с </w:t>
      </w:r>
      <w:hyperlink r:id="rId138" w:history="1">
        <w:r w:rsidRPr="00E13BF2">
          <w:rPr>
            <w:sz w:val="28"/>
            <w:szCs w:val="28"/>
          </w:rPr>
          <w:t>пунктами 18</w:t>
        </w:r>
      </w:hyperlink>
      <w:r w:rsidRPr="00E13BF2">
        <w:rPr>
          <w:sz w:val="28"/>
          <w:szCs w:val="28"/>
        </w:rPr>
        <w:t xml:space="preserve">, </w:t>
      </w:r>
      <w:hyperlink r:id="rId139" w:history="1">
        <w:r w:rsidRPr="00E13BF2">
          <w:rPr>
            <w:sz w:val="28"/>
            <w:szCs w:val="28"/>
          </w:rPr>
          <w:t>20</w:t>
        </w:r>
      </w:hyperlink>
      <w:r>
        <w:rPr>
          <w:sz w:val="28"/>
          <w:szCs w:val="28"/>
        </w:rPr>
        <w:t xml:space="preserve"> – </w:t>
      </w:r>
      <w:hyperlink r:id="rId140" w:history="1">
        <w:r w:rsidRPr="00E13BF2">
          <w:rPr>
            <w:sz w:val="28"/>
            <w:szCs w:val="28"/>
          </w:rPr>
          <w:t>22</w:t>
        </w:r>
      </w:hyperlink>
      <w:r w:rsidRPr="00E13BF2">
        <w:rPr>
          <w:sz w:val="28"/>
          <w:szCs w:val="28"/>
        </w:rPr>
        <w:t xml:space="preserve"> общих требований к определению нормативных затрат.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BF2">
        <w:rPr>
          <w:sz w:val="28"/>
          <w:szCs w:val="28"/>
        </w:rPr>
        <w:t>24. Затраты на приобретение принтеров</w:t>
      </w:r>
      <w:r w:rsidRPr="00003B38">
        <w:rPr>
          <w:sz w:val="28"/>
          <w:szCs w:val="28"/>
        </w:rPr>
        <w:t>, многофункциональных устройств и копировальных аппаратов (оргтехники) (</w:t>
      </w:r>
      <w:r w:rsidRPr="0078352E">
        <w:rPr>
          <w:noProof/>
          <w:position w:val="-12"/>
          <w:sz w:val="28"/>
          <w:szCs w:val="28"/>
        </w:rPr>
        <w:pict>
          <v:shape id="Рисунок 116" o:spid="_x0000_i1138" type="#_x0000_t75" style="width:24pt;height:24pt;visibility:visible">
            <v:imagedata r:id="rId141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117" o:spid="_x0000_i1139" type="#_x0000_t75" style="width:276.75pt;height:45pt;visibility:visible">
            <v:imagedata r:id="rId142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18" o:spid="_x0000_i1140" type="#_x0000_t75" style="width:58.5pt;height:26.25pt;visibility:visible">
            <v:imagedata r:id="rId14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i-го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19" o:spid="_x0000_i1141" type="#_x0000_t75" style="width:56.25pt;height:26.25pt;visibility:visible">
            <v:imagedata r:id="rId144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фактическое количество i-го типа принтера, многофункционального устройства и копировального аппарата (оргтехники);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20" o:spid="_x0000_i1142" type="#_x0000_t75" style="width:27.75pt;height:24pt;visibility:visible">
            <v:imagedata r:id="rId145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i-го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003B38">
        <w:rPr>
          <w:sz w:val="28"/>
          <w:szCs w:val="28"/>
        </w:rPr>
        <w:t>. Затраты на приобретение средств подвижной связи (</w:t>
      </w:r>
      <w:r w:rsidRPr="0078352E">
        <w:rPr>
          <w:noProof/>
          <w:position w:val="-14"/>
          <w:sz w:val="28"/>
          <w:szCs w:val="28"/>
        </w:rPr>
        <w:pict>
          <v:shape id="Рисунок 121" o:spid="_x0000_i1143" type="#_x0000_t75" style="width:36.75pt;height:26.25pt;visibility:visible">
            <v:imagedata r:id="rId146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122" o:spid="_x0000_i1144" type="#_x0000_t75" style="width:179.25pt;height:45pt;visibility:visible">
            <v:imagedata r:id="rId147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23" o:spid="_x0000_i1145" type="#_x0000_t75" style="width:45pt;height:26.25pt;visibility:visible">
            <v:imagedata r:id="rId148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средств подвижной связи по i-й должности в соответствии с нормативами государственных органов, определенными с учетом нормативов затрат на приобретение средств связи;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24" o:spid="_x0000_i1146" type="#_x0000_t75" style="width:41.25pt;height:26.25pt;visibility:visible">
            <v:imagedata r:id="rId149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стоимость 1 средства подвижной связи для i-й должности в соответствии с нормативами государственных органов, определенными с учетом нормативов затрат на приобретение средств связи.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003B38">
        <w:rPr>
          <w:sz w:val="28"/>
          <w:szCs w:val="28"/>
        </w:rPr>
        <w:t>. Затраты на приобретение планшетных компьютеров (</w:t>
      </w:r>
      <w:r w:rsidRPr="0078352E">
        <w:rPr>
          <w:noProof/>
          <w:position w:val="-14"/>
          <w:sz w:val="28"/>
          <w:szCs w:val="28"/>
        </w:rPr>
        <w:pict>
          <v:shape id="Рисунок 125" o:spid="_x0000_i1147" type="#_x0000_t75" style="width:34.5pt;height:26.25pt;visibility:visible">
            <v:imagedata r:id="rId150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126" o:spid="_x0000_i1148" type="#_x0000_t75" style="width:166.5pt;height:45pt;visibility:visible">
            <v:imagedata r:id="rId151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27" o:spid="_x0000_i1149" type="#_x0000_t75" style="width:43.5pt;height:26.25pt;visibility:visible">
            <v:imagedata r:id="rId15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планшетных компьютеров по i-й должности в соответствии с нормативами государственных органов;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28" o:spid="_x0000_i1150" type="#_x0000_t75" style="width:36.75pt;height:26.25pt;visibility:visible">
            <v:imagedata r:id="rId15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планшетного компьютера по i-й должности в соответствии с нормативами государственных органов</w:t>
      </w:r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003B38">
        <w:rPr>
          <w:sz w:val="28"/>
          <w:szCs w:val="28"/>
        </w:rPr>
        <w:t>. Затраты на приобретение оборудования по обеспечению безопасности информации (</w:t>
      </w:r>
      <w:r w:rsidRPr="0078352E">
        <w:rPr>
          <w:noProof/>
          <w:position w:val="-12"/>
          <w:sz w:val="28"/>
          <w:szCs w:val="28"/>
        </w:rPr>
        <w:pict>
          <v:shape id="Рисунок 129" o:spid="_x0000_i1151" type="#_x0000_t75" style="width:34.5pt;height:24pt;visibility:visible">
            <v:imagedata r:id="rId154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130" o:spid="_x0000_i1152" type="#_x0000_t75" style="width:168.75pt;height:45pt;visibility:visible">
            <v:imagedata r:id="rId155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31" o:spid="_x0000_i1153" type="#_x0000_t75" style="width:43.5pt;height:24pt;visibility:visible">
            <v:imagedata r:id="rId156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i-го оборудования по обеспечению безопасности информации;</w:t>
      </w:r>
    </w:p>
    <w:p w:rsidR="0039283C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32" o:spid="_x0000_i1154" type="#_x0000_t75" style="width:39pt;height:24pt;visibility:visible">
            <v:imagedata r:id="rId157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приобретаемого i-го оборудования по обеспечению безопасности информации.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83C" w:rsidRPr="00003B38" w:rsidRDefault="0039283C" w:rsidP="00E5623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приобретение материальных запасов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003B38">
        <w:rPr>
          <w:sz w:val="28"/>
          <w:szCs w:val="28"/>
        </w:rPr>
        <w:t>. Затраты на приобретение мониторов (</w:t>
      </w:r>
      <w:r w:rsidRPr="0078352E">
        <w:rPr>
          <w:noProof/>
          <w:position w:val="-12"/>
          <w:sz w:val="28"/>
          <w:szCs w:val="28"/>
        </w:rPr>
        <w:pict>
          <v:shape id="Рисунок 133" o:spid="_x0000_i1155" type="#_x0000_t75" style="width:30pt;height:24pt;visibility:visible">
            <v:imagedata r:id="rId158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134" o:spid="_x0000_i1156" type="#_x0000_t75" style="width:155.25pt;height:45pt;visibility:visible">
            <v:imagedata r:id="rId159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35" o:spid="_x0000_i1157" type="#_x0000_t75" style="width:39pt;height:24pt;visibility:visible">
            <v:imagedata r:id="rId160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мониторов для i-й должности;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36" o:spid="_x0000_i1158" type="#_x0000_t75" style="width:34.5pt;height:24pt;visibility:visible">
            <v:imagedata r:id="rId161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одного монитора для i-й должности.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003B38">
        <w:rPr>
          <w:sz w:val="28"/>
          <w:szCs w:val="28"/>
        </w:rPr>
        <w:t>. Затраты на приобретение системных блоков (</w:t>
      </w:r>
      <w:r w:rsidRPr="0078352E">
        <w:rPr>
          <w:noProof/>
          <w:position w:val="-12"/>
          <w:sz w:val="28"/>
          <w:szCs w:val="28"/>
        </w:rPr>
        <w:pict>
          <v:shape id="Рисунок 137" o:spid="_x0000_i1159" type="#_x0000_t75" style="width:24pt;height:24pt;visibility:visible">
            <v:imagedata r:id="rId162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138" o:spid="_x0000_i1160" type="#_x0000_t75" style="width:135.75pt;height:45pt;visibility:visible">
            <v:imagedata r:id="rId163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39" o:spid="_x0000_i1161" type="#_x0000_t75" style="width:30pt;height:24pt;visibility:visible">
            <v:imagedata r:id="rId164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i-х системных блоков;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40" o:spid="_x0000_i1162" type="#_x0000_t75" style="width:27.75pt;height:24pt;visibility:visible">
            <v:imagedata r:id="rId165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одного i-го системного блока.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003B38">
        <w:rPr>
          <w:sz w:val="28"/>
          <w:szCs w:val="28"/>
        </w:rPr>
        <w:t>. Затраты на приобретение других запасных частей для вычислительной техники (</w:t>
      </w:r>
      <w:r w:rsidRPr="0078352E">
        <w:rPr>
          <w:noProof/>
          <w:position w:val="-12"/>
          <w:sz w:val="28"/>
          <w:szCs w:val="28"/>
        </w:rPr>
        <w:pict>
          <v:shape id="Рисунок 141" o:spid="_x0000_i1163" type="#_x0000_t75" style="width:27.75pt;height:24pt;visibility:visible">
            <v:imagedata r:id="rId166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142" o:spid="_x0000_i1164" type="#_x0000_t75" style="width:149.25pt;height:45pt;visibility:visible">
            <v:imagedata r:id="rId167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43" o:spid="_x0000_i1165" type="#_x0000_t75" style="width:34.5pt;height:24pt;visibility:visible">
            <v:imagedata r:id="rId168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44" o:spid="_x0000_i1166" type="#_x0000_t75" style="width:30pt;height:24pt;visibility:visible">
            <v:imagedata r:id="rId169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единицы i-й запасной части для вычислительной техники.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003B38">
        <w:rPr>
          <w:sz w:val="28"/>
          <w:szCs w:val="28"/>
        </w:rPr>
        <w:t>. Затраты на приобретение магнитных и оптических носителей информации (</w:t>
      </w:r>
      <w:r w:rsidRPr="0078352E">
        <w:rPr>
          <w:noProof/>
          <w:position w:val="-12"/>
          <w:sz w:val="28"/>
          <w:szCs w:val="28"/>
        </w:rPr>
        <w:pict>
          <v:shape id="Рисунок 145" o:spid="_x0000_i1167" type="#_x0000_t75" style="width:24pt;height:24pt;visibility:visible">
            <v:imagedata r:id="rId170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146" o:spid="_x0000_i1168" type="#_x0000_t75" style="width:140.25pt;height:45pt;visibility:visible">
            <v:imagedata r:id="rId171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47" o:spid="_x0000_i1169" type="#_x0000_t75" style="width:34.5pt;height:24pt;visibility:visible">
            <v:imagedata r:id="rId17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i-го носителя информации в соответствии с нормативами государственных органов;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48" o:spid="_x0000_i1170" type="#_x0000_t75" style="width:27.75pt;height:24pt;visibility:visible">
            <v:imagedata r:id="rId17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цена 1 единицы i-го носителя информации в соответствии с нормативами </w:t>
      </w:r>
      <w:r w:rsidRPr="00D478B5">
        <w:rPr>
          <w:sz w:val="28"/>
          <w:szCs w:val="28"/>
        </w:rPr>
        <w:t>государственных органов.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003B38">
        <w:rPr>
          <w:sz w:val="28"/>
          <w:szCs w:val="28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78352E">
        <w:rPr>
          <w:noProof/>
          <w:position w:val="-12"/>
          <w:sz w:val="28"/>
          <w:szCs w:val="28"/>
        </w:rPr>
        <w:pict>
          <v:shape id="Рисунок 149" o:spid="_x0000_i1171" type="#_x0000_t75" style="width:27.75pt;height:24pt;visibility:visible">
            <v:imagedata r:id="rId174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50" o:spid="_x0000_i1172" type="#_x0000_t75" style="width:105.75pt;height:26.25pt;visibility:visible">
            <v:imagedata r:id="rId175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51" o:spid="_x0000_i1173" type="#_x0000_t75" style="width:24pt;height:26.25pt;visibility:visible">
            <v:imagedata r:id="rId176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52" o:spid="_x0000_i1174" type="#_x0000_t75" style="width:24pt;height:24pt;visibility:visible">
            <v:imagedata r:id="rId177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003B38">
        <w:rPr>
          <w:sz w:val="28"/>
          <w:szCs w:val="28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78352E">
        <w:rPr>
          <w:noProof/>
          <w:position w:val="-14"/>
          <w:sz w:val="28"/>
          <w:szCs w:val="28"/>
        </w:rPr>
        <w:pict>
          <v:shape id="Рисунок 153" o:spid="_x0000_i1175" type="#_x0000_t75" style="width:24pt;height:26.25pt;visibility:visible">
            <v:imagedata r:id="rId176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154" o:spid="_x0000_i1176" type="#_x0000_t75" style="width:194.25pt;height:45pt;visibility:visible">
            <v:imagedata r:id="rId178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55" o:spid="_x0000_i1177" type="#_x0000_t75" style="width:32.25pt;height:26.25pt;visibility:visible">
            <v:imagedata r:id="rId179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фактическое количество принтеров, многофункциональных устройств и копировальных аппаратов (оргтехники) i-го типа в соответствии с нормативами государственных органов;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56" o:spid="_x0000_i1178" type="#_x0000_t75" style="width:34.5pt;height:26.25pt;visibility:visible">
            <v:imagedata r:id="rId180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57" o:spid="_x0000_i1179" type="#_x0000_t75" style="width:30pt;height:26.25pt;visibility:visible">
            <v:imagedata r:id="rId181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расходного материала по i-му типу принтеров, многофункциональных устройств и копировальных аппаратов (оргтехники) в соответствии с нормативами государственных органов.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003B38">
        <w:rPr>
          <w:sz w:val="28"/>
          <w:szCs w:val="28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Pr="0078352E">
        <w:rPr>
          <w:noProof/>
          <w:position w:val="-12"/>
          <w:sz w:val="28"/>
          <w:szCs w:val="28"/>
        </w:rPr>
        <w:pict>
          <v:shape id="Рисунок 158" o:spid="_x0000_i1180" type="#_x0000_t75" style="width:24pt;height:24pt;visibility:visible">
            <v:imagedata r:id="rId177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159" o:spid="_x0000_i1181" type="#_x0000_t75" style="width:134.25pt;height:45pt;visibility:visible">
            <v:imagedata r:id="rId182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60" o:spid="_x0000_i1182" type="#_x0000_t75" style="width:30pt;height:24pt;visibility:visible">
            <v:imagedata r:id="rId18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61" o:spid="_x0000_i1183" type="#_x0000_t75" style="width:27.75pt;height:24pt;visibility:visible">
            <v:imagedata r:id="rId184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единицы i-й запасной части.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003B38">
        <w:rPr>
          <w:sz w:val="28"/>
          <w:szCs w:val="28"/>
        </w:rPr>
        <w:t>. Затраты на приобретение материальных запасов по обеспечению безопасности информации (</w:t>
      </w:r>
      <w:r w:rsidRPr="0078352E">
        <w:rPr>
          <w:noProof/>
          <w:position w:val="-12"/>
          <w:sz w:val="28"/>
          <w:szCs w:val="28"/>
        </w:rPr>
        <w:pict>
          <v:shape id="Рисунок 162" o:spid="_x0000_i1184" type="#_x0000_t75" style="width:30pt;height:24pt;visibility:visible">
            <v:imagedata r:id="rId185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163" o:spid="_x0000_i1185" type="#_x0000_t75" style="width:159.75pt;height:45pt;visibility:visible">
            <v:imagedata r:id="rId186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64" o:spid="_x0000_i1186" type="#_x0000_t75" style="width:39pt;height:24pt;visibility:visible">
            <v:imagedata r:id="rId187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i-го материального запаса;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65" o:spid="_x0000_i1187" type="#_x0000_t75" style="width:34.5pt;height:24pt;visibility:visible">
            <v:imagedata r:id="rId188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единицы i-го материального запаса.</w:t>
      </w:r>
    </w:p>
    <w:p w:rsidR="0039283C" w:rsidRPr="00003B38" w:rsidRDefault="0039283C" w:rsidP="00E56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283C" w:rsidRPr="0098572C" w:rsidRDefault="0039283C" w:rsidP="00E562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Par348"/>
      <w:bookmarkEnd w:id="15"/>
      <w:r>
        <w:rPr>
          <w:rFonts w:ascii="Times New Roman" w:hAnsi="Times New Roman" w:cs="Times New Roman"/>
          <w:sz w:val="28"/>
          <w:szCs w:val="28"/>
          <w:lang w:eastAsia="ru-RU"/>
        </w:rPr>
        <w:t>Прочие затраты</w:t>
      </w:r>
    </w:p>
    <w:p w:rsidR="0039283C" w:rsidRPr="00135012" w:rsidRDefault="0039283C" w:rsidP="00E56231">
      <w:pPr>
        <w:pStyle w:val="ListParagraph"/>
        <w:autoSpaceDE w:val="0"/>
        <w:autoSpaceDN w:val="0"/>
        <w:adjustRightInd w:val="0"/>
        <w:spacing w:after="0" w:line="240" w:lineRule="auto"/>
        <w:ind w:left="78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83C" w:rsidRPr="00003B38" w:rsidRDefault="0039283C" w:rsidP="00E5623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услуги связи,</w:t>
      </w:r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не отнесенные к затратам на услуги связи</w:t>
      </w:r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в рамках затрат</w:t>
      </w:r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на информационно-коммуникационные технологии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003B38">
        <w:rPr>
          <w:sz w:val="28"/>
          <w:szCs w:val="28"/>
        </w:rPr>
        <w:t>. Затраты на услуги связи (</w:t>
      </w:r>
      <w:r w:rsidRPr="0078352E">
        <w:rPr>
          <w:noProof/>
          <w:position w:val="-10"/>
          <w:sz w:val="28"/>
          <w:szCs w:val="28"/>
        </w:rPr>
        <w:pict>
          <v:shape id="Рисунок 166" o:spid="_x0000_i1188" type="#_x0000_t75" style="width:27.75pt;height:27.75pt;visibility:visible">
            <v:imagedata r:id="rId189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10"/>
          <w:sz w:val="28"/>
          <w:szCs w:val="28"/>
        </w:rPr>
        <w:pict>
          <v:shape id="Рисунок 167" o:spid="_x0000_i1189" type="#_x0000_t75" style="width:97.5pt;height:27.75pt;visibility:visible">
            <v:imagedata r:id="rId190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721F22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68" o:spid="_x0000_i1190" type="#_x0000_t75" style="width:19.5pt;height:24pt;visibility:visible">
            <v:imagedata r:id="rId191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оплату услуг почтовой связи</w:t>
      </w:r>
      <w:r w:rsidRPr="00721F22">
        <w:rPr>
          <w:sz w:val="28"/>
          <w:szCs w:val="28"/>
        </w:rPr>
        <w:t>;</w:t>
      </w:r>
    </w:p>
    <w:p w:rsidR="0039283C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69" o:spid="_x0000_i1191" type="#_x0000_t75" style="width:21.75pt;height:24pt;visibility:visible">
            <v:imagedata r:id="rId192" o:title=""/>
          </v:shape>
        </w:pict>
      </w:r>
      <w:r>
        <w:rPr>
          <w:sz w:val="28"/>
          <w:szCs w:val="28"/>
        </w:rPr>
        <w:t xml:space="preserve"> – </w:t>
      </w:r>
      <w:r w:rsidRPr="00721F22">
        <w:rPr>
          <w:sz w:val="28"/>
          <w:szCs w:val="28"/>
        </w:rPr>
        <w:t>затраты на оплату услуг специальной связи</w:t>
      </w:r>
      <w:r>
        <w:rPr>
          <w:sz w:val="28"/>
          <w:szCs w:val="28"/>
        </w:rPr>
        <w:t>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003B38">
        <w:rPr>
          <w:sz w:val="28"/>
          <w:szCs w:val="28"/>
        </w:rPr>
        <w:t>. Затраты на оплату услуг почтовой связи (</w:t>
      </w:r>
      <w:r w:rsidRPr="0078352E">
        <w:rPr>
          <w:noProof/>
          <w:position w:val="-12"/>
          <w:sz w:val="28"/>
          <w:szCs w:val="28"/>
        </w:rPr>
        <w:pict>
          <v:shape id="Рисунок 170" o:spid="_x0000_i1192" type="#_x0000_t75" style="width:19.5pt;height:24pt;visibility:visible">
            <v:imagedata r:id="rId191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171" o:spid="_x0000_i1193" type="#_x0000_t75" style="width:125.25pt;height:45pt;visibility:visible">
            <v:imagedata r:id="rId193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72" o:spid="_x0000_i1194" type="#_x0000_t75" style="width:27.75pt;height:24pt;visibility:visible">
            <v:imagedata r:id="rId194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количество i-х почтовых отправлений в год;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73" o:spid="_x0000_i1195" type="#_x0000_t75" style="width:24pt;height:24pt;visibility:visible">
            <v:imagedata r:id="rId195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i-го почтового отправления.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003B38">
        <w:rPr>
          <w:sz w:val="28"/>
          <w:szCs w:val="28"/>
        </w:rPr>
        <w:t>. Затраты на оплату услуг специальной связи (</w:t>
      </w:r>
      <w:r w:rsidRPr="0078352E">
        <w:rPr>
          <w:noProof/>
          <w:position w:val="-12"/>
          <w:sz w:val="28"/>
          <w:szCs w:val="28"/>
        </w:rPr>
        <w:pict>
          <v:shape id="Рисунок 174" o:spid="_x0000_i1196" type="#_x0000_t75" style="width:21.75pt;height:24pt;visibility:visible">
            <v:imagedata r:id="rId192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75" o:spid="_x0000_i1197" type="#_x0000_t75" style="width:105.75pt;height:24pt;visibility:visible">
            <v:imagedata r:id="rId196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76" o:spid="_x0000_i1198" type="#_x0000_t75" style="width:26.25pt;height:24pt;visibility:visible">
            <v:imagedata r:id="rId197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количество листов (пакетов) исходящей информации в год;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77" o:spid="_x0000_i1199" type="#_x0000_t75" style="width:24pt;height:24pt;visibility:visible">
            <v:imagedata r:id="rId198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листа (пакета) исходящей информации, отправляемой по каналам специальной связи.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83C" w:rsidRPr="00003B38" w:rsidRDefault="0039283C" w:rsidP="00E5623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транспортные услуги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003B38">
        <w:rPr>
          <w:sz w:val="28"/>
          <w:szCs w:val="28"/>
        </w:rPr>
        <w:t>. Затраты по договору об оказании услуг перевозки (транспортировки) грузов (</w:t>
      </w:r>
      <w:r w:rsidRPr="0078352E">
        <w:rPr>
          <w:noProof/>
          <w:position w:val="-12"/>
          <w:sz w:val="28"/>
          <w:szCs w:val="28"/>
        </w:rPr>
        <w:pict>
          <v:shape id="Рисунок 178" o:spid="_x0000_i1200" type="#_x0000_t75" style="width:24pt;height:24pt;visibility:visible">
            <v:imagedata r:id="rId199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179" o:spid="_x0000_i1201" type="#_x0000_t75" style="width:138pt;height:45pt;visibility:visible">
            <v:imagedata r:id="rId200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80" o:spid="_x0000_i1202" type="#_x0000_t75" style="width:30pt;height:24pt;visibility:visible">
            <v:imagedata r:id="rId201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i-х услуг перевозки (транспортировки) грузов;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81" o:spid="_x0000_i1203" type="#_x0000_t75" style="width:27.75pt;height:24pt;visibility:visible">
            <v:imagedata r:id="rId20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i-й услуги перевозки (транспортировки) груза.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003B38">
        <w:rPr>
          <w:sz w:val="28"/>
          <w:szCs w:val="28"/>
        </w:rPr>
        <w:t>. Затраты на оплату услуг аренды транспортных средств (</w:t>
      </w:r>
      <w:r w:rsidRPr="0078352E">
        <w:rPr>
          <w:noProof/>
          <w:position w:val="-14"/>
          <w:sz w:val="28"/>
          <w:szCs w:val="28"/>
        </w:rPr>
        <w:pict>
          <v:shape id="Рисунок 182" o:spid="_x0000_i1204" type="#_x0000_t75" style="width:27.75pt;height:26.25pt;visibility:visible">
            <v:imagedata r:id="rId203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183" o:spid="_x0000_i1205" type="#_x0000_t75" style="width:203.25pt;height:45pt;visibility:visible">
            <v:imagedata r:id="rId204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721F22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84" o:spid="_x0000_i1206" type="#_x0000_t75" style="width:34.5pt;height:26.25pt;visibility:visible">
            <v:imagedata r:id="rId205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r w:rsidRPr="009960CB">
        <w:rPr>
          <w:sz w:val="28"/>
          <w:szCs w:val="28"/>
        </w:rPr>
        <w:t>нормативами обеспечения функций Администрации Лузинского сельского поселения Омского муниципального района Омской области, подведомственных казенных учреждений, применяемыми при расчете нормативных затрат на приобретение служебного легкового автотранспорта,</w:t>
      </w:r>
      <w:r w:rsidRPr="00003B38">
        <w:rPr>
          <w:sz w:val="28"/>
          <w:szCs w:val="28"/>
        </w:rPr>
        <w:t xml:space="preserve"> </w:t>
      </w:r>
      <w:r w:rsidRPr="00721F22">
        <w:rPr>
          <w:sz w:val="28"/>
          <w:szCs w:val="28"/>
        </w:rPr>
        <w:t xml:space="preserve">предусмотренными </w:t>
      </w:r>
      <w:hyperlink w:anchor="Par991" w:history="1">
        <w:r w:rsidRPr="00721F22">
          <w:rPr>
            <w:sz w:val="28"/>
            <w:szCs w:val="28"/>
          </w:rPr>
          <w:t>приложением №</w:t>
        </w:r>
      </w:hyperlink>
      <w:r>
        <w:rPr>
          <w:sz w:val="28"/>
          <w:szCs w:val="28"/>
        </w:rPr>
        <w:t>3</w:t>
      </w:r>
      <w:r w:rsidRPr="005C7D83">
        <w:rPr>
          <w:sz w:val="28"/>
          <w:szCs w:val="28"/>
        </w:rPr>
        <w:t xml:space="preserve"> к Правилам</w:t>
      </w:r>
      <w:r w:rsidRPr="00721F22">
        <w:rPr>
          <w:sz w:val="28"/>
          <w:szCs w:val="28"/>
        </w:rPr>
        <w:t>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85" o:spid="_x0000_i1207" type="#_x0000_t75" style="width:30pt;height:26.25pt;visibility:visible">
            <v:imagedata r:id="rId206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аренды i-го транспортного средства в месяц;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86" o:spid="_x0000_i1208" type="#_x0000_t75" style="width:36.75pt;height:26.25pt;visibility:visible">
            <v:imagedata r:id="rId207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количество месяцев аренды i-го транспортного средства.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003B38">
        <w:rPr>
          <w:sz w:val="28"/>
          <w:szCs w:val="28"/>
        </w:rPr>
        <w:t>. Затраты на оплату разовых услуг пассажирских перевозок при проведении совещания (</w:t>
      </w:r>
      <w:r w:rsidRPr="0078352E">
        <w:rPr>
          <w:noProof/>
          <w:position w:val="-12"/>
          <w:sz w:val="28"/>
          <w:szCs w:val="28"/>
        </w:rPr>
        <w:pict>
          <v:shape id="Рисунок 187" o:spid="_x0000_i1209" type="#_x0000_t75" style="width:24pt;height:24pt;visibility:visible">
            <v:imagedata r:id="rId208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188" o:spid="_x0000_i1210" type="#_x0000_t75" style="width:174.75pt;height:45pt;visibility:visible">
            <v:imagedata r:id="rId209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89" o:spid="_x0000_i1211" type="#_x0000_t75" style="width:27.75pt;height:26.25pt;visibility:visible">
            <v:imagedata r:id="rId210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количество к приобретению i-х разовых услуг пассажирских перевозок;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90" o:spid="_x0000_i1212" type="#_x0000_t75" style="width:27.75pt;height:24pt;visibility:visible">
            <v:imagedata r:id="rId211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среднее количество часов аренды транспортного средства по i-й разовой услуге;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91" o:spid="_x0000_i1213" type="#_x0000_t75" style="width:24pt;height:24pt;visibility:visible">
            <v:imagedata r:id="rId21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часа аренды транспортного средства по i-й разовой услуге.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003B38">
        <w:rPr>
          <w:sz w:val="28"/>
          <w:szCs w:val="28"/>
        </w:rPr>
        <w:t>. Затраты на оплату проезда работника к месту нахождения учебного заведения и обратно (</w:t>
      </w:r>
      <w:r w:rsidRPr="0078352E">
        <w:rPr>
          <w:noProof/>
          <w:position w:val="-14"/>
          <w:sz w:val="28"/>
          <w:szCs w:val="28"/>
        </w:rPr>
        <w:pict>
          <v:shape id="Рисунок 192" o:spid="_x0000_i1214" type="#_x0000_t75" style="width:27.75pt;height:26.25pt;visibility:visible">
            <v:imagedata r:id="rId213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193" o:spid="_x0000_i1215" type="#_x0000_t75" style="width:183.75pt;height:45pt;visibility:visible">
            <v:imagedata r:id="rId214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94" o:spid="_x0000_i1216" type="#_x0000_t75" style="width:34.5pt;height:26.25pt;visibility:visible">
            <v:imagedata r:id="rId215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работников, имеющих право на компенсацию расходов, по i-му направлению;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95" o:spid="_x0000_i1217" type="#_x0000_t75" style="width:30pt;height:26.25pt;visibility:visible">
            <v:imagedata r:id="rId216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проезда к месту нахождения учебного заведения по i-му направлению.</w:t>
      </w:r>
    </w:p>
    <w:p w:rsidR="0039283C" w:rsidRPr="00003B38" w:rsidRDefault="0039283C" w:rsidP="00E56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283C" w:rsidRPr="00003B38" w:rsidRDefault="0039283C" w:rsidP="00646C5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оплату расходов по договорам</w:t>
      </w:r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об оказании услуг, связанных с проездом и наймом жилого</w:t>
      </w:r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помещения в связи с командированием работников,</w:t>
      </w:r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заключаемым со сторонними организациями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003B38">
        <w:rPr>
          <w:sz w:val="28"/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(</w:t>
      </w:r>
      <w:r w:rsidRPr="0078352E">
        <w:rPr>
          <w:noProof/>
          <w:position w:val="-14"/>
          <w:sz w:val="28"/>
          <w:szCs w:val="28"/>
        </w:rPr>
        <w:pict>
          <v:shape id="Рисунок 196" o:spid="_x0000_i1218" type="#_x0000_t75" style="width:24pt;height:26.25pt;visibility:visible">
            <v:imagedata r:id="rId217" o:title=""/>
          </v:shape>
        </w:pict>
      </w:r>
      <w:r w:rsidRPr="00003B38">
        <w:rPr>
          <w:sz w:val="28"/>
          <w:szCs w:val="28"/>
        </w:rPr>
        <w:t>),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97" o:spid="_x0000_i1219" type="#_x0000_t75" style="width:127.5pt;height:26.25pt;visibility:visible">
            <v:imagedata r:id="rId218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198" o:spid="_x0000_i1220" type="#_x0000_t75" style="width:41.25pt;height:26.25pt;visibility:visible">
            <v:imagedata r:id="rId219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по договору на проезд к месту командирования и обратно;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199" o:spid="_x0000_i1221" type="#_x0000_t75" style="width:34.5pt;height:24pt;visibility:visible">
            <v:imagedata r:id="rId220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по договору на найм жилого помещения на период командирования.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003B38">
        <w:rPr>
          <w:sz w:val="28"/>
          <w:szCs w:val="28"/>
        </w:rPr>
        <w:t>. Затраты по договору на проезд к месту командирования и обратно (</w:t>
      </w:r>
      <w:r w:rsidRPr="0078352E">
        <w:rPr>
          <w:noProof/>
          <w:position w:val="-14"/>
          <w:sz w:val="28"/>
          <w:szCs w:val="28"/>
        </w:rPr>
        <w:pict>
          <v:shape id="Рисунок 200" o:spid="_x0000_i1222" type="#_x0000_t75" style="width:41.25pt;height:26.25pt;visibility:visible">
            <v:imagedata r:id="rId219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201" o:spid="_x0000_i1223" type="#_x0000_t75" style="width:225pt;height:45pt;visibility:visible">
            <v:imagedata r:id="rId221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202" o:spid="_x0000_i1224" type="#_x0000_t75" style="width:49.5pt;height:26.25pt;visibility:visible">
            <v:imagedata r:id="rId22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9283C" w:rsidRPr="00721F22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203" o:spid="_x0000_i1225" type="#_x0000_t75" style="width:45pt;height:26.25pt;visibility:visible">
            <v:imagedata r:id="rId22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цена проезда по i-му направлению командирования с </w:t>
      </w:r>
      <w:r w:rsidRPr="00721F22">
        <w:rPr>
          <w:sz w:val="28"/>
          <w:szCs w:val="28"/>
        </w:rPr>
        <w:t xml:space="preserve">учетом </w:t>
      </w:r>
      <w:r w:rsidRPr="003A0AED">
        <w:rPr>
          <w:sz w:val="28"/>
          <w:szCs w:val="28"/>
        </w:rPr>
        <w:t>Положения о порядке возмещения командировочных расх</w:t>
      </w:r>
      <w:r>
        <w:rPr>
          <w:sz w:val="28"/>
          <w:szCs w:val="28"/>
        </w:rPr>
        <w:t>о</w:t>
      </w:r>
      <w:r w:rsidRPr="003A0AED">
        <w:rPr>
          <w:sz w:val="28"/>
          <w:szCs w:val="28"/>
        </w:rPr>
        <w:t xml:space="preserve">дов муниципальным служащим </w:t>
      </w:r>
      <w:r>
        <w:rPr>
          <w:sz w:val="28"/>
          <w:szCs w:val="28"/>
        </w:rPr>
        <w:t>с учетом требований администрации Надеждинского сельского поселения.</w:t>
      </w:r>
    </w:p>
    <w:p w:rsidR="0039283C" w:rsidRPr="00721F22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F22">
        <w:rPr>
          <w:sz w:val="28"/>
          <w:szCs w:val="28"/>
        </w:rPr>
        <w:t xml:space="preserve">45. Затраты по договору </w:t>
      </w:r>
      <w:r>
        <w:rPr>
          <w:sz w:val="28"/>
          <w:szCs w:val="28"/>
        </w:rPr>
        <w:t>на</w:t>
      </w:r>
      <w:r w:rsidRPr="00721F22">
        <w:rPr>
          <w:sz w:val="28"/>
          <w:szCs w:val="28"/>
        </w:rPr>
        <w:t xml:space="preserve"> найм жилого помещения на период командирования (</w:t>
      </w:r>
      <w:r w:rsidRPr="0078352E">
        <w:rPr>
          <w:noProof/>
          <w:position w:val="-12"/>
          <w:sz w:val="28"/>
          <w:szCs w:val="28"/>
        </w:rPr>
        <w:pict>
          <v:shape id="Рисунок 204" o:spid="_x0000_i1226" type="#_x0000_t75" style="width:34.5pt;height:24pt;visibility:visible">
            <v:imagedata r:id="rId220" o:title=""/>
          </v:shape>
        </w:pict>
      </w:r>
      <w:r w:rsidRPr="00721F22">
        <w:rPr>
          <w:sz w:val="28"/>
          <w:szCs w:val="28"/>
        </w:rPr>
        <w:t>) определяются по формуле:</w:t>
      </w:r>
    </w:p>
    <w:p w:rsidR="0039283C" w:rsidRPr="00721F22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205" o:spid="_x0000_i1227" type="#_x0000_t75" style="width:233.25pt;height:45pt;visibility:visible">
            <v:imagedata r:id="rId224" o:title=""/>
          </v:shape>
        </w:pict>
      </w:r>
      <w:r w:rsidRPr="00721F22">
        <w:rPr>
          <w:sz w:val="28"/>
          <w:szCs w:val="28"/>
        </w:rPr>
        <w:t>,</w:t>
      </w:r>
    </w:p>
    <w:p w:rsidR="0039283C" w:rsidRPr="00721F22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F22">
        <w:rPr>
          <w:sz w:val="28"/>
          <w:szCs w:val="28"/>
        </w:rPr>
        <w:t>где:</w:t>
      </w:r>
    </w:p>
    <w:p w:rsidR="0039283C" w:rsidRPr="00721F22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06" o:spid="_x0000_i1228" type="#_x0000_t75" style="width:43.5pt;height:24pt;visibility:visible">
            <v:imagedata r:id="rId225" o:title=""/>
          </v:shape>
        </w:pict>
      </w:r>
      <w:r>
        <w:rPr>
          <w:sz w:val="28"/>
          <w:szCs w:val="28"/>
        </w:rPr>
        <w:t xml:space="preserve"> – </w:t>
      </w:r>
      <w:r w:rsidRPr="00721F22">
        <w:rPr>
          <w:sz w:val="28"/>
          <w:szCs w:val="28"/>
        </w:rPr>
        <w:t>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9283C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07" o:spid="_x0000_i1229" type="#_x0000_t75" style="width:39pt;height:24pt;visibility:visible">
            <v:imagedata r:id="rId226" o:title=""/>
          </v:shape>
        </w:pict>
      </w:r>
      <w:r>
        <w:rPr>
          <w:sz w:val="28"/>
          <w:szCs w:val="28"/>
        </w:rPr>
        <w:t xml:space="preserve"> – </w:t>
      </w:r>
      <w:r w:rsidRPr="00721F22">
        <w:rPr>
          <w:sz w:val="28"/>
          <w:szCs w:val="28"/>
        </w:rPr>
        <w:t xml:space="preserve">цена найма жилого помещения в сутки по i-му направлению командирования с учетом </w:t>
      </w:r>
      <w:hyperlink r:id="rId227" w:history="1">
        <w:r w:rsidRPr="00721F22">
          <w:rPr>
            <w:sz w:val="28"/>
            <w:szCs w:val="28"/>
          </w:rPr>
          <w:t>порядка и условий</w:t>
        </w:r>
      </w:hyperlink>
      <w:r w:rsidRPr="00003B38">
        <w:rPr>
          <w:sz w:val="28"/>
          <w:szCs w:val="28"/>
        </w:rPr>
        <w:t xml:space="preserve"> командирования </w:t>
      </w:r>
      <w:r>
        <w:rPr>
          <w:sz w:val="28"/>
          <w:szCs w:val="28"/>
        </w:rPr>
        <w:t xml:space="preserve">муниципальных </w:t>
      </w:r>
      <w:r w:rsidRPr="00003B38">
        <w:rPr>
          <w:sz w:val="28"/>
          <w:szCs w:val="28"/>
        </w:rPr>
        <w:t xml:space="preserve">служащих, </w:t>
      </w:r>
      <w:r>
        <w:rPr>
          <w:sz w:val="28"/>
          <w:szCs w:val="28"/>
        </w:rPr>
        <w:t>администрации Надеждинского сельского поселения;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08" o:spid="_x0000_i1230" type="#_x0000_t75" style="width:43.5pt;height:24pt;visibility:visible">
            <v:imagedata r:id="rId228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суток нахождения в командировке по i-му направлению командирования.</w:t>
      </w:r>
    </w:p>
    <w:p w:rsidR="0039283C" w:rsidRDefault="0039283C" w:rsidP="00E56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283C" w:rsidRPr="00003B38" w:rsidRDefault="0039283C" w:rsidP="00E5623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коммунальные услуги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003B38">
        <w:rPr>
          <w:sz w:val="28"/>
          <w:szCs w:val="28"/>
        </w:rPr>
        <w:t>. Затраты на коммунальные услуги (</w:t>
      </w:r>
      <w:r w:rsidRPr="0078352E">
        <w:rPr>
          <w:noProof/>
          <w:position w:val="-12"/>
          <w:sz w:val="28"/>
          <w:szCs w:val="28"/>
        </w:rPr>
        <w:pict>
          <v:shape id="Рисунок 209" o:spid="_x0000_i1231" type="#_x0000_t75" style="width:30pt;height:24pt;visibility:visible">
            <v:imagedata r:id="rId229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10" o:spid="_x0000_i1232" type="#_x0000_t75" style="width:265.5pt;height:24pt;visibility:visible">
            <v:imagedata r:id="rId230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11" o:spid="_x0000_i1233" type="#_x0000_t75" style="width:21.75pt;height:24pt;visibility:visible">
            <v:imagedata r:id="rId231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газоснабжение и иные виды топлива;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12" o:spid="_x0000_i1234" type="#_x0000_t75" style="width:21.75pt;height:24pt;visibility:visible">
            <v:imagedata r:id="rId23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электроснабжение;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13" o:spid="_x0000_i1235" type="#_x0000_t75" style="width:24pt;height:24pt;visibility:visible">
            <v:imagedata r:id="rId23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теплоснабжение;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14" o:spid="_x0000_i1236" type="#_x0000_t75" style="width:21.75pt;height:24pt;visibility:visible">
            <v:imagedata r:id="rId234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горячее водоснабжение;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15" o:spid="_x0000_i1237" type="#_x0000_t75" style="width:24pt;height:24pt;visibility:visible">
            <v:imagedata r:id="rId235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холодное водоснабжение и водоотведение;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16" o:spid="_x0000_i1238" type="#_x0000_t75" style="width:32.25pt;height:24pt;visibility:visible">
            <v:imagedata r:id="rId236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оплату услуг лиц, привлекаемых на основании гражданско-правовых договоров (далее</w: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внештатный сотрудник).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003B38">
        <w:rPr>
          <w:sz w:val="28"/>
          <w:szCs w:val="28"/>
        </w:rPr>
        <w:t>. Затраты на газоснабжение и иные виды топлива (</w:t>
      </w:r>
      <w:r w:rsidRPr="0078352E">
        <w:rPr>
          <w:noProof/>
          <w:position w:val="-12"/>
          <w:sz w:val="28"/>
          <w:szCs w:val="28"/>
        </w:rPr>
        <w:pict>
          <v:shape id="Рисунок 217" o:spid="_x0000_i1239" type="#_x0000_t75" style="width:21.75pt;height:24pt;visibility:visible">
            <v:imagedata r:id="rId231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218" o:spid="_x0000_i1240" type="#_x0000_t75" style="width:183.75pt;height:45pt;visibility:visible">
            <v:imagedata r:id="rId237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19" o:spid="_x0000_i1241" type="#_x0000_t75" style="width:30pt;height:24pt;visibility:visible">
            <v:imagedata r:id="rId238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расчетная потребность в i-м виде топлива (газе и ином виде топлива);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20" o:spid="_x0000_i1242" type="#_x0000_t75" style="width:27.75pt;height:24pt;visibility:visible">
            <v:imagedata r:id="rId239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тариф на i-й вид топлива, утвержденный в установленном порядке органом государственног</w:t>
      </w:r>
      <w:r>
        <w:rPr>
          <w:sz w:val="28"/>
          <w:szCs w:val="28"/>
        </w:rPr>
        <w:t>о регулирования тарифов (далее –</w:t>
      </w:r>
      <w:r w:rsidRPr="00003B38">
        <w:rPr>
          <w:sz w:val="28"/>
          <w:szCs w:val="28"/>
        </w:rPr>
        <w:t xml:space="preserve"> регулируемый тариф) (если тарифы на соответствующий вид топлива подлежат государственному регулированию);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21" o:spid="_x0000_i1243" type="#_x0000_t75" style="width:27.75pt;height:24pt;visibility:visible">
            <v:imagedata r:id="rId240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поправочный коэффициент, учитывающий затраты на транспортировку i-го вида топлива.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003B38">
        <w:rPr>
          <w:sz w:val="28"/>
          <w:szCs w:val="28"/>
        </w:rPr>
        <w:t>. Затраты на электроснабжение (</w:t>
      </w:r>
      <w:r w:rsidRPr="0078352E">
        <w:rPr>
          <w:noProof/>
          <w:position w:val="-12"/>
          <w:sz w:val="28"/>
          <w:szCs w:val="28"/>
        </w:rPr>
        <w:pict>
          <v:shape id="Рисунок 222" o:spid="_x0000_i1244" type="#_x0000_t75" style="width:21.75pt;height:24pt;visibility:visible">
            <v:imagedata r:id="rId241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223" o:spid="_x0000_i1245" type="#_x0000_t75" style="width:134.25pt;height:45pt;visibility:visible">
            <v:imagedata r:id="rId242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24" o:spid="_x0000_i1246" type="#_x0000_t75" style="width:27.75pt;height:24pt;visibility:visible">
            <v:imagedata r:id="rId24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25" o:spid="_x0000_i1247" type="#_x0000_t75" style="width:30pt;height:24pt;visibility:visible">
            <v:imagedata r:id="rId244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003B38">
        <w:rPr>
          <w:sz w:val="28"/>
          <w:szCs w:val="28"/>
        </w:rPr>
        <w:t>. Затраты на теплоснабжение (</w:t>
      </w:r>
      <w:r w:rsidRPr="0078352E">
        <w:rPr>
          <w:noProof/>
          <w:position w:val="-12"/>
          <w:sz w:val="28"/>
          <w:szCs w:val="28"/>
        </w:rPr>
        <w:pict>
          <v:shape id="Рисунок 226" o:spid="_x0000_i1248" type="#_x0000_t75" style="width:24pt;height:24pt;visibility:visible">
            <v:imagedata r:id="rId245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27" o:spid="_x0000_i1249" type="#_x0000_t75" style="width:118.5pt;height:24pt;visibility:visible">
            <v:imagedata r:id="rId246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28" o:spid="_x0000_i1250" type="#_x0000_t75" style="width:36.75pt;height:24pt;visibility:visible">
            <v:imagedata r:id="rId247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расчетная потребность в теплоэнергии на отопление зданий, помещений и сооружений;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29" o:spid="_x0000_i1251" type="#_x0000_t75" style="width:24pt;height:24pt;visibility:visible">
            <v:imagedata r:id="rId248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регулируемый тариф на теплоснабжение.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003B38">
        <w:rPr>
          <w:sz w:val="28"/>
          <w:szCs w:val="28"/>
        </w:rPr>
        <w:t>. Затраты на горячее водоснабжение (</w:t>
      </w:r>
      <w:r w:rsidRPr="0078352E">
        <w:rPr>
          <w:noProof/>
          <w:position w:val="-12"/>
          <w:sz w:val="28"/>
          <w:szCs w:val="28"/>
        </w:rPr>
        <w:pict>
          <v:shape id="Рисунок 230" o:spid="_x0000_i1252" type="#_x0000_t75" style="width:21.75pt;height:24pt;visibility:visible">
            <v:imagedata r:id="rId249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31" o:spid="_x0000_i1253" type="#_x0000_t75" style="width:108pt;height:24pt;visibility:visible">
            <v:imagedata r:id="rId250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32" o:spid="_x0000_i1254" type="#_x0000_t75" style="width:26.25pt;height:24pt;visibility:visible">
            <v:imagedata r:id="rId251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расчетная потребность в горячей воде;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33" o:spid="_x0000_i1255" type="#_x0000_t75" style="width:24pt;height:24pt;visibility:visible">
            <v:imagedata r:id="rId25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регулируемый тариф на горячее водоснабжение.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003B38">
        <w:rPr>
          <w:sz w:val="28"/>
          <w:szCs w:val="28"/>
        </w:rPr>
        <w:t>. Затраты на холодное водоснабжение и водоотведение (</w:t>
      </w:r>
      <w:r w:rsidRPr="0078352E">
        <w:rPr>
          <w:noProof/>
          <w:position w:val="-12"/>
          <w:sz w:val="28"/>
          <w:szCs w:val="28"/>
        </w:rPr>
        <w:pict>
          <v:shape id="Рисунок 234" o:spid="_x0000_i1256" type="#_x0000_t75" style="width:24pt;height:24pt;visibility:visible">
            <v:imagedata r:id="rId253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35" o:spid="_x0000_i1257" type="#_x0000_t75" style="width:198.75pt;height:24pt;visibility:visible">
            <v:imagedata r:id="rId254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36" o:spid="_x0000_i1258" type="#_x0000_t75" style="width:27.75pt;height:24pt;visibility:visible">
            <v:imagedata r:id="rId255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расчетная потребность в холодном водоснабжении;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37" o:spid="_x0000_i1259" type="#_x0000_t75" style="width:26.25pt;height:24pt;visibility:visible">
            <v:imagedata r:id="rId256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регулируемый тариф на холодное водоснабжение;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38" o:spid="_x0000_i1260" type="#_x0000_t75" style="width:27.75pt;height:24pt;visibility:visible">
            <v:imagedata r:id="rId257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расчетная потребность в водоотведении;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39" o:spid="_x0000_i1261" type="#_x0000_t75" style="width:24pt;height:24pt;visibility:visible">
            <v:imagedata r:id="rId258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регулируемый тариф на водоотведение.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003B38">
        <w:rPr>
          <w:sz w:val="28"/>
          <w:szCs w:val="28"/>
        </w:rPr>
        <w:t>. Затраты на оплату услуг внештатных сотрудников (</w:t>
      </w:r>
      <w:r w:rsidRPr="0078352E">
        <w:rPr>
          <w:noProof/>
          <w:position w:val="-12"/>
          <w:sz w:val="28"/>
          <w:szCs w:val="28"/>
        </w:rPr>
        <w:pict>
          <v:shape id="Рисунок 240" o:spid="_x0000_i1262" type="#_x0000_t75" style="width:32.25pt;height:24pt;visibility:visible">
            <v:imagedata r:id="rId259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241" o:spid="_x0000_i1263" type="#_x0000_t75" style="width:267.75pt;height:45pt;visibility:visible">
            <v:imagedata r:id="rId260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42" o:spid="_x0000_i1264" type="#_x0000_t75" style="width:43.5pt;height:24pt;visibility:visible">
            <v:imagedata r:id="rId261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количество месяцев работы внештатного сотрудника по i-й должности;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43" o:spid="_x0000_i1265" type="#_x0000_t75" style="width:39pt;height:24pt;visibility:visible">
            <v:imagedata r:id="rId26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стоимость 1 месяца работы внештатного сотрудника по i-й должности;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44" o:spid="_x0000_i1266" type="#_x0000_t75" style="width:34.5pt;height:24pt;visibility:visible">
            <v:imagedata r:id="rId26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9283C" w:rsidRPr="00003B38" w:rsidRDefault="0039283C" w:rsidP="00E56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283C" w:rsidRPr="00003B38" w:rsidRDefault="0039283C" w:rsidP="00E5623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аренду помещений и оборудования</w:t>
      </w:r>
    </w:p>
    <w:p w:rsidR="0039283C" w:rsidRPr="00AA1ACD" w:rsidRDefault="0039283C" w:rsidP="00E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08">
        <w:rPr>
          <w:rFonts w:ascii="Times New Roman" w:hAnsi="Times New Roman" w:cs="Times New Roman"/>
          <w:sz w:val="28"/>
          <w:szCs w:val="28"/>
        </w:rPr>
        <w:t>53. Затраты</w:t>
      </w:r>
      <w:r w:rsidRPr="00AA1ACD">
        <w:rPr>
          <w:rFonts w:ascii="Times New Roman" w:hAnsi="Times New Roman" w:cs="Times New Roman"/>
          <w:sz w:val="28"/>
          <w:szCs w:val="28"/>
        </w:rPr>
        <w:t xml:space="preserve"> на аренду помещений (</w:t>
      </w:r>
      <w:r w:rsidRPr="0078352E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_x0000_i1267" type="#_x0000_t75" style="width:24pt;height:24pt;visibility:visible">
            <v:imagedata r:id="rId264" o:title=""/>
          </v:shape>
        </w:pict>
      </w:r>
      <w:r w:rsidRPr="00AA1A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39283C" w:rsidRPr="00AA1ACD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_x0000_i1268" type="#_x0000_t75" style="width:218.25pt;height:45pt;visibility:visible">
            <v:imagedata r:id="rId265" o:title=""/>
          </v:shape>
        </w:pict>
      </w:r>
      <w:r w:rsidRPr="00AA1ACD">
        <w:rPr>
          <w:sz w:val="28"/>
          <w:szCs w:val="28"/>
        </w:rPr>
        <w:t>,</w:t>
      </w:r>
    </w:p>
    <w:p w:rsidR="0039283C" w:rsidRPr="00AA1ACD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ACD">
        <w:rPr>
          <w:sz w:val="28"/>
          <w:szCs w:val="28"/>
        </w:rPr>
        <w:t>где:</w:t>
      </w:r>
    </w:p>
    <w:p w:rsidR="0039283C" w:rsidRPr="00AA1ACD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_x0000_i1269" type="#_x0000_t75" style="width:30pt;height:24pt;visibility:visible">
            <v:imagedata r:id="rId266" o:title=""/>
          </v:shape>
        </w:pict>
      </w:r>
      <w:r w:rsidRPr="00AA1A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A1ACD">
        <w:rPr>
          <w:sz w:val="28"/>
          <w:szCs w:val="28"/>
        </w:rPr>
        <w:t xml:space="preserve"> численность работников, размещаемых на i-й арендуемой площади;</w:t>
      </w:r>
    </w:p>
    <w:p w:rsidR="0039283C" w:rsidRPr="00AA1ACD" w:rsidRDefault="0039283C" w:rsidP="00E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08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CA6">
        <w:rPr>
          <w:rFonts w:ascii="Times New Roman" w:hAnsi="Times New Roman" w:cs="Times New Roman"/>
          <w:sz w:val="28"/>
          <w:szCs w:val="28"/>
        </w:rPr>
        <w:t>площадь, установленная</w:t>
      </w:r>
      <w:r w:rsidRPr="00AA1AC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67" w:history="1">
        <w:r w:rsidRPr="00AA1AC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A1A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января 1998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A1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ACD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1ACD">
        <w:rPr>
          <w:rFonts w:ascii="Times New Roman" w:hAnsi="Times New Roman" w:cs="Times New Roman"/>
          <w:sz w:val="28"/>
          <w:szCs w:val="28"/>
        </w:rPr>
        <w:t>О порядке закрепления и использования находящихся в федеральной собственности административных зданий, строений и нежилых помещений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1ACD">
        <w:rPr>
          <w:rFonts w:ascii="Times New Roman" w:hAnsi="Times New Roman" w:cs="Times New Roman"/>
          <w:sz w:val="28"/>
          <w:szCs w:val="28"/>
        </w:rPr>
        <w:t>;</w:t>
      </w:r>
    </w:p>
    <w:p w:rsidR="0039283C" w:rsidRPr="00AA1ACD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_x0000_i1270" type="#_x0000_t75" style="width:27.75pt;height:24pt;visibility:visible">
            <v:imagedata r:id="rId268" o:title=""/>
          </v:shape>
        </w:pict>
      </w:r>
      <w:r>
        <w:rPr>
          <w:sz w:val="28"/>
          <w:szCs w:val="28"/>
        </w:rPr>
        <w:t xml:space="preserve"> –</w:t>
      </w:r>
      <w:r w:rsidRPr="00AA1ACD">
        <w:rPr>
          <w:sz w:val="28"/>
          <w:szCs w:val="28"/>
        </w:rPr>
        <w:t xml:space="preserve"> цена ежемесячной аренды за 1 кв. метр i-й арендуемой площади;</w:t>
      </w:r>
    </w:p>
    <w:p w:rsidR="0039283C" w:rsidRPr="00AA1ACD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_x0000_i1271" type="#_x0000_t75" style="width:32.25pt;height:24pt;visibility:visible">
            <v:imagedata r:id="rId269" o:title=""/>
          </v:shape>
        </w:pict>
      </w:r>
      <w:r w:rsidRPr="00AA1A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A1ACD">
        <w:rPr>
          <w:sz w:val="28"/>
          <w:szCs w:val="28"/>
        </w:rPr>
        <w:t xml:space="preserve"> планируемое количество месяцев аренды i-й арендуемой площади.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C6F">
        <w:rPr>
          <w:sz w:val="28"/>
          <w:szCs w:val="28"/>
        </w:rPr>
        <w:t xml:space="preserve">54. Затраты на аренду помещения (зала) для проведения совещания </w:t>
      </w:r>
      <w:r w:rsidRPr="00003B38">
        <w:rPr>
          <w:sz w:val="28"/>
          <w:szCs w:val="28"/>
        </w:rPr>
        <w:t>(</w:t>
      </w:r>
      <w:r w:rsidRPr="0078352E">
        <w:rPr>
          <w:noProof/>
          <w:position w:val="-12"/>
          <w:sz w:val="28"/>
          <w:szCs w:val="28"/>
        </w:rPr>
        <w:pict>
          <v:shape id="Рисунок 250" o:spid="_x0000_i1272" type="#_x0000_t75" style="width:26.25pt;height:24pt;visibility:visible">
            <v:imagedata r:id="rId270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251" o:spid="_x0000_i1273" type="#_x0000_t75" style="width:147pt;height:45pt;visibility:visible">
            <v:imagedata r:id="rId271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52" o:spid="_x0000_i1274" type="#_x0000_t75" style="width:34.5pt;height:24pt;visibility:visible">
            <v:imagedata r:id="rId27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количество суток аренды i-го помещения (зала);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53" o:spid="_x0000_i1275" type="#_x0000_t75" style="width:30pt;height:24pt;visibility:visible">
            <v:imagedata r:id="rId27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аренды i-го помещения (зала) в сутки.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003B38">
        <w:rPr>
          <w:sz w:val="28"/>
          <w:szCs w:val="28"/>
        </w:rPr>
        <w:t>. Затраты на аренду оборудования для проведения совещания (</w:t>
      </w:r>
      <w:r w:rsidRPr="0078352E">
        <w:rPr>
          <w:noProof/>
          <w:position w:val="-12"/>
          <w:sz w:val="28"/>
          <w:szCs w:val="28"/>
        </w:rPr>
        <w:pict>
          <v:shape id="Рисунок 254" o:spid="_x0000_i1276" type="#_x0000_t75" style="width:27.75pt;height:24pt;visibility:visible">
            <v:imagedata r:id="rId274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255" o:spid="_x0000_i1277" type="#_x0000_t75" style="width:237.75pt;height:45pt;visibility:visible">
            <v:imagedata r:id="rId275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56" o:spid="_x0000_i1278" type="#_x0000_t75" style="width:30pt;height:24pt;visibility:visible">
            <v:imagedata r:id="rId276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арендуемого i-го оборудования;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57" o:spid="_x0000_i1279" type="#_x0000_t75" style="width:32.25pt;height:24pt;visibility:visible">
            <v:imagedata r:id="rId277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дней аренды i-го оборудования;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58" o:spid="_x0000_i1280" type="#_x0000_t75" style="width:27.75pt;height:24pt;visibility:visible">
            <v:imagedata r:id="rId278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часов аренды в день i-го оборудования;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59" o:spid="_x0000_i1281" type="#_x0000_t75" style="width:24pt;height:24pt;visibility:visible">
            <v:imagedata r:id="rId279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часа аренды i-го оборудования.</w:t>
      </w:r>
    </w:p>
    <w:p w:rsidR="0039283C" w:rsidRPr="00003B38" w:rsidRDefault="0039283C" w:rsidP="00E56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283C" w:rsidRPr="00003B38" w:rsidRDefault="0039283C" w:rsidP="00646C5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содержание имущества,</w:t>
      </w:r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не отнесенные к затратам на содержание имущества в рамках</w:t>
      </w:r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затрат на информационно-коммуникационные технологии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003B38">
        <w:rPr>
          <w:sz w:val="28"/>
          <w:szCs w:val="28"/>
        </w:rPr>
        <w:t>. Затраты на содержание и техническое обслуживание помещений (</w:t>
      </w:r>
      <w:r w:rsidRPr="0078352E">
        <w:rPr>
          <w:noProof/>
          <w:position w:val="-12"/>
          <w:sz w:val="28"/>
          <w:szCs w:val="28"/>
        </w:rPr>
        <w:pict>
          <v:shape id="Рисунок 260" o:spid="_x0000_i1282" type="#_x0000_t75" style="width:24pt;height:24pt;visibility:visible">
            <v:imagedata r:id="rId280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261" o:spid="_x0000_i1283" type="#_x0000_t75" style="width:441pt;height:26.25pt;visibility:visible">
            <v:imagedata r:id="rId281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62" o:spid="_x0000_i1284" type="#_x0000_t75" style="width:24pt;height:24pt;visibility:visible">
            <v:imagedata r:id="rId28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систем охранно-тревожной сигнализации;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263" o:spid="_x0000_i1285" type="#_x0000_t75" style="width:24pt;height:26.25pt;visibility:visible">
            <v:imagedata r:id="rId28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проведение текущего ремонта помещения;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64" o:spid="_x0000_i1286" type="#_x0000_t75" style="width:21.75pt;height:24pt;visibility:visible">
            <v:imagedata r:id="rId284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содержание прилегающей территории;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265" o:spid="_x0000_i1287" type="#_x0000_t75" style="width:30pt;height:26.25pt;visibility:visible">
            <v:imagedata r:id="rId285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оплату услуг по обслуживанию и уборке помещения;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66" o:spid="_x0000_i1288" type="#_x0000_t75" style="width:27.75pt;height:24pt;visibility:visible">
            <v:imagedata r:id="rId286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вывоз твердых бытовых отходов;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67" o:spid="_x0000_i1289" type="#_x0000_t75" style="width:19.5pt;height:24pt;visibility:visible">
            <v:imagedata r:id="rId287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лифтов;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68" o:spid="_x0000_i1290" type="#_x0000_t75" style="width:30pt;height:24pt;visibility:visible">
            <v:imagedata r:id="rId288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69" o:spid="_x0000_i1291" type="#_x0000_t75" style="width:32.25pt;height:24pt;visibility:visible">
            <v:imagedata r:id="rId289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водонапорной насосной станции пожаротушения;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70" o:spid="_x0000_i1292" type="#_x0000_t75" style="width:27.75pt;height:24pt;visibility:visible">
            <v:imagedata r:id="rId290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71" o:spid="_x0000_i1293" type="#_x0000_t75" style="width:26.25pt;height:24pt;visibility:visible">
            <v:imagedata r:id="rId291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003B38">
        <w:rPr>
          <w:sz w:val="28"/>
          <w:szCs w:val="28"/>
        </w:rPr>
        <w:t>. Затраты на закупку услуг управляющей компании (</w:t>
      </w:r>
      <w:r w:rsidRPr="0078352E">
        <w:rPr>
          <w:noProof/>
          <w:position w:val="-14"/>
          <w:sz w:val="28"/>
          <w:szCs w:val="28"/>
        </w:rPr>
        <w:pict>
          <v:shape id="Рисунок 272" o:spid="_x0000_i1294" type="#_x0000_t75" style="width:24pt;height:26.25pt;visibility:visible">
            <v:imagedata r:id="rId292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273" o:spid="_x0000_i1295" type="#_x0000_t75" style="width:188.25pt;height:45pt;visibility:visible">
            <v:imagedata r:id="rId293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274" o:spid="_x0000_i1296" type="#_x0000_t75" style="width:30pt;height:26.25pt;visibility:visible">
            <v:imagedata r:id="rId294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объем i-й услуги управляющей компании;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275" o:spid="_x0000_i1297" type="#_x0000_t75" style="width:27.75pt;height:26.25pt;visibility:visible">
            <v:imagedata r:id="rId295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i-й услуги управляющей компании в месяц;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276" o:spid="_x0000_i1298" type="#_x0000_t75" style="width:32.25pt;height:26.25pt;visibility:visible">
            <v:imagedata r:id="rId296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количество месяцев использования i-й услуги управляющей компании.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Pr="0078352E">
        <w:rPr>
          <w:noProof/>
          <w:position w:val="-12"/>
          <w:sz w:val="28"/>
          <w:szCs w:val="28"/>
        </w:rPr>
        <w:pict>
          <v:shape id="Рисунок 277" o:spid="_x0000_i1299" type="#_x0000_t75" style="width:24pt;height:24pt;visibility:visible">
            <v:imagedata r:id="rId297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278" o:spid="_x0000_i1300" type="#_x0000_t75" style="width:135.75pt;height:45pt;visibility:visible">
            <v:imagedata r:id="rId298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79" o:spid="_x0000_i1301" type="#_x0000_t75" style="width:30pt;height:24pt;visibility:visible">
            <v:imagedata r:id="rId299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i-х обслуживаемых устройств в составе системы охранно-тревожной сигнализации;</w:t>
      </w:r>
    </w:p>
    <w:p w:rsidR="0039283C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80" o:spid="_x0000_i1302" type="#_x0000_t75" style="width:27.75pt;height:24pt;visibility:visible">
            <v:imagedata r:id="rId300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обслуживания 1 i-го устройства.</w:t>
      </w:r>
    </w:p>
    <w:p w:rsidR="0039283C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83C" w:rsidRPr="00EA0D80" w:rsidRDefault="0039283C" w:rsidP="00E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80">
        <w:rPr>
          <w:rFonts w:ascii="Times New Roman" w:hAnsi="Times New Roman" w:cs="Times New Roman"/>
          <w:sz w:val="28"/>
          <w:szCs w:val="28"/>
        </w:rPr>
        <w:t xml:space="preserve">59. В формулах для расчета затрат, указанных в </w:t>
      </w:r>
      <w:hyperlink w:anchor="Par563" w:history="1">
        <w:r w:rsidRPr="00EA0D80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EA0D80">
        <w:rPr>
          <w:rFonts w:ascii="Times New Roman" w:hAnsi="Times New Roman" w:cs="Times New Roman"/>
          <w:sz w:val="28"/>
          <w:szCs w:val="28"/>
        </w:rPr>
        <w:t xml:space="preserve">0, </w:t>
      </w:r>
      <w:hyperlink w:anchor="Par578" w:history="1">
        <w:r w:rsidRPr="00EA0D8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A0D80">
        <w:rPr>
          <w:rFonts w:ascii="Times New Roman" w:hAnsi="Times New Roman" w:cs="Times New Roman"/>
          <w:sz w:val="28"/>
          <w:szCs w:val="28"/>
        </w:rPr>
        <w:t xml:space="preserve">2 и </w:t>
      </w:r>
      <w:hyperlink w:anchor="Par600" w:history="1">
        <w:r w:rsidRPr="00EA0D8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A0D80">
        <w:rPr>
          <w:rFonts w:ascii="Times New Roman" w:hAnsi="Times New Roman" w:cs="Times New Roman"/>
          <w:sz w:val="28"/>
          <w:szCs w:val="28"/>
        </w:rPr>
        <w:t xml:space="preserve">5 – </w:t>
      </w:r>
      <w:hyperlink w:anchor="Par614" w:history="1">
        <w:r w:rsidRPr="00EA0D8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A0D80">
        <w:rPr>
          <w:rFonts w:ascii="Times New Roman" w:hAnsi="Times New Roman" w:cs="Times New Roman"/>
          <w:sz w:val="28"/>
          <w:szCs w:val="28"/>
        </w:rPr>
        <w:t xml:space="preserve">7 настоящего Расчета, значение показателя площади помещений должно находиться в пределах нормативов площадей, установленных </w:t>
      </w:r>
      <w:hyperlink r:id="rId301" w:history="1">
        <w:r w:rsidRPr="00EA0D8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A0D8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января 1998 года №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0D80">
        <w:rPr>
          <w:rFonts w:ascii="Times New Roman" w:hAnsi="Times New Roman" w:cs="Times New Roman"/>
          <w:sz w:val="28"/>
          <w:szCs w:val="28"/>
        </w:rPr>
        <w:t>О порядке закрепления и использования находящихся в федеральной собственности административных зданий, строений и нежилых помещений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0D80">
        <w:rPr>
          <w:rFonts w:ascii="Times New Roman" w:hAnsi="Times New Roman" w:cs="Times New Roman"/>
          <w:sz w:val="28"/>
          <w:szCs w:val="28"/>
        </w:rPr>
        <w:t>.</w:t>
      </w:r>
    </w:p>
    <w:p w:rsidR="0039283C" w:rsidRPr="00AA1ACD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563"/>
      <w:bookmarkEnd w:id="16"/>
      <w:r w:rsidRPr="00EA0D80">
        <w:rPr>
          <w:sz w:val="28"/>
          <w:szCs w:val="28"/>
        </w:rPr>
        <w:t>60. Затраты на проведение текущего ремонта помещения (</w:t>
      </w:r>
      <w:r w:rsidRPr="0078352E">
        <w:rPr>
          <w:noProof/>
          <w:position w:val="-14"/>
          <w:sz w:val="28"/>
          <w:szCs w:val="28"/>
        </w:rPr>
        <w:pict>
          <v:shape id="Рисунок 281" o:spid="_x0000_i1303" type="#_x0000_t75" style="width:24pt;height:26.25pt;visibility:visible">
            <v:imagedata r:id="rId302" o:title=""/>
          </v:shape>
        </w:pict>
      </w:r>
      <w:r w:rsidRPr="00EA0D80">
        <w:rPr>
          <w:sz w:val="28"/>
          <w:szCs w:val="28"/>
        </w:rPr>
        <w:t xml:space="preserve">) определяются исходя из установленной государственным органом Омской области, органом управления территориального внебюджетного фонда Омской области </w:t>
      </w:r>
      <w:r w:rsidRPr="00AA1ACD">
        <w:rPr>
          <w:sz w:val="28"/>
          <w:szCs w:val="28"/>
        </w:rPr>
        <w:t xml:space="preserve">нормы проведения ремонта, но не реже 1 раза в 3 года, с учетом требований </w:t>
      </w:r>
      <w:hyperlink r:id="rId303" w:history="1">
        <w:r w:rsidRPr="00AA1ACD">
          <w:rPr>
            <w:sz w:val="28"/>
            <w:szCs w:val="28"/>
          </w:rPr>
          <w:t>Положения</w:t>
        </w:r>
      </w:hyperlink>
      <w:r w:rsidRPr="00AA1ACD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</w:t>
      </w:r>
      <w:r>
        <w:rPr>
          <w:sz w:val="28"/>
          <w:szCs w:val="28"/>
        </w:rPr>
        <w:t xml:space="preserve"> </w:t>
      </w:r>
      <w:r w:rsidRPr="00AA1ACD">
        <w:rPr>
          <w:sz w:val="28"/>
          <w:szCs w:val="28"/>
        </w:rPr>
        <w:t>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282" o:spid="_x0000_i1304" type="#_x0000_t75" style="width:132pt;height:45pt;visibility:visible">
            <v:imagedata r:id="rId304" o:title=""/>
          </v:shape>
        </w:pict>
      </w:r>
      <w:r w:rsidRPr="00AA1ACD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283" o:spid="_x0000_i1305" type="#_x0000_t75" style="width:27.75pt;height:26.25pt;visibility:visible">
            <v:imagedata r:id="rId305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площадь i-го здания, планируемая к проведению текущего ремонта;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284" o:spid="_x0000_i1306" type="#_x0000_t75" style="width:27.75pt;height:26.25pt;visibility:visible">
            <v:imagedata r:id="rId306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текущего ремонта 1 кв. метра площади i-го здания.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003B38">
        <w:rPr>
          <w:sz w:val="28"/>
          <w:szCs w:val="28"/>
        </w:rPr>
        <w:t>. Затраты на содержание прилегающей территории (</w:t>
      </w:r>
      <w:r w:rsidRPr="0078352E">
        <w:rPr>
          <w:noProof/>
          <w:position w:val="-12"/>
          <w:sz w:val="28"/>
          <w:szCs w:val="28"/>
        </w:rPr>
        <w:pict>
          <v:shape id="Рисунок 285" o:spid="_x0000_i1307" type="#_x0000_t75" style="width:21.75pt;height:24pt;visibility:visible">
            <v:imagedata r:id="rId307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286" o:spid="_x0000_i1308" type="#_x0000_t75" style="width:179.25pt;height:45pt;visibility:visible">
            <v:imagedata r:id="rId308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87" o:spid="_x0000_i1309" type="#_x0000_t75" style="width:26.25pt;height:24pt;visibility:visible">
            <v:imagedata r:id="rId309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площадь закрепленной i-й прилегающей территории;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88" o:spid="_x0000_i1310" type="#_x0000_t75" style="width:26.25pt;height:24pt;visibility:visible">
            <v:imagedata r:id="rId310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содержания i-й прилегающей территории в месяц в расчете на 1 кв. метр площади;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89" o:spid="_x0000_i1311" type="#_x0000_t75" style="width:30pt;height:24pt;visibility:visible">
            <v:imagedata r:id="rId311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количество месяцев содержания i-й прилегающей территории в очередном финансовом году.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578"/>
      <w:bookmarkEnd w:id="17"/>
      <w:r w:rsidRPr="00003B38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003B38">
        <w:rPr>
          <w:sz w:val="28"/>
          <w:szCs w:val="28"/>
        </w:rPr>
        <w:t>. Затраты на оплату услуг по обслуживанию и уборке помещения (</w:t>
      </w:r>
      <w:r w:rsidRPr="0078352E">
        <w:rPr>
          <w:noProof/>
          <w:position w:val="-14"/>
          <w:sz w:val="28"/>
          <w:szCs w:val="28"/>
        </w:rPr>
        <w:pict>
          <v:shape id="Рисунок 290" o:spid="_x0000_i1312" type="#_x0000_t75" style="width:30pt;height:26.25pt;visibility:visible">
            <v:imagedata r:id="rId312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291" o:spid="_x0000_i1313" type="#_x0000_t75" style="width:3in;height:45pt;visibility:visible">
            <v:imagedata r:id="rId313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292" o:spid="_x0000_i1314" type="#_x0000_t75" style="width:36.75pt;height:26.25pt;visibility:visible">
            <v:imagedata r:id="rId314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площадь в i-м помещении, в отношении которой планируется заключение договора (контракта) на обслуживание и уборку;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293" o:spid="_x0000_i1315" type="#_x0000_t75" style="width:34.5pt;height:26.25pt;visibility:visible">
            <v:imagedata r:id="rId315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услуги по обслуживанию и уборке i-го помещения в месяц;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294" o:spid="_x0000_i1316" type="#_x0000_t75" style="width:41.25pt;height:26.25pt;visibility:visible">
            <v:imagedata r:id="rId316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месяцев использования услуги по обслуживанию и уборке i-го помещения в месяц.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003B38">
        <w:rPr>
          <w:sz w:val="28"/>
          <w:szCs w:val="28"/>
        </w:rPr>
        <w:t>. Затраты на вывоз твердых бытовых отходов (</w:t>
      </w:r>
      <w:r w:rsidRPr="0078352E">
        <w:rPr>
          <w:noProof/>
          <w:position w:val="-12"/>
          <w:sz w:val="28"/>
          <w:szCs w:val="28"/>
        </w:rPr>
        <w:pict>
          <v:shape id="Рисунок 295" o:spid="_x0000_i1317" type="#_x0000_t75" style="width:27.75pt;height:24pt;visibility:visible">
            <v:imagedata r:id="rId317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96" o:spid="_x0000_i1318" type="#_x0000_t75" style="width:120.75pt;height:24pt;visibility:visible">
            <v:imagedata r:id="rId318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97" o:spid="_x0000_i1319" type="#_x0000_t75" style="width:30pt;height:24pt;visibility:visible">
            <v:imagedata r:id="rId319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куб. метров твердых бытовых отходов в год;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298" o:spid="_x0000_i1320" type="#_x0000_t75" style="width:27.75pt;height:24pt;visibility:visible">
            <v:imagedata r:id="rId320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вывоза 1 куб. метра твердых бытовых отходов.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600"/>
      <w:bookmarkEnd w:id="18"/>
      <w:r w:rsidRPr="00003B38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78352E">
        <w:rPr>
          <w:noProof/>
          <w:position w:val="-12"/>
          <w:sz w:val="28"/>
          <w:szCs w:val="28"/>
        </w:rPr>
        <w:pict>
          <v:shape id="Рисунок 303" o:spid="_x0000_i1321" type="#_x0000_t75" style="width:30pt;height:24pt;visibility:visible">
            <v:imagedata r:id="rId321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04" o:spid="_x0000_i1322" type="#_x0000_t75" style="width:132pt;height:24pt;visibility:visible">
            <v:imagedata r:id="rId322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05" o:spid="_x0000_i1323" type="#_x0000_t75" style="width:30pt;height:24pt;visibility:visible">
            <v:imagedata r:id="rId32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06" o:spid="_x0000_i1324" type="#_x0000_t75" style="width:32.25pt;height:24pt;visibility:visible">
            <v:imagedata r:id="rId324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003B38">
        <w:rPr>
          <w:sz w:val="28"/>
          <w:szCs w:val="28"/>
        </w:rPr>
        <w:t xml:space="preserve">. Затраты на техническое обслуживание и регламентно-профилактический ремонт водонапорной насосной станции пожаротушения </w:t>
      </w:r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(</w:t>
      </w:r>
      <w:r w:rsidRPr="0078352E">
        <w:rPr>
          <w:noProof/>
          <w:position w:val="-12"/>
          <w:sz w:val="28"/>
          <w:szCs w:val="28"/>
        </w:rPr>
        <w:pict>
          <v:shape id="Рисунок 307" o:spid="_x0000_i1325" type="#_x0000_t75" style="width:32.25pt;height:24pt;visibility:visible">
            <v:imagedata r:id="rId325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08" o:spid="_x0000_i1326" type="#_x0000_t75" style="width:132pt;height:24pt;visibility:visible">
            <v:imagedata r:id="rId326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09" o:spid="_x0000_i1327" type="#_x0000_t75" style="width:32.25pt;height:24pt;visibility:visible">
            <v:imagedata r:id="rId327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площадь административных помещений, для обслуживания которых предназначена водонапорная насосная станция пожаротушения;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10" o:spid="_x0000_i1328" type="#_x0000_t75" style="width:34.5pt;height:24pt;visibility:visible">
            <v:imagedata r:id="rId328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614"/>
      <w:bookmarkEnd w:id="19"/>
      <w:r w:rsidRPr="00003B38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78352E">
        <w:rPr>
          <w:noProof/>
          <w:position w:val="-12"/>
          <w:sz w:val="28"/>
          <w:szCs w:val="28"/>
        </w:rPr>
        <w:pict>
          <v:shape id="Рисунок 311" o:spid="_x0000_i1329" type="#_x0000_t75" style="width:27.75pt;height:24pt;visibility:visible">
            <v:imagedata r:id="rId329" o:title=""/>
          </v:shape>
        </w:pict>
      </w:r>
      <w:r w:rsidRPr="00003B38">
        <w:rPr>
          <w:sz w:val="28"/>
          <w:szCs w:val="28"/>
        </w:rPr>
        <w:t>),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12" o:spid="_x0000_i1330" type="#_x0000_t75" style="width:118.5pt;height:24pt;visibility:visible">
            <v:imagedata r:id="rId330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13" o:spid="_x0000_i1331" type="#_x0000_t75" style="width:27.75pt;height:24pt;visibility:visible">
            <v:imagedata r:id="rId331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площадь административных помещений, для отопления которых используется индивидуальный тепловой пункт;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14" o:spid="_x0000_i1332" type="#_x0000_t75" style="width:30pt;height:24pt;visibility:visible">
            <v:imagedata r:id="rId33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78352E">
        <w:rPr>
          <w:noProof/>
          <w:position w:val="-12"/>
          <w:sz w:val="28"/>
          <w:szCs w:val="28"/>
        </w:rPr>
        <w:pict>
          <v:shape id="Рисунок 315" o:spid="_x0000_i1333" type="#_x0000_t75" style="width:26.25pt;height:24pt;visibility:visible">
            <v:imagedata r:id="rId333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316" o:spid="_x0000_i1334" type="#_x0000_t75" style="width:147pt;height:45pt;visibility:visible">
            <v:imagedata r:id="rId334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17" o:spid="_x0000_i1335" type="#_x0000_t75" style="width:30pt;height:24pt;visibility:visible">
            <v:imagedata r:id="rId335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18" o:spid="_x0000_i1336" type="#_x0000_t75" style="width:34.5pt;height:24pt;visibility:visible">
            <v:imagedata r:id="rId336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i-го оборудования.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003B38">
        <w:rPr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003B38">
        <w:rPr>
          <w:sz w:val="28"/>
          <w:szCs w:val="28"/>
        </w:rPr>
        <w:t xml:space="preserve">. Затраты на техническое обслуживание и регламентно-профилактический ремонт иного оборудования </w:t>
      </w:r>
      <w:r>
        <w:rPr>
          <w:sz w:val="28"/>
          <w:szCs w:val="28"/>
        </w:rPr>
        <w:t>–</w:t>
      </w:r>
      <w:r w:rsidRPr="00003B38">
        <w:rPr>
          <w:sz w:val="28"/>
          <w:szCs w:val="28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78352E">
        <w:rPr>
          <w:noProof/>
          <w:position w:val="-12"/>
          <w:sz w:val="28"/>
          <w:szCs w:val="28"/>
        </w:rPr>
        <w:pict>
          <v:shape id="Рисунок 319" o:spid="_x0000_i1337" type="#_x0000_t75" style="width:24pt;height:24pt;visibility:visible">
            <v:imagedata r:id="rId337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320" o:spid="_x0000_i1338" type="#_x0000_t75" style="width:334.5pt;height:26.25pt;visibility:visible">
            <v:imagedata r:id="rId338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321" o:spid="_x0000_i1339" type="#_x0000_t75" style="width:27.75pt;height:26.25pt;visibility:visible">
            <v:imagedata r:id="rId339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дизельных генераторных установок;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22" o:spid="_x0000_i1340" type="#_x0000_t75" style="width:27.75pt;height:24pt;visibility:visible">
            <v:imagedata r:id="rId340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системы газового пожаротушения;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23" o:spid="_x0000_i1341" type="#_x0000_t75" style="width:32.25pt;height:24pt;visibility:visible">
            <v:imagedata r:id="rId341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систем кондиционирования и вентиляции;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24" o:spid="_x0000_i1342" type="#_x0000_t75" style="width:27.75pt;height:24pt;visibility:visible">
            <v:imagedata r:id="rId34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325" o:spid="_x0000_i1343" type="#_x0000_t75" style="width:30pt;height:26.25pt;visibility:visible">
            <v:imagedata r:id="rId34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систем контроля и управления доступом;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326" o:spid="_x0000_i1344" type="#_x0000_t75" style="width:30pt;height:26.25pt;visibility:visible">
            <v:imagedata r:id="rId344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27" o:spid="_x0000_i1345" type="#_x0000_t75" style="width:27.75pt;height:24pt;visibility:visible">
            <v:imagedata r:id="rId345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систем видеонаблюдения.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системы газового пожаротушения (</w:t>
      </w:r>
      <w:r w:rsidRPr="0078352E">
        <w:rPr>
          <w:noProof/>
          <w:position w:val="-12"/>
          <w:sz w:val="28"/>
          <w:szCs w:val="28"/>
        </w:rPr>
        <w:pict>
          <v:shape id="Рисунок 332" o:spid="_x0000_i1346" type="#_x0000_t75" style="width:27.75pt;height:24pt;visibility:visible">
            <v:imagedata r:id="rId346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333" o:spid="_x0000_i1347" type="#_x0000_t75" style="width:151.5pt;height:45pt;visibility:visible">
            <v:imagedata r:id="rId347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34" o:spid="_x0000_i1348" type="#_x0000_t75" style="width:34.5pt;height:24pt;visibility:visible">
            <v:imagedata r:id="rId348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i-х датчиков системы газового пожаротушения;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35" o:spid="_x0000_i1349" type="#_x0000_t75" style="width:32.25pt;height:24pt;visibility:visible">
            <v:imagedata r:id="rId349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технического обслуживания и регламентно-профилактического ремонта 1 i-го датчика системы газового пожаротушения в год.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Pr="0078352E">
        <w:rPr>
          <w:noProof/>
          <w:position w:val="-12"/>
          <w:sz w:val="28"/>
          <w:szCs w:val="28"/>
        </w:rPr>
        <w:pict>
          <v:shape id="Рисунок 336" o:spid="_x0000_i1350" type="#_x0000_t75" style="width:32.25pt;height:24pt;visibility:visible">
            <v:imagedata r:id="rId350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337" o:spid="_x0000_i1351" type="#_x0000_t75" style="width:164.25pt;height:45pt;visibility:visible">
            <v:imagedata r:id="rId351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38" o:spid="_x0000_i1352" type="#_x0000_t75" style="width:41.25pt;height:24pt;visibility:visible">
            <v:imagedata r:id="rId35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i-х установок кондиционирования и элементов систем вентиляции;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39" o:spid="_x0000_i1353" type="#_x0000_t75" style="width:39pt;height:24pt;visibility:visible">
            <v:imagedata r:id="rId35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систем пожарной сигнализации (</w:t>
      </w:r>
      <w:r w:rsidRPr="0078352E">
        <w:rPr>
          <w:noProof/>
          <w:position w:val="-12"/>
          <w:sz w:val="28"/>
          <w:szCs w:val="28"/>
        </w:rPr>
        <w:pict>
          <v:shape id="Рисунок 340" o:spid="_x0000_i1354" type="#_x0000_t75" style="width:27.75pt;height:24pt;visibility:visible">
            <v:imagedata r:id="rId354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341" o:spid="_x0000_i1355" type="#_x0000_t75" style="width:151.5pt;height:45pt;visibility:visible">
            <v:imagedata r:id="rId355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42" o:spid="_x0000_i1356" type="#_x0000_t75" style="width:34.5pt;height:24pt;visibility:visible">
            <v:imagedata r:id="rId356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i-х извещателей пожарной сигнализации;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43" o:spid="_x0000_i1357" type="#_x0000_t75" style="width:32.25pt;height:24pt;visibility:visible">
            <v:imagedata r:id="rId357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технического обслуживания и регламентно-профилактического ремонта 1 i-го извещателя в год.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Pr="0078352E">
        <w:rPr>
          <w:noProof/>
          <w:position w:val="-14"/>
          <w:sz w:val="28"/>
          <w:szCs w:val="28"/>
        </w:rPr>
        <w:pict>
          <v:shape id="Рисунок 344" o:spid="_x0000_i1358" type="#_x0000_t75" style="width:30pt;height:26.25pt;visibility:visible">
            <v:imagedata r:id="rId358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345" o:spid="_x0000_i1359" type="#_x0000_t75" style="width:164.25pt;height:45pt;visibility:visible">
            <v:imagedata r:id="rId359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346" o:spid="_x0000_i1360" type="#_x0000_t75" style="width:41.25pt;height:26.25pt;visibility:visible">
            <v:imagedata r:id="rId360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i-х устройств в составе систем контроля и управления доступом;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347" o:spid="_x0000_i1361" type="#_x0000_t75" style="width:39pt;height:26.25pt;visibility:visible">
            <v:imagedata r:id="rId361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технического обслуживания и текущего ремонта 1 i-го устройства в составе систем контроля и управления доступом в год.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78352E">
        <w:rPr>
          <w:noProof/>
          <w:position w:val="-14"/>
          <w:sz w:val="28"/>
          <w:szCs w:val="28"/>
        </w:rPr>
        <w:pict>
          <v:shape id="Рисунок 348" o:spid="_x0000_i1362" type="#_x0000_t75" style="width:30pt;height:26.25pt;visibility:visible">
            <v:imagedata r:id="rId362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349" o:spid="_x0000_i1363" type="#_x0000_t75" style="width:164.25pt;height:45pt;visibility:visible">
            <v:imagedata r:id="rId363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350" o:spid="_x0000_i1364" type="#_x0000_t75" style="width:41.25pt;height:26.25pt;visibility:visible">
            <v:imagedata r:id="rId364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обслуживаемых i-х устройств в составе систем автоматического диспетчерского управления;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351" o:spid="_x0000_i1365" type="#_x0000_t75" style="width:39pt;height:26.25pt;visibility:visible">
            <v:imagedata r:id="rId365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систем видеонаблюдения (</w:t>
      </w:r>
      <w:r w:rsidRPr="0078352E">
        <w:rPr>
          <w:noProof/>
          <w:position w:val="-12"/>
          <w:sz w:val="28"/>
          <w:szCs w:val="28"/>
        </w:rPr>
        <w:pict>
          <v:shape id="Рисунок 352" o:spid="_x0000_i1366" type="#_x0000_t75" style="width:27.75pt;height:24pt;visibility:visible">
            <v:imagedata r:id="rId366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353" o:spid="_x0000_i1367" type="#_x0000_t75" style="width:151.5pt;height:45pt;visibility:visible">
            <v:imagedata r:id="rId367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54" o:spid="_x0000_i1368" type="#_x0000_t75" style="width:34.5pt;height:24pt;visibility:visible">
            <v:imagedata r:id="rId368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обслуживаемых i-х устройств в составе систем видеонаблюдения;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55" o:spid="_x0000_i1369" type="#_x0000_t75" style="width:34.5pt;height:24pt;visibility:visible">
            <v:imagedata r:id="rId369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003B38">
        <w:rPr>
          <w:sz w:val="28"/>
          <w:szCs w:val="28"/>
        </w:rPr>
        <w:t>. Затраты на оплату услуг внештатных сотрудников (</w:t>
      </w:r>
      <w:r w:rsidRPr="0078352E">
        <w:rPr>
          <w:noProof/>
          <w:position w:val="-12"/>
          <w:sz w:val="28"/>
          <w:szCs w:val="28"/>
        </w:rPr>
        <w:pict>
          <v:shape id="Рисунок 356" o:spid="_x0000_i1370" type="#_x0000_t75" style="width:32.25pt;height:24pt;visibility:visible">
            <v:imagedata r:id="rId370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30"/>
          <w:sz w:val="28"/>
          <w:szCs w:val="28"/>
        </w:rPr>
        <w:pict>
          <v:shape id="Рисунок 357" o:spid="_x0000_i1371" type="#_x0000_t75" style="width:274.5pt;height:47.25pt;visibility:visible">
            <v:imagedata r:id="rId371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358" o:spid="_x0000_i1372" type="#_x0000_t75" style="width:45pt;height:26.25pt;visibility:visible">
            <v:imagedata r:id="rId37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количество месяцев работы внештатного сотрудника в g-й должности;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359" o:spid="_x0000_i1373" type="#_x0000_t75" style="width:41.25pt;height:26.25pt;visibility:visible">
            <v:imagedata r:id="rId37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стоимость 1 месяца работы внештатного сотрудника в g-й должности;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360" o:spid="_x0000_i1374" type="#_x0000_t75" style="width:36.75pt;height:26.25pt;visibility:visible">
            <v:imagedata r:id="rId374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9283C" w:rsidRPr="00003B38" w:rsidRDefault="0039283C" w:rsidP="00E56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283C" w:rsidRPr="00154120" w:rsidRDefault="0039283C" w:rsidP="0015412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54120">
        <w:rPr>
          <w:sz w:val="28"/>
          <w:szCs w:val="28"/>
        </w:rPr>
        <w:t>Затраты на приобретение прочих работ и услуг,</w:t>
      </w:r>
      <w:r>
        <w:rPr>
          <w:sz w:val="28"/>
          <w:szCs w:val="28"/>
        </w:rPr>
        <w:t xml:space="preserve"> </w:t>
      </w:r>
      <w:r w:rsidRPr="00154120">
        <w:rPr>
          <w:sz w:val="28"/>
          <w:szCs w:val="28"/>
        </w:rPr>
        <w:t>не относящиеся к затратам на услуги связи, транспортные</w:t>
      </w:r>
      <w:r>
        <w:rPr>
          <w:sz w:val="28"/>
          <w:szCs w:val="28"/>
        </w:rPr>
        <w:t xml:space="preserve"> </w:t>
      </w:r>
      <w:r w:rsidRPr="00154120">
        <w:rPr>
          <w:sz w:val="28"/>
          <w:szCs w:val="28"/>
        </w:rPr>
        <w:t>услуги, оплату расходов по договорам об оказании услуг,</w:t>
      </w:r>
      <w:r>
        <w:rPr>
          <w:sz w:val="28"/>
          <w:szCs w:val="28"/>
        </w:rPr>
        <w:t xml:space="preserve"> </w:t>
      </w:r>
      <w:r w:rsidRPr="00154120">
        <w:rPr>
          <w:sz w:val="28"/>
          <w:szCs w:val="28"/>
        </w:rPr>
        <w:t>связанных с проездом и наймом жилого помещения</w:t>
      </w:r>
      <w:r>
        <w:rPr>
          <w:sz w:val="28"/>
          <w:szCs w:val="28"/>
        </w:rPr>
        <w:t xml:space="preserve"> </w:t>
      </w:r>
      <w:r w:rsidRPr="00154120">
        <w:rPr>
          <w:sz w:val="28"/>
          <w:szCs w:val="28"/>
        </w:rPr>
        <w:t>в связи с командированием работников, заключаемым</w:t>
      </w:r>
      <w:r>
        <w:rPr>
          <w:sz w:val="28"/>
          <w:szCs w:val="28"/>
        </w:rPr>
        <w:t xml:space="preserve"> </w:t>
      </w:r>
      <w:r w:rsidRPr="00154120">
        <w:rPr>
          <w:sz w:val="28"/>
          <w:szCs w:val="28"/>
        </w:rPr>
        <w:t>со сторонними организациями, а также к затратам</w:t>
      </w:r>
      <w:r>
        <w:rPr>
          <w:sz w:val="28"/>
          <w:szCs w:val="28"/>
        </w:rPr>
        <w:t xml:space="preserve"> </w:t>
      </w:r>
      <w:r w:rsidRPr="00154120">
        <w:rPr>
          <w:sz w:val="28"/>
          <w:szCs w:val="28"/>
        </w:rPr>
        <w:t>на коммунальные услуги, аренду помещений и оборудования,</w:t>
      </w:r>
      <w:r>
        <w:rPr>
          <w:sz w:val="28"/>
          <w:szCs w:val="28"/>
        </w:rPr>
        <w:t xml:space="preserve"> </w:t>
      </w:r>
      <w:r w:rsidRPr="00154120">
        <w:rPr>
          <w:sz w:val="28"/>
          <w:szCs w:val="28"/>
        </w:rPr>
        <w:t>содержание имущества в рамках прочих затрат и затратам</w:t>
      </w:r>
      <w:r>
        <w:rPr>
          <w:sz w:val="28"/>
          <w:szCs w:val="28"/>
        </w:rPr>
        <w:t xml:space="preserve"> </w:t>
      </w:r>
      <w:r w:rsidRPr="00154120">
        <w:rPr>
          <w:sz w:val="28"/>
          <w:szCs w:val="28"/>
        </w:rPr>
        <w:t>на приобретение прочих работ и услуг в рамках затрат</w:t>
      </w:r>
      <w:r>
        <w:rPr>
          <w:sz w:val="28"/>
          <w:szCs w:val="28"/>
        </w:rPr>
        <w:t xml:space="preserve"> </w:t>
      </w:r>
      <w:r w:rsidRPr="00154120">
        <w:rPr>
          <w:sz w:val="28"/>
          <w:szCs w:val="28"/>
        </w:rPr>
        <w:t>на информационно-коммуникационные технологии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003B38">
        <w:rPr>
          <w:sz w:val="28"/>
          <w:szCs w:val="28"/>
        </w:rPr>
        <w:t>. Затраты на оплату типографских работ и услуг, включая приобретение периодических печатных изданий (</w:t>
      </w:r>
      <w:r w:rsidRPr="0078352E">
        <w:rPr>
          <w:noProof/>
          <w:position w:val="-12"/>
          <w:sz w:val="28"/>
          <w:szCs w:val="28"/>
        </w:rPr>
        <w:pict>
          <v:shape id="Рисунок 361" o:spid="_x0000_i1375" type="#_x0000_t75" style="width:19.5pt;height:24pt;visibility:visible">
            <v:imagedata r:id="rId375" o:title=""/>
          </v:shape>
        </w:pict>
      </w:r>
      <w:r w:rsidRPr="00003B38">
        <w:rPr>
          <w:sz w:val="28"/>
          <w:szCs w:val="28"/>
        </w:rPr>
        <w:t>),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362" o:spid="_x0000_i1376" type="#_x0000_t75" style="width:90.75pt;height:26.25pt;visibility:visible">
            <v:imagedata r:id="rId376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63" o:spid="_x0000_i1377" type="#_x0000_t75" style="width:19.5pt;height:24pt;visibility:visible">
            <v:imagedata r:id="rId377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спецжурналов;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364" o:spid="_x0000_i1378" type="#_x0000_t75" style="width:24pt;height:26.25pt;visibility:visible">
            <v:imagedata r:id="rId378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003B38">
        <w:rPr>
          <w:sz w:val="28"/>
          <w:szCs w:val="28"/>
        </w:rPr>
        <w:t>. Затраты на приобретение спецжурналов (</w:t>
      </w:r>
      <w:r w:rsidRPr="0078352E">
        <w:rPr>
          <w:noProof/>
          <w:position w:val="-12"/>
          <w:sz w:val="28"/>
          <w:szCs w:val="28"/>
        </w:rPr>
        <w:pict>
          <v:shape id="Рисунок 365" o:spid="_x0000_i1379" type="#_x0000_t75" style="width:19.5pt;height:24pt;visibility:visible">
            <v:imagedata r:id="rId377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366" o:spid="_x0000_i1380" type="#_x0000_t75" style="width:127.5pt;height:45pt;visibility:visible">
            <v:imagedata r:id="rId379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67" o:spid="_x0000_i1381" type="#_x0000_t75" style="width:27.75pt;height:24pt;visibility:visible">
            <v:imagedata r:id="rId380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приобретаемых i-х спецжурналов;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368" o:spid="_x0000_i1382" type="#_x0000_t75" style="width:27.75pt;height:26.25pt;visibility:visible">
            <v:imagedata r:id="rId381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i-го спецжурнала.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003B38">
        <w:rPr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78352E">
        <w:rPr>
          <w:noProof/>
          <w:position w:val="-14"/>
          <w:sz w:val="28"/>
          <w:szCs w:val="28"/>
        </w:rPr>
        <w:pict>
          <v:shape id="Рисунок 369" o:spid="_x0000_i1383" type="#_x0000_t75" style="width:24pt;height:26.25pt;visibility:visible">
            <v:imagedata r:id="rId382" o:title=""/>
          </v:shape>
        </w:pict>
      </w:r>
      <w:r w:rsidRPr="00003B38"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003B38">
        <w:rPr>
          <w:sz w:val="28"/>
          <w:szCs w:val="28"/>
        </w:rPr>
        <w:t>. Затраты на оплату услуг внештатных сотрудников (</w:t>
      </w:r>
      <w:r w:rsidRPr="0078352E">
        <w:rPr>
          <w:noProof/>
          <w:position w:val="-12"/>
          <w:sz w:val="28"/>
          <w:szCs w:val="28"/>
        </w:rPr>
        <w:pict>
          <v:shape id="Рисунок 370" o:spid="_x0000_i1384" type="#_x0000_t75" style="width:32.25pt;height:24pt;visibility:visible">
            <v:imagedata r:id="rId383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30"/>
          <w:sz w:val="28"/>
          <w:szCs w:val="28"/>
        </w:rPr>
        <w:pict>
          <v:shape id="Рисунок 371" o:spid="_x0000_i1385" type="#_x0000_t75" style="width:270pt;height:47.25pt;visibility:visible">
            <v:imagedata r:id="rId384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372" o:spid="_x0000_i1386" type="#_x0000_t75" style="width:45pt;height:26.25pt;visibility:visible">
            <v:imagedata r:id="rId385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количество месяцев работы внештатного сотрудника в j-й должности;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373" o:spid="_x0000_i1387" type="#_x0000_t75" style="width:41.25pt;height:26.25pt;visibility:visible">
            <v:imagedata r:id="rId386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месяца работы внештатного сотрудника в j-й должности;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374" o:spid="_x0000_i1388" type="#_x0000_t75" style="width:34.5pt;height:26.25pt;visibility:visible">
            <v:imagedata r:id="rId387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003B38">
        <w:rPr>
          <w:sz w:val="28"/>
          <w:szCs w:val="28"/>
        </w:rPr>
        <w:t>. Затраты на проведение предрейсового и послерейсового осмотра водителей транспортных средств (</w:t>
      </w:r>
      <w:r w:rsidRPr="0078352E">
        <w:rPr>
          <w:noProof/>
          <w:position w:val="-12"/>
          <w:sz w:val="28"/>
          <w:szCs w:val="28"/>
        </w:rPr>
        <w:pict>
          <v:shape id="Рисунок 375" o:spid="_x0000_i1389" type="#_x0000_t75" style="width:27.75pt;height:24pt;visibility:visible">
            <v:imagedata r:id="rId388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376" o:spid="_x0000_i1390" type="#_x0000_t75" style="width:183.75pt;height:45pt;visibility:visible">
            <v:imagedata r:id="rId389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77" o:spid="_x0000_i1391" type="#_x0000_t75" style="width:30pt;height:24pt;visibility:visible">
            <v:imagedata r:id="rId390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водителей;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78" o:spid="_x0000_i1392" type="#_x0000_t75" style="width:27.75pt;height:24pt;visibility:visible">
            <v:imagedata r:id="rId391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проведения 1 предрейсового и послерейсового осмотра;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79" o:spid="_x0000_i1393" type="#_x0000_t75" style="width:32.25pt;height:24pt;visibility:visible">
            <v:imagedata r:id="rId39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рабочих дней в году;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1,2</w: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003B38">
        <w:rPr>
          <w:sz w:val="28"/>
          <w:szCs w:val="28"/>
        </w:rPr>
        <w:t>. Затраты на аттестацию специальных помещений (</w:t>
      </w:r>
      <w:r w:rsidRPr="0078352E">
        <w:rPr>
          <w:noProof/>
          <w:position w:val="-12"/>
          <w:sz w:val="28"/>
          <w:szCs w:val="28"/>
        </w:rPr>
        <w:pict>
          <v:shape id="Рисунок 380" o:spid="_x0000_i1394" type="#_x0000_t75" style="width:26.25pt;height:24pt;visibility:visible">
            <v:imagedata r:id="rId393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381" o:spid="_x0000_i1395" type="#_x0000_t75" style="width:149.25pt;height:45pt;visibility:visible">
            <v:imagedata r:id="rId394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82" o:spid="_x0000_i1396" type="#_x0000_t75" style="width:34.5pt;height:24pt;visibility:visible">
            <v:imagedata r:id="rId395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i-х специальных помещений, подлежащих аттестации;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83" o:spid="_x0000_i1397" type="#_x0000_t75" style="width:32.25pt;height:24pt;visibility:visible">
            <v:imagedata r:id="rId396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проведения аттестации 1 i-го специального помещения.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Pr="00003B38">
        <w:rPr>
          <w:sz w:val="28"/>
          <w:szCs w:val="28"/>
        </w:rPr>
        <w:t>. Затраты на проведение диспансеризации работников (</w:t>
      </w:r>
      <w:r w:rsidRPr="0078352E">
        <w:rPr>
          <w:noProof/>
          <w:position w:val="-12"/>
          <w:sz w:val="28"/>
          <w:szCs w:val="28"/>
        </w:rPr>
        <w:pict>
          <v:shape id="Рисунок 384" o:spid="_x0000_i1398" type="#_x0000_t75" style="width:32.25pt;height:24pt;visibility:visible">
            <v:imagedata r:id="rId397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85" o:spid="_x0000_i1399" type="#_x0000_t75" style="width:138pt;height:24pt;visibility:visible">
            <v:imagedata r:id="rId398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86" o:spid="_x0000_i1400" type="#_x0000_t75" style="width:36.75pt;height:24pt;visibility:visible">
            <v:imagedata r:id="rId399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численность работников, подлежащих диспансеризации;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87" o:spid="_x0000_i1401" type="#_x0000_t75" style="width:34.5pt;height:24pt;visibility:visible">
            <v:imagedata r:id="rId400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проведения диспансеризации в расчете на 1 работника.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Pr="00003B38">
        <w:rPr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Pr="0078352E">
        <w:rPr>
          <w:noProof/>
          <w:position w:val="-12"/>
          <w:sz w:val="28"/>
          <w:szCs w:val="28"/>
        </w:rPr>
        <w:pict>
          <v:shape id="Рисунок 388" o:spid="_x0000_i1402" type="#_x0000_t75" style="width:30pt;height:24pt;visibility:visible">
            <v:imagedata r:id="rId401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30"/>
          <w:sz w:val="28"/>
          <w:szCs w:val="28"/>
        </w:rPr>
        <w:pict>
          <v:shape id="Рисунок 389" o:spid="_x0000_i1403" type="#_x0000_t75" style="width:162pt;height:47.25pt;visibility:visible">
            <v:imagedata r:id="rId402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390" o:spid="_x0000_i1404" type="#_x0000_t75" style="width:41.25pt;height:26.25pt;visibility:visible">
            <v:imagedata r:id="rId40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g-го оборудования, подлежащего монтажу (установке), дооборудованию и наладке;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391" o:spid="_x0000_i1405" type="#_x0000_t75" style="width:39pt;height:26.25pt;visibility:visible">
            <v:imagedata r:id="rId404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монтажа (установки), дооборудования и наладки g-го оборудования.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Pr="00003B38">
        <w:rPr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Pr="00003B38">
        <w:rPr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Pr="0078352E">
        <w:rPr>
          <w:noProof/>
          <w:position w:val="-12"/>
          <w:sz w:val="28"/>
          <w:szCs w:val="28"/>
        </w:rPr>
        <w:pict>
          <v:shape id="Рисунок 392" o:spid="_x0000_i1406" type="#_x0000_t75" style="width:34.5pt;height:24pt;visibility:visible">
            <v:imagedata r:id="rId405" o:title=""/>
          </v:shape>
        </w:pict>
      </w:r>
      <w:r w:rsidRPr="00003B38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Pr="00E13BF2">
        <w:rPr>
          <w:sz w:val="28"/>
          <w:szCs w:val="28"/>
        </w:rPr>
        <w:t xml:space="preserve">установленными </w:t>
      </w:r>
      <w:hyperlink r:id="rId406" w:history="1">
        <w:r w:rsidRPr="00E13BF2">
          <w:rPr>
            <w:sz w:val="28"/>
            <w:szCs w:val="28"/>
          </w:rPr>
          <w:t>указанием</w:t>
        </w:r>
      </w:hyperlink>
      <w:r w:rsidRPr="00E13BF2">
        <w:rPr>
          <w:sz w:val="28"/>
          <w:szCs w:val="28"/>
        </w:rPr>
        <w:t xml:space="preserve"> Центрального банка Российской Федерации от 19 сентября 2014 г</w:t>
      </w:r>
      <w:r>
        <w:rPr>
          <w:sz w:val="28"/>
          <w:szCs w:val="28"/>
        </w:rPr>
        <w:t>ода</w:t>
      </w:r>
      <w:r w:rsidRPr="00E13BF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13BF2">
        <w:rPr>
          <w:sz w:val="28"/>
          <w:szCs w:val="28"/>
        </w:rPr>
        <w:t xml:space="preserve"> 3384-У </w:t>
      </w:r>
      <w:r>
        <w:rPr>
          <w:sz w:val="28"/>
          <w:szCs w:val="28"/>
        </w:rPr>
        <w:t>«</w:t>
      </w:r>
      <w:r w:rsidRPr="00E13BF2">
        <w:rPr>
          <w:sz w:val="28"/>
          <w:szCs w:val="28"/>
        </w:rPr>
        <w:t>О предельных размерах базовых ставок страховых тарифов</w:t>
      </w:r>
      <w:r w:rsidRPr="00003B38">
        <w:rPr>
          <w:sz w:val="28"/>
          <w:szCs w:val="28"/>
        </w:rPr>
        <w:t xml:space="preserve">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>
        <w:rPr>
          <w:sz w:val="28"/>
          <w:szCs w:val="28"/>
        </w:rPr>
        <w:t>»</w:t>
      </w:r>
      <w:r w:rsidRPr="00003B38">
        <w:rPr>
          <w:sz w:val="28"/>
          <w:szCs w:val="28"/>
        </w:rPr>
        <w:t>, по формуле:</w:t>
      </w:r>
    </w:p>
    <w:p w:rsidR="0039283C" w:rsidRDefault="0039283C" w:rsidP="00996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393" o:spid="_x0000_i1407" type="#_x0000_t75" style="width:429.75pt;height:49.5pt;visibility:visible">
            <v:imagedata r:id="rId407" o:title=""/>
          </v:shape>
        </w:pic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94" o:spid="_x0000_i1408" type="#_x0000_t75" style="width:27.75pt;height:24pt;visibility:visible">
            <v:imagedata r:id="rId408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предельный размер базовой ставки страхового тарифа по i-му транспортному средству;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95" o:spid="_x0000_i1409" type="#_x0000_t75" style="width:30pt;height:24pt;visibility:visible">
            <v:imagedata r:id="rId409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коэффициент страховых тарифов в зависимости от территории преимущественного использования i-го транспортного средства;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96" o:spid="_x0000_i1410" type="#_x0000_t75" style="width:43.5pt;height:24pt;visibility:visible">
            <v:imagedata r:id="rId410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97" o:spid="_x0000_i1411" type="#_x0000_t75" style="width:30pt;height:24pt;visibility:visible">
            <v:imagedata r:id="rId411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98" o:spid="_x0000_i1412" type="#_x0000_t75" style="width:34.5pt;height:24pt;visibility:visible">
            <v:imagedata r:id="rId41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коэффициент страховых тарифов в зависимости от технических характеристик i-го транспортного средства;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399" o:spid="_x0000_i1413" type="#_x0000_t75" style="width:30pt;height:24pt;visibility:visible">
            <v:imagedata r:id="rId41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коэффициент страховых тарифов в зависимости от периода использования i-го транспортного средства;</w:t>
      </w:r>
    </w:p>
    <w:p w:rsidR="0039283C" w:rsidRPr="00E13BF2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00" o:spid="_x0000_i1414" type="#_x0000_t75" style="width:30pt;height:24pt;visibility:visible">
            <v:imagedata r:id="rId414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коэффициент страховых тарифов в зависимости от наличия нарушений, </w:t>
      </w:r>
      <w:r w:rsidRPr="00E13BF2">
        <w:rPr>
          <w:sz w:val="28"/>
          <w:szCs w:val="28"/>
        </w:rPr>
        <w:t xml:space="preserve">предусмотренных </w:t>
      </w:r>
      <w:hyperlink r:id="rId415" w:history="1">
        <w:r w:rsidRPr="00E13BF2">
          <w:rPr>
            <w:sz w:val="28"/>
            <w:szCs w:val="28"/>
          </w:rPr>
          <w:t>пунктом 3 статьи 9</w:t>
        </w:r>
      </w:hyperlink>
      <w:r w:rsidRPr="00E13BF2">
        <w:rPr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401" o:spid="_x0000_i1415" type="#_x0000_t75" style="width:36.75pt;height:26.25pt;visibility:visible">
            <v:imagedata r:id="rId416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Pr="00003B38">
        <w:rPr>
          <w:sz w:val="28"/>
          <w:szCs w:val="28"/>
        </w:rPr>
        <w:t>. Затраты на оплату труда независимых экспертов (</w:t>
      </w:r>
      <w:r w:rsidRPr="0078352E">
        <w:rPr>
          <w:noProof/>
          <w:position w:val="-12"/>
          <w:sz w:val="28"/>
          <w:szCs w:val="28"/>
        </w:rPr>
        <w:pict>
          <v:shape id="Рисунок 402" o:spid="_x0000_i1416" type="#_x0000_t75" style="width:24pt;height:24pt;visibility:visible">
            <v:imagedata r:id="rId417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16"/>
          <w:sz w:val="28"/>
          <w:szCs w:val="28"/>
        </w:rPr>
        <w:pict>
          <v:shape id="Рисунок 403" o:spid="_x0000_i1417" type="#_x0000_t75" style="width:267.75pt;height:30pt;visibility:visible">
            <v:imagedata r:id="rId418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04" o:spid="_x0000_i1418" type="#_x0000_t75" style="width:21.75pt;height:24pt;visibility:visible">
            <v:imagedata r:id="rId419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>
        <w:rPr>
          <w:sz w:val="28"/>
          <w:szCs w:val="28"/>
        </w:rPr>
        <w:t xml:space="preserve">муниципальных </w:t>
      </w:r>
      <w:r w:rsidRPr="00003B38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Надеждинского сельского поселения </w:t>
      </w:r>
      <w:r w:rsidRPr="00003B38">
        <w:rPr>
          <w:sz w:val="28"/>
          <w:szCs w:val="28"/>
        </w:rPr>
        <w:t>и урегулированию конфликта интересов;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05" o:spid="_x0000_i1419" type="#_x0000_t75" style="width:26.25pt;height:24pt;visibility:visible">
            <v:imagedata r:id="rId420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003B38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 xml:space="preserve">Надеждинского сельского поселения </w:t>
      </w:r>
      <w:r w:rsidRPr="00003B38">
        <w:rPr>
          <w:sz w:val="28"/>
          <w:szCs w:val="28"/>
        </w:rPr>
        <w:t>и урегулированию конфликта интересов;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06" o:spid="_x0000_i1420" type="#_x0000_t75" style="width:26.25pt;height:24pt;visibility:visible">
            <v:imagedata r:id="rId421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Pr="00154120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Надеждинского </w:t>
      </w:r>
      <w:r w:rsidRPr="00154120">
        <w:rPr>
          <w:sz w:val="28"/>
          <w:szCs w:val="28"/>
        </w:rPr>
        <w:t xml:space="preserve">сельского поселения </w:t>
      </w:r>
      <w:r w:rsidRPr="00003B38">
        <w:rPr>
          <w:sz w:val="28"/>
          <w:szCs w:val="28"/>
        </w:rPr>
        <w:t>и урегулированию конфликта интересов;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07" o:spid="_x0000_i1421" type="#_x0000_t75" style="width:24pt;height:24pt;visibility:visible">
            <v:imagedata r:id="rId42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ставка почасовой оплаты труда независимых экспертов</w:t>
      </w:r>
      <w:r>
        <w:rPr>
          <w:sz w:val="28"/>
          <w:szCs w:val="28"/>
        </w:rPr>
        <w:t xml:space="preserve"> в соответствии с Указом Губернатора Омской области от 3 ноября 2005 года № 136 «</w:t>
      </w:r>
      <w:r w:rsidRPr="00003B38">
        <w:rPr>
          <w:sz w:val="28"/>
          <w:szCs w:val="28"/>
        </w:rPr>
        <w:t>О порядке оплаты труда независимых экспертов, включаемых в составы аттестационной</w:t>
      </w:r>
      <w:r>
        <w:rPr>
          <w:sz w:val="28"/>
          <w:szCs w:val="28"/>
        </w:rPr>
        <w:t>,</w:t>
      </w:r>
      <w:r w:rsidRPr="00003B38">
        <w:rPr>
          <w:sz w:val="28"/>
          <w:szCs w:val="28"/>
        </w:rPr>
        <w:t xml:space="preserve"> конкурсной комиссий</w:t>
      </w:r>
      <w:r>
        <w:rPr>
          <w:sz w:val="28"/>
          <w:szCs w:val="28"/>
        </w:rPr>
        <w:t xml:space="preserve"> и комиссий по соблюдению требований к служебному поведению государственных гражданских служащих Омской области и урегулированию конфликта интересов, образуемых органами исполнительной власти Омской области»</w:t>
      </w:r>
      <w:r w:rsidRPr="00003B38">
        <w:rPr>
          <w:sz w:val="28"/>
          <w:szCs w:val="28"/>
        </w:rPr>
        <w:t>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408" o:spid="_x0000_i1422" type="#_x0000_t75" style="width:27.75pt;height:26.25pt;visibility:visible">
            <v:imagedata r:id="rId42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9283C" w:rsidRPr="00003B38" w:rsidRDefault="0039283C" w:rsidP="00E562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283C" w:rsidRPr="00003B38" w:rsidRDefault="0039283C" w:rsidP="0015412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приобретение основных средств, не отнесенные</w:t>
      </w:r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к затратам на приобретение основных средств в рамках затрат</w:t>
      </w:r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на информационно-коммуникационные технологии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Pr="00003B38">
        <w:rPr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78352E">
        <w:rPr>
          <w:noProof/>
          <w:position w:val="-12"/>
          <w:sz w:val="28"/>
          <w:szCs w:val="28"/>
        </w:rPr>
        <w:pict>
          <v:shape id="Рисунок 409" o:spid="_x0000_i1423" type="#_x0000_t75" style="width:26.25pt;height:26.25pt;visibility:visible">
            <v:imagedata r:id="rId424" o:title=""/>
          </v:shape>
        </w:pict>
      </w:r>
      <w:r w:rsidRPr="00003B38">
        <w:rPr>
          <w:sz w:val="28"/>
          <w:szCs w:val="28"/>
        </w:rPr>
        <w:t>),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10" o:spid="_x0000_i1424" type="#_x0000_t75" style="width:144.75pt;height:26.25pt;visibility:visible">
            <v:imagedata r:id="rId425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11" o:spid="_x0000_i1425" type="#_x0000_t75" style="width:24pt;height:24pt;visibility:visible">
            <v:imagedata r:id="rId426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транспортных средств;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12" o:spid="_x0000_i1426" type="#_x0000_t75" style="width:34.5pt;height:24pt;visibility:visible">
            <v:imagedata r:id="rId427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мебели;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13" o:spid="_x0000_i1427" type="#_x0000_t75" style="width:24pt;height:24pt;visibility:visible">
            <v:imagedata r:id="rId428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систем кондиционирования.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Pr="00003B38">
        <w:rPr>
          <w:sz w:val="28"/>
          <w:szCs w:val="28"/>
        </w:rPr>
        <w:t>. Затраты на приобретение транспортных средств (</w:t>
      </w:r>
      <w:r w:rsidRPr="0078352E">
        <w:rPr>
          <w:noProof/>
          <w:position w:val="-12"/>
          <w:sz w:val="28"/>
          <w:szCs w:val="28"/>
        </w:rPr>
        <w:pict>
          <v:shape id="Рисунок 414" o:spid="_x0000_i1428" type="#_x0000_t75" style="width:24pt;height:24pt;visibility:visible">
            <v:imagedata r:id="rId426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4"/>
          <w:sz w:val="28"/>
          <w:szCs w:val="28"/>
        </w:rPr>
        <w:pict>
          <v:shape id="Рисунок 415" o:spid="_x0000_i1429" type="#_x0000_t75" style="width:140.25pt;height:47.25pt;visibility:visible">
            <v:imagedata r:id="rId429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EA0D80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16" o:spid="_x0000_i1430" type="#_x0000_t75" style="width:32.25pt;height:24pt;visibility:visible">
            <v:imagedata r:id="rId430" o:title=""/>
          </v:shape>
        </w:pict>
      </w:r>
      <w:r w:rsidRPr="00EA0D80">
        <w:rPr>
          <w:sz w:val="28"/>
          <w:szCs w:val="28"/>
        </w:rPr>
        <w:t xml:space="preserve"> – планируемое к приобретению количество i-х транспортных средств в соответствии с нормативами государственных органов с учетом </w:t>
      </w:r>
      <w:r w:rsidRPr="009960CB">
        <w:rPr>
          <w:sz w:val="28"/>
          <w:szCs w:val="28"/>
        </w:rPr>
        <w:t xml:space="preserve">нормативов обеспечения функций Администрации </w:t>
      </w:r>
      <w:r>
        <w:rPr>
          <w:sz w:val="28"/>
          <w:szCs w:val="28"/>
        </w:rPr>
        <w:t>Надеждинского</w:t>
      </w:r>
      <w:r w:rsidRPr="009960CB">
        <w:rPr>
          <w:sz w:val="28"/>
          <w:szCs w:val="28"/>
        </w:rPr>
        <w:t xml:space="preserve"> сельского поселения Омского муниципального района Омской области, подведомственных казенных учреждений, применяемых при расчете нормативных затрат на приобретение служебного легкового автотранспорта,</w:t>
      </w:r>
      <w:r w:rsidRPr="00EA0D80">
        <w:rPr>
          <w:sz w:val="28"/>
          <w:szCs w:val="28"/>
        </w:rPr>
        <w:t xml:space="preserve"> предусмотренных </w:t>
      </w:r>
      <w:hyperlink w:anchor="Par991" w:history="1">
        <w:r w:rsidRPr="00EA0D80">
          <w:rPr>
            <w:sz w:val="28"/>
            <w:szCs w:val="28"/>
          </w:rPr>
          <w:t xml:space="preserve">приложением № </w:t>
        </w:r>
      </w:hyperlink>
      <w:r w:rsidRPr="00EA0D80">
        <w:rPr>
          <w:sz w:val="28"/>
          <w:szCs w:val="28"/>
        </w:rPr>
        <w:t>3 к Правилам;</w:t>
      </w:r>
    </w:p>
    <w:p w:rsidR="0039283C" w:rsidRPr="00E13BF2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17" o:spid="_x0000_i1431" type="#_x0000_t75" style="width:30pt;height:24pt;visibility:visible">
            <v:imagedata r:id="rId431" o:title=""/>
          </v:shape>
        </w:pict>
      </w:r>
      <w:r w:rsidRPr="00EA0D80">
        <w:rPr>
          <w:sz w:val="28"/>
          <w:szCs w:val="28"/>
        </w:rPr>
        <w:t xml:space="preserve"> – цена приобретения i-го транспортного средства в соответствии с нормативами государственных органов с учетом нормативов обеспечения </w:t>
      </w:r>
      <w:r w:rsidRPr="009960CB">
        <w:rPr>
          <w:sz w:val="28"/>
          <w:szCs w:val="28"/>
        </w:rPr>
        <w:t xml:space="preserve">функций Администрации </w:t>
      </w:r>
      <w:r>
        <w:rPr>
          <w:sz w:val="28"/>
          <w:szCs w:val="28"/>
        </w:rPr>
        <w:t>Надеждинского</w:t>
      </w:r>
      <w:r w:rsidRPr="009960CB">
        <w:rPr>
          <w:sz w:val="28"/>
          <w:szCs w:val="28"/>
        </w:rPr>
        <w:t xml:space="preserve"> сельского поселения Омского муниципального района Омской области, подведомственных казенных учреждений, применяемых при расчете нормативных затрат на</w:t>
      </w:r>
      <w:r w:rsidRPr="00EA0D80">
        <w:rPr>
          <w:sz w:val="28"/>
          <w:szCs w:val="28"/>
        </w:rPr>
        <w:t xml:space="preserve"> приобретение служебного </w:t>
      </w:r>
      <w:r w:rsidRPr="00E13BF2">
        <w:rPr>
          <w:sz w:val="28"/>
          <w:szCs w:val="28"/>
        </w:rPr>
        <w:t xml:space="preserve">легкового автотранспорта, предусмотренных </w:t>
      </w:r>
      <w:hyperlink w:anchor="Par991" w:history="1">
        <w:r w:rsidRPr="00E13BF2">
          <w:rPr>
            <w:sz w:val="28"/>
            <w:szCs w:val="28"/>
          </w:rPr>
          <w:t xml:space="preserve">приложением № </w:t>
        </w:r>
      </w:hyperlink>
      <w:r w:rsidRPr="005C7D83">
        <w:rPr>
          <w:sz w:val="28"/>
          <w:szCs w:val="28"/>
        </w:rPr>
        <w:t>3</w:t>
      </w:r>
      <w:r w:rsidRPr="00953E88">
        <w:rPr>
          <w:sz w:val="28"/>
          <w:szCs w:val="28"/>
        </w:rPr>
        <w:t xml:space="preserve"> к </w:t>
      </w:r>
      <w:r>
        <w:rPr>
          <w:sz w:val="28"/>
          <w:szCs w:val="28"/>
        </w:rPr>
        <w:t>Правилам</w:t>
      </w:r>
      <w:r w:rsidRPr="00E13BF2">
        <w:rPr>
          <w:sz w:val="28"/>
          <w:szCs w:val="28"/>
        </w:rPr>
        <w:t>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Pr="00003B38">
        <w:rPr>
          <w:sz w:val="28"/>
          <w:szCs w:val="28"/>
        </w:rPr>
        <w:t>. Затраты на приобретение мебели (</w:t>
      </w:r>
      <w:r w:rsidRPr="0078352E">
        <w:rPr>
          <w:noProof/>
          <w:position w:val="-12"/>
          <w:sz w:val="28"/>
          <w:szCs w:val="28"/>
        </w:rPr>
        <w:pict>
          <v:shape id="Рисунок 418" o:spid="_x0000_i1432" type="#_x0000_t75" style="width:34.5pt;height:24pt;visibility:visible">
            <v:imagedata r:id="rId432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419" o:spid="_x0000_i1433" type="#_x0000_t75" style="width:171pt;height:45pt;visibility:visible">
            <v:imagedata r:id="rId433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20" o:spid="_x0000_i1434" type="#_x0000_t75" style="width:43.5pt;height:24pt;visibility:visible">
            <v:imagedata r:id="rId434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i-х предметов мебели в соответствии с нормативами государственных органов;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21" o:spid="_x0000_i1435" type="#_x0000_t75" style="width:41.25pt;height:24pt;visibility:visible">
            <v:imagedata r:id="rId435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i-го предмета мебели в соответствии с нормативами государственных органов.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Pr="00003B38">
        <w:rPr>
          <w:sz w:val="28"/>
          <w:szCs w:val="28"/>
        </w:rPr>
        <w:t>. Затраты на приобретение систем кондиционирования (</w:t>
      </w:r>
      <w:r w:rsidRPr="0078352E">
        <w:rPr>
          <w:noProof/>
          <w:position w:val="-12"/>
          <w:sz w:val="28"/>
          <w:szCs w:val="28"/>
        </w:rPr>
        <w:pict>
          <v:shape id="Рисунок 422" o:spid="_x0000_i1436" type="#_x0000_t75" style="width:24pt;height:24pt;visibility:visible">
            <v:imagedata r:id="rId436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423" o:spid="_x0000_i1437" type="#_x0000_t75" style="width:127.5pt;height:45pt;visibility:visible">
            <v:imagedata r:id="rId437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24" o:spid="_x0000_i1438" type="#_x0000_t75" style="width:26.25pt;height:24pt;visibility:visible">
            <v:imagedata r:id="rId438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i-х систем кондиционирования;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25" o:spid="_x0000_i1439" type="#_x0000_t75" style="width:24pt;height:24pt;visibility:visible">
            <v:imagedata r:id="rId439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1-й системы кондиционирования.</w:t>
      </w:r>
    </w:p>
    <w:p w:rsidR="0039283C" w:rsidRDefault="0039283C" w:rsidP="00E5623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9283C" w:rsidRPr="00003B38" w:rsidRDefault="0039283C" w:rsidP="0015412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приобретение материальных запасов, не отнесенные</w:t>
      </w:r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к затратам на приобретение материальных запасов в рамках</w:t>
      </w:r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затрат на информационно-коммуникационные технологии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Pr="00003B38">
        <w:rPr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78352E">
        <w:rPr>
          <w:noProof/>
          <w:position w:val="-12"/>
          <w:sz w:val="28"/>
          <w:szCs w:val="28"/>
        </w:rPr>
        <w:pict>
          <v:shape id="Рисунок 426" o:spid="_x0000_i1440" type="#_x0000_t75" style="width:26.25pt;height:26.25pt;visibility:visible">
            <v:imagedata r:id="rId440" o:title=""/>
          </v:shape>
        </w:pict>
      </w:r>
      <w:r w:rsidRPr="00003B38">
        <w:rPr>
          <w:sz w:val="28"/>
          <w:szCs w:val="28"/>
        </w:rPr>
        <w:t>),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27" o:spid="_x0000_i1441" type="#_x0000_t75" style="width:265.5pt;height:26.25pt;visibility:visible">
            <v:imagedata r:id="rId441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28" o:spid="_x0000_i1442" type="#_x0000_t75" style="width:24pt;height:24pt;visibility:visible">
            <v:imagedata r:id="rId44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бланочной продукции;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29" o:spid="_x0000_i1443" type="#_x0000_t75" style="width:32.25pt;height:24pt;visibility:visible">
            <v:imagedata r:id="rId44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канцелярских принадлежностей;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30" o:spid="_x0000_i1444" type="#_x0000_t75" style="width:24pt;height:24pt;visibility:visible">
            <v:imagedata r:id="rId444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хозяйственных товаров и принадлежностей;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31" o:spid="_x0000_i1445" type="#_x0000_t75" style="width:27.75pt;height:24pt;visibility:visible">
            <v:imagedata r:id="rId445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горюче-смазочных материалов;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32" o:spid="_x0000_i1446" type="#_x0000_t75" style="width:27.75pt;height:24pt;visibility:visible">
            <v:imagedata r:id="rId446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запасных частей для транспортных средств;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33" o:spid="_x0000_i1447" type="#_x0000_t75" style="width:32.25pt;height:24pt;visibility:visible">
            <v:imagedata r:id="rId447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материальных запасов для нужд гражданской обороны.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Pr="00003B38">
        <w:rPr>
          <w:sz w:val="28"/>
          <w:szCs w:val="28"/>
        </w:rPr>
        <w:t>. Затраты на приобретение бланочной продукции (</w:t>
      </w:r>
      <w:r w:rsidRPr="0078352E">
        <w:rPr>
          <w:noProof/>
          <w:position w:val="-12"/>
          <w:sz w:val="28"/>
          <w:szCs w:val="28"/>
        </w:rPr>
        <w:pict>
          <v:shape id="Рисунок 434" o:spid="_x0000_i1448" type="#_x0000_t75" style="width:24pt;height:24pt;visibility:visible">
            <v:imagedata r:id="rId442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5"/>
          <w:sz w:val="28"/>
          <w:szCs w:val="28"/>
        </w:rPr>
        <w:pict>
          <v:shape id="Рисунок 435" o:spid="_x0000_i1449" type="#_x0000_t75" style="width:243.75pt;height:47.25pt;visibility:visible">
            <v:imagedata r:id="rId448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36" o:spid="_x0000_i1450" type="#_x0000_t75" style="width:27.75pt;height:24pt;visibility:visible">
            <v:imagedata r:id="rId449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бланочной продукции;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37" o:spid="_x0000_i1451" type="#_x0000_t75" style="width:24pt;height:24pt;visibility:visible">
            <v:imagedata r:id="rId450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бланка по i-му тиражу;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438" o:spid="_x0000_i1452" type="#_x0000_t75" style="width:34.5pt;height:26.25pt;visibility:visible">
            <v:imagedata r:id="rId451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прочей продукции, изготовляемой типографией;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4"/>
          <w:sz w:val="28"/>
          <w:szCs w:val="28"/>
        </w:rPr>
        <w:pict>
          <v:shape id="Рисунок 439" o:spid="_x0000_i1453" type="#_x0000_t75" style="width:30pt;height:26.25pt;visibility:visible">
            <v:imagedata r:id="rId45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единицы прочей продукции, изготовляемой типографией, по j-му тиражу.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Pr="00003B38">
        <w:rPr>
          <w:sz w:val="28"/>
          <w:szCs w:val="28"/>
        </w:rPr>
        <w:t>. Затраты на приобретение канцелярских принадлежностей (</w:t>
      </w:r>
      <w:r w:rsidRPr="0078352E">
        <w:rPr>
          <w:noProof/>
          <w:position w:val="-12"/>
          <w:sz w:val="28"/>
          <w:szCs w:val="28"/>
        </w:rPr>
        <w:pict>
          <v:shape id="Рисунок 440" o:spid="_x0000_i1454" type="#_x0000_t75" style="width:32.25pt;height:24pt;visibility:visible">
            <v:imagedata r:id="rId453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441" o:spid="_x0000_i1455" type="#_x0000_t75" style="width:213.75pt;height:45pt;visibility:visible">
            <v:imagedata r:id="rId454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42" o:spid="_x0000_i1456" type="#_x0000_t75" style="width:43.5pt;height:24pt;visibility:visible">
            <v:imagedata r:id="rId455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i-го предмета канцелярских принадлежностей в соответствии с нормативами государственных органов в расчете на основного работника;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43" o:spid="_x0000_i1457" type="#_x0000_t75" style="width:27.75pt;height:24pt;visibility:visible">
            <v:imagedata r:id="rId456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расчетная численность основных работников, определяемая в </w:t>
      </w:r>
      <w:r w:rsidRPr="00721F22">
        <w:rPr>
          <w:sz w:val="28"/>
          <w:szCs w:val="28"/>
        </w:rPr>
        <w:t xml:space="preserve">соответствии с </w:t>
      </w:r>
      <w:hyperlink r:id="rId457" w:history="1">
        <w:r w:rsidRPr="00721F22">
          <w:rPr>
            <w:sz w:val="28"/>
            <w:szCs w:val="28"/>
          </w:rPr>
          <w:t>пунктами 1</w:t>
        </w:r>
      </w:hyperlink>
      <w:r w:rsidRPr="00721F22">
        <w:rPr>
          <w:sz w:val="28"/>
          <w:szCs w:val="28"/>
        </w:rPr>
        <w:t>8, 20</w:t>
      </w:r>
      <w:r>
        <w:rPr>
          <w:sz w:val="28"/>
          <w:szCs w:val="28"/>
        </w:rPr>
        <w:t xml:space="preserve"> –</w:t>
      </w:r>
      <w:r w:rsidRPr="00721F22">
        <w:rPr>
          <w:sz w:val="28"/>
          <w:szCs w:val="28"/>
        </w:rPr>
        <w:t xml:space="preserve"> </w:t>
      </w:r>
      <w:hyperlink r:id="rId458" w:history="1">
        <w:r w:rsidRPr="00721F22">
          <w:rPr>
            <w:sz w:val="28"/>
            <w:szCs w:val="28"/>
          </w:rPr>
          <w:t>22</w:t>
        </w:r>
      </w:hyperlink>
      <w:r w:rsidRPr="00721F22">
        <w:rPr>
          <w:sz w:val="28"/>
          <w:szCs w:val="28"/>
        </w:rPr>
        <w:t xml:space="preserve"> общих</w:t>
      </w:r>
      <w:r w:rsidRPr="00003B38">
        <w:rPr>
          <w:sz w:val="28"/>
          <w:szCs w:val="28"/>
        </w:rPr>
        <w:t xml:space="preserve"> требований к определению нормативных затрат;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44" o:spid="_x0000_i1458" type="#_x0000_t75" style="width:39pt;height:24pt;visibility:visible">
            <v:imagedata r:id="rId459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i-го предмета канцелярских принадлежностей в соответствии с нормативами государственных органов.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003B38">
        <w:rPr>
          <w:sz w:val="28"/>
          <w:szCs w:val="28"/>
        </w:rPr>
        <w:t>. Затраты на приобретение хозяйственных товаров и принадлежностей (</w:t>
      </w:r>
      <w:r w:rsidRPr="0078352E">
        <w:rPr>
          <w:noProof/>
          <w:position w:val="-12"/>
          <w:sz w:val="28"/>
          <w:szCs w:val="28"/>
        </w:rPr>
        <w:pict>
          <v:shape id="Рисунок 445" o:spid="_x0000_i1459" type="#_x0000_t75" style="width:24pt;height:24pt;visibility:visible">
            <v:imagedata r:id="rId460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446" o:spid="_x0000_i1460" type="#_x0000_t75" style="width:140.25pt;height:45pt;visibility:visible">
            <v:imagedata r:id="rId461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47" o:spid="_x0000_i1461" type="#_x0000_t75" style="width:30pt;height:24pt;visibility:visible">
            <v:imagedata r:id="rId46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i-й единицы хозяйственных товаров и принадлежностей в соответствии с нормативами государственных органов;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48" o:spid="_x0000_i1462" type="#_x0000_t75" style="width:32.25pt;height:24pt;visibility:visible">
            <v:imagedata r:id="rId46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i-го хозяйственного товара и принадлежности в соответствии с нормативами государственных органов.</w:t>
      </w:r>
    </w:p>
    <w:p w:rsidR="0039283C" w:rsidRPr="00AC4C6F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C6F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Pr="00AC4C6F">
        <w:rPr>
          <w:sz w:val="28"/>
          <w:szCs w:val="28"/>
        </w:rPr>
        <w:t>. Затраты на приобретение горюче-смазочных материалов (</w:t>
      </w:r>
      <w:r w:rsidRPr="0078352E">
        <w:rPr>
          <w:noProof/>
          <w:position w:val="-12"/>
          <w:sz w:val="28"/>
          <w:szCs w:val="28"/>
        </w:rPr>
        <w:pict>
          <v:shape id="Рисунок 449" o:spid="_x0000_i1463" type="#_x0000_t75" style="width:27.75pt;height:24pt;visibility:visible">
            <v:imagedata r:id="rId464" o:title=""/>
          </v:shape>
        </w:pict>
      </w:r>
      <w:r w:rsidRPr="00AC4C6F">
        <w:rPr>
          <w:sz w:val="28"/>
          <w:szCs w:val="28"/>
        </w:rPr>
        <w:t>) определяются по формуле:</w:t>
      </w:r>
    </w:p>
    <w:p w:rsidR="0039283C" w:rsidRPr="00AC4C6F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sz w:val="28"/>
          <w:szCs w:val="28"/>
        </w:rPr>
        <w:pict>
          <v:shape id="Рисунок 491" o:spid="_x0000_i1464" type="#_x0000_t75" style="width:125.25pt;height:41.25pt;visibility:visible">
            <v:imagedata r:id="rId465" o:title=""/>
          </v:shape>
        </w:pict>
      </w:r>
    </w:p>
    <w:p w:rsidR="0039283C" w:rsidRPr="00AC4C6F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C6F">
        <w:rPr>
          <w:sz w:val="28"/>
          <w:szCs w:val="28"/>
        </w:rPr>
        <w:t>где:</w:t>
      </w:r>
    </w:p>
    <w:p w:rsidR="0039283C" w:rsidRPr="00AC4C6F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sz w:val="28"/>
          <w:szCs w:val="28"/>
        </w:rPr>
        <w:pict>
          <v:shape id="Рисунок 492" o:spid="_x0000_i1465" type="#_x0000_t75" style="width:24pt;height:24pt;visibility:visible">
            <v:imagedata r:id="rId466" o:title=""/>
          </v:shape>
        </w:pict>
      </w:r>
      <w:r>
        <w:rPr>
          <w:sz w:val="28"/>
          <w:szCs w:val="28"/>
        </w:rPr>
        <w:t xml:space="preserve"> – </w:t>
      </w:r>
      <w:r w:rsidRPr="00D769E2">
        <w:rPr>
          <w:sz w:val="28"/>
          <w:szCs w:val="28"/>
        </w:rPr>
        <w:t>нормативный расход топлив</w:t>
      </w:r>
      <w:r w:rsidRPr="00AC4C6F">
        <w:rPr>
          <w:sz w:val="28"/>
          <w:szCs w:val="28"/>
        </w:rPr>
        <w:t xml:space="preserve"> на плановый период i-го транспортного средства согласно методическим </w:t>
      </w:r>
      <w:hyperlink r:id="rId467" w:history="1">
        <w:r w:rsidRPr="00AC4C6F">
          <w:rPr>
            <w:sz w:val="28"/>
            <w:szCs w:val="28"/>
          </w:rPr>
          <w:t>рекомендациям</w:t>
        </w:r>
      </w:hyperlink>
      <w:r w:rsidRPr="00AC4C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C4C6F">
        <w:rPr>
          <w:sz w:val="28"/>
          <w:szCs w:val="28"/>
        </w:rPr>
        <w:t>Нормы расхода топлив и смазочных материалов на автомобильном транспорте</w:t>
      </w:r>
      <w:r>
        <w:rPr>
          <w:sz w:val="28"/>
          <w:szCs w:val="28"/>
        </w:rPr>
        <w:t>»</w:t>
      </w:r>
      <w:r w:rsidRPr="00AC4C6F">
        <w:rPr>
          <w:sz w:val="28"/>
          <w:szCs w:val="28"/>
        </w:rPr>
        <w:t>, введенным в действие распоряжением Министерства транспорта Российской Федерации от 14 марта 2008 года № АМ-23-р;</w:t>
      </w:r>
    </w:p>
    <w:p w:rsidR="0039283C" w:rsidRPr="00AC4C6F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sz w:val="28"/>
          <w:szCs w:val="28"/>
        </w:rPr>
        <w:pict>
          <v:shape id="Рисунок 493" o:spid="_x0000_i1466" type="#_x0000_t75" style="width:27.75pt;height:24pt;visibility:visible">
            <v:imagedata r:id="rId468" o:title=""/>
          </v:shape>
        </w:pict>
      </w:r>
      <w:r>
        <w:rPr>
          <w:sz w:val="28"/>
          <w:szCs w:val="28"/>
        </w:rPr>
        <w:t xml:space="preserve"> – </w:t>
      </w:r>
      <w:r w:rsidRPr="00AC4C6F">
        <w:rPr>
          <w:sz w:val="28"/>
          <w:szCs w:val="28"/>
        </w:rPr>
        <w:t>цена одного литра топлива по i-му транспортному средству.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Pr="00AC4C6F">
        <w:rPr>
          <w:sz w:val="28"/>
          <w:szCs w:val="28"/>
        </w:rPr>
        <w:t>. Затраты на приобретение запасных частей для транспортных средств определяются</w:t>
      </w:r>
      <w:r w:rsidRPr="00003B38">
        <w:rPr>
          <w:sz w:val="28"/>
          <w:szCs w:val="28"/>
        </w:rPr>
        <w:t xml:space="preserve"> по фактическим затратам в отчетном финансовом году </w:t>
      </w:r>
      <w:r w:rsidRPr="009960CB">
        <w:rPr>
          <w:sz w:val="28"/>
          <w:szCs w:val="28"/>
        </w:rPr>
        <w:t xml:space="preserve">с учетом нормативов обеспечения функций Администрации </w:t>
      </w:r>
      <w:r>
        <w:rPr>
          <w:sz w:val="28"/>
          <w:szCs w:val="28"/>
        </w:rPr>
        <w:t xml:space="preserve">Надеждинского </w:t>
      </w:r>
      <w:r w:rsidRPr="009960CB">
        <w:rPr>
          <w:sz w:val="28"/>
          <w:szCs w:val="28"/>
        </w:rPr>
        <w:t>сельского поселения Омского муниципального района Омской области, подведомственных казенных учреждений, применяемых при расчете</w:t>
      </w:r>
      <w:r w:rsidRPr="00003B38">
        <w:rPr>
          <w:sz w:val="28"/>
          <w:szCs w:val="28"/>
        </w:rPr>
        <w:t xml:space="preserve"> нормативных затрат на приобретение служебного легкового автотранспорта, </w:t>
      </w:r>
      <w:r w:rsidRPr="00721F22">
        <w:rPr>
          <w:sz w:val="28"/>
          <w:szCs w:val="28"/>
        </w:rPr>
        <w:t xml:space="preserve">предусмотренных </w:t>
      </w:r>
      <w:hyperlink w:anchor="Par991" w:history="1">
        <w:r w:rsidRPr="00721F22">
          <w:rPr>
            <w:sz w:val="28"/>
            <w:szCs w:val="28"/>
          </w:rPr>
          <w:t>приложением №</w:t>
        </w:r>
      </w:hyperlink>
      <w:r w:rsidRPr="005C7D83">
        <w:rPr>
          <w:sz w:val="28"/>
          <w:szCs w:val="28"/>
        </w:rPr>
        <w:t xml:space="preserve">3 к </w:t>
      </w:r>
      <w:r>
        <w:rPr>
          <w:sz w:val="28"/>
          <w:szCs w:val="28"/>
        </w:rPr>
        <w:t>П</w:t>
      </w:r>
      <w:r w:rsidRPr="005C7D83">
        <w:rPr>
          <w:sz w:val="28"/>
          <w:szCs w:val="28"/>
        </w:rPr>
        <w:t>равилам</w:t>
      </w:r>
      <w:r w:rsidRPr="00003B38">
        <w:rPr>
          <w:sz w:val="28"/>
          <w:szCs w:val="28"/>
        </w:rPr>
        <w:t>.</w:t>
      </w:r>
    </w:p>
    <w:p w:rsidR="0039283C" w:rsidRPr="0012653F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Pr="0012653F">
        <w:rPr>
          <w:sz w:val="28"/>
          <w:szCs w:val="28"/>
        </w:rPr>
        <w:t>. Затраты на приобретение материальных запасов для нужд гражданской обороны (</w:t>
      </w:r>
      <w:r w:rsidRPr="0078352E">
        <w:rPr>
          <w:noProof/>
          <w:position w:val="-12"/>
          <w:sz w:val="28"/>
          <w:szCs w:val="28"/>
        </w:rPr>
        <w:pict>
          <v:shape id="Рисунок 454" o:spid="_x0000_i1467" type="#_x0000_t75" style="width:32.25pt;height:24pt;visibility:visible">
            <v:imagedata r:id="rId469" o:title=""/>
          </v:shape>
        </w:pict>
      </w:r>
      <w:r w:rsidRPr="0012653F">
        <w:rPr>
          <w:sz w:val="28"/>
          <w:szCs w:val="28"/>
        </w:rPr>
        <w:t>) определяются по формуле:</w:t>
      </w:r>
    </w:p>
    <w:p w:rsidR="0039283C" w:rsidRPr="0012653F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455" o:spid="_x0000_i1468" type="#_x0000_t75" style="width:213.75pt;height:45pt;visibility:visible">
            <v:imagedata r:id="rId470" o:title=""/>
          </v:shape>
        </w:pict>
      </w:r>
      <w:r w:rsidRPr="0012653F">
        <w:rPr>
          <w:sz w:val="28"/>
          <w:szCs w:val="28"/>
        </w:rPr>
        <w:t>,</w:t>
      </w:r>
    </w:p>
    <w:p w:rsidR="0039283C" w:rsidRPr="0012653F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3F">
        <w:rPr>
          <w:sz w:val="28"/>
          <w:szCs w:val="28"/>
        </w:rPr>
        <w:t>где:</w:t>
      </w:r>
    </w:p>
    <w:p w:rsidR="0039283C" w:rsidRPr="0012653F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56" o:spid="_x0000_i1469" type="#_x0000_t75" style="width:39pt;height:24pt;visibility:visible">
            <v:imagedata r:id="rId471" o:title=""/>
          </v:shape>
        </w:pict>
      </w:r>
      <w:r>
        <w:rPr>
          <w:sz w:val="28"/>
          <w:szCs w:val="28"/>
        </w:rPr>
        <w:t xml:space="preserve"> – </w:t>
      </w:r>
      <w:r w:rsidRPr="0012653F">
        <w:rPr>
          <w:sz w:val="28"/>
          <w:szCs w:val="28"/>
        </w:rPr>
        <w:t xml:space="preserve">цена i-й единицы материальных запасов для нужд гражданской обороны в соответствии с нормативами </w:t>
      </w:r>
      <w:r w:rsidRPr="002064A6">
        <w:rPr>
          <w:sz w:val="28"/>
          <w:szCs w:val="28"/>
        </w:rPr>
        <w:t>государственных органов;</w:t>
      </w:r>
    </w:p>
    <w:p w:rsidR="0039283C" w:rsidRPr="0012653F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57" o:spid="_x0000_i1470" type="#_x0000_t75" style="width:43.5pt;height:24pt;visibility:visible">
            <v:imagedata r:id="rId472" o:title=""/>
          </v:shape>
        </w:pict>
      </w:r>
      <w:r>
        <w:rPr>
          <w:sz w:val="28"/>
          <w:szCs w:val="28"/>
        </w:rPr>
        <w:t xml:space="preserve"> – </w:t>
      </w:r>
      <w:r w:rsidRPr="0012653F">
        <w:rPr>
          <w:sz w:val="28"/>
          <w:szCs w:val="28"/>
        </w:rPr>
        <w:t xml:space="preserve">количество i-го материального запаса для нужд гражданской обороны из расчета на 1 работника в год в соответствии с нормативами </w:t>
      </w:r>
      <w:r w:rsidRPr="002064A6">
        <w:rPr>
          <w:sz w:val="28"/>
          <w:szCs w:val="28"/>
        </w:rPr>
        <w:t>государственных о</w:t>
      </w:r>
      <w:r w:rsidRPr="0012653F">
        <w:rPr>
          <w:sz w:val="28"/>
          <w:szCs w:val="28"/>
        </w:rPr>
        <w:t>рганов;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58" o:spid="_x0000_i1471" type="#_x0000_t75" style="width:27.75pt;height:24pt;visibility:visible">
            <v:imagedata r:id="rId473" o:title=""/>
          </v:shape>
        </w:pict>
      </w:r>
      <w:r>
        <w:rPr>
          <w:sz w:val="28"/>
          <w:szCs w:val="28"/>
        </w:rPr>
        <w:t xml:space="preserve"> – </w:t>
      </w:r>
      <w:r w:rsidRPr="0012653F">
        <w:rPr>
          <w:sz w:val="28"/>
          <w:szCs w:val="28"/>
        </w:rPr>
        <w:t xml:space="preserve">расчетная численность основных работников, </w:t>
      </w:r>
      <w:r w:rsidRPr="003A00AD">
        <w:rPr>
          <w:sz w:val="28"/>
          <w:szCs w:val="28"/>
        </w:rPr>
        <w:t xml:space="preserve">определяемая в соответствии с </w:t>
      </w:r>
      <w:hyperlink r:id="rId474" w:history="1">
        <w:r w:rsidRPr="003A00AD">
          <w:rPr>
            <w:sz w:val="28"/>
            <w:szCs w:val="28"/>
          </w:rPr>
          <w:t>пунктами 18</w:t>
        </w:r>
      </w:hyperlink>
      <w:r w:rsidRPr="003A00AD">
        <w:rPr>
          <w:sz w:val="28"/>
          <w:szCs w:val="28"/>
        </w:rPr>
        <w:t xml:space="preserve">, </w:t>
      </w:r>
      <w:hyperlink r:id="rId475" w:history="1">
        <w:r w:rsidRPr="003A00AD">
          <w:rPr>
            <w:sz w:val="28"/>
            <w:szCs w:val="28"/>
          </w:rPr>
          <w:t>20</w:t>
        </w:r>
      </w:hyperlink>
      <w:r>
        <w:rPr>
          <w:sz w:val="28"/>
          <w:szCs w:val="28"/>
        </w:rPr>
        <w:t xml:space="preserve"> –</w:t>
      </w:r>
      <w:r w:rsidRPr="003A00AD">
        <w:rPr>
          <w:sz w:val="28"/>
          <w:szCs w:val="28"/>
        </w:rPr>
        <w:t xml:space="preserve"> </w:t>
      </w:r>
      <w:hyperlink r:id="rId476" w:history="1">
        <w:r w:rsidRPr="003A00AD">
          <w:rPr>
            <w:sz w:val="28"/>
            <w:szCs w:val="28"/>
          </w:rPr>
          <w:t>22</w:t>
        </w:r>
      </w:hyperlink>
      <w:r w:rsidRPr="003A00AD">
        <w:rPr>
          <w:sz w:val="28"/>
          <w:szCs w:val="28"/>
        </w:rPr>
        <w:t xml:space="preserve"> общих</w:t>
      </w:r>
      <w:r w:rsidRPr="0012653F">
        <w:rPr>
          <w:sz w:val="28"/>
          <w:szCs w:val="28"/>
        </w:rPr>
        <w:t xml:space="preserve"> требований к определению нормативных затрат.</w:t>
      </w:r>
    </w:p>
    <w:p w:rsidR="0039283C" w:rsidRPr="00912BE9" w:rsidRDefault="0039283C" w:rsidP="00E562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12BE9">
        <w:rPr>
          <w:rFonts w:ascii="Times New Roman" w:hAnsi="Times New Roman" w:cs="Times New Roman"/>
          <w:sz w:val="28"/>
          <w:szCs w:val="28"/>
          <w:lang w:eastAsia="ru-RU"/>
        </w:rPr>
        <w:t>Затраты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2BE9">
        <w:rPr>
          <w:rFonts w:ascii="Times New Roman" w:hAnsi="Times New Roman" w:cs="Times New Roman"/>
          <w:sz w:val="28"/>
          <w:szCs w:val="28"/>
          <w:lang w:eastAsia="ru-RU"/>
        </w:rPr>
        <w:t xml:space="preserve">на капитальный ремонт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912BE9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Pr="00003B38">
        <w:rPr>
          <w:sz w:val="28"/>
          <w:szCs w:val="28"/>
        </w:rPr>
        <w:t xml:space="preserve">. Затраты на капитальный ремонт </w:t>
      </w:r>
      <w:r>
        <w:rPr>
          <w:sz w:val="28"/>
          <w:szCs w:val="28"/>
        </w:rPr>
        <w:t xml:space="preserve">муниципального </w:t>
      </w:r>
      <w:r w:rsidRPr="00003B38">
        <w:rPr>
          <w:sz w:val="28"/>
          <w:szCs w:val="28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9283C" w:rsidRPr="00003B38" w:rsidRDefault="0039283C" w:rsidP="00E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003B38">
        <w:rPr>
          <w:rFonts w:ascii="Times New Roman" w:hAnsi="Times New Roman" w:cs="Times New Roman"/>
          <w:sz w:val="28"/>
          <w:szCs w:val="28"/>
        </w:rPr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Pr="0047692C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</w:t>
      </w:r>
      <w:r w:rsidRPr="00003B38">
        <w:rPr>
          <w:rFonts w:ascii="Times New Roman" w:hAnsi="Times New Roman" w:cs="Times New Roman"/>
          <w:sz w:val="28"/>
          <w:szCs w:val="28"/>
        </w:rPr>
        <w:t>.</w:t>
      </w:r>
    </w:p>
    <w:p w:rsidR="0039283C" w:rsidRPr="00721F22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003B38">
        <w:rPr>
          <w:sz w:val="28"/>
          <w:szCs w:val="28"/>
        </w:rPr>
        <w:t xml:space="preserve">. Затраты на разработку проектной документации определяются в </w:t>
      </w:r>
      <w:r w:rsidRPr="00721F22">
        <w:rPr>
          <w:sz w:val="28"/>
          <w:szCs w:val="28"/>
        </w:rPr>
        <w:t xml:space="preserve">соответствии со </w:t>
      </w:r>
      <w:hyperlink r:id="rId477" w:history="1">
        <w:r w:rsidRPr="00721F22">
          <w:rPr>
            <w:sz w:val="28"/>
            <w:szCs w:val="28"/>
          </w:rPr>
          <w:t>статьей 22</w:t>
        </w:r>
      </w:hyperlink>
      <w:r w:rsidRPr="00721F22">
        <w:rPr>
          <w:sz w:val="28"/>
          <w:szCs w:val="28"/>
        </w:rPr>
        <w:t xml:space="preserve"> </w:t>
      </w:r>
      <w:r w:rsidRPr="005C6647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«О </w:t>
      </w:r>
      <w:r w:rsidRPr="005C6647">
        <w:rPr>
          <w:sz w:val="28"/>
          <w:szCs w:val="28"/>
        </w:rPr>
        <w:t xml:space="preserve">контрактной системе </w:t>
      </w:r>
      <w:r>
        <w:rPr>
          <w:sz w:val="28"/>
          <w:szCs w:val="28"/>
        </w:rPr>
        <w:t xml:space="preserve">в сфере закупок товаров, работ, услуг для обеспечения государственных и муниципальных нужд» </w:t>
      </w:r>
      <w:r w:rsidRPr="005C6647">
        <w:rPr>
          <w:sz w:val="28"/>
          <w:szCs w:val="28"/>
        </w:rPr>
        <w:t>и с законодательством</w:t>
      </w:r>
      <w:r w:rsidRPr="00721F22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39283C" w:rsidRPr="00721F22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83C" w:rsidRDefault="0039283C" w:rsidP="00E562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54120">
        <w:rPr>
          <w:rFonts w:ascii="Times New Roman" w:hAnsi="Times New Roman" w:cs="Times New Roman"/>
          <w:sz w:val="28"/>
          <w:szCs w:val="28"/>
          <w:lang w:eastAsia="ru-RU"/>
        </w:rPr>
        <w:t>Затраты</w:t>
      </w:r>
      <w:r w:rsidRPr="001541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4120">
        <w:rPr>
          <w:rFonts w:ascii="Times New Roman" w:hAnsi="Times New Roman" w:cs="Times New Roman"/>
          <w:sz w:val="28"/>
          <w:szCs w:val="28"/>
          <w:lang w:eastAsia="ru-RU"/>
        </w:rPr>
        <w:t>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39283C" w:rsidRPr="00721F22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F22">
        <w:rPr>
          <w:sz w:val="28"/>
          <w:szCs w:val="28"/>
        </w:rPr>
        <w:t>10</w:t>
      </w:r>
      <w:r>
        <w:rPr>
          <w:sz w:val="28"/>
          <w:szCs w:val="28"/>
        </w:rPr>
        <w:t>1</w:t>
      </w:r>
      <w:r w:rsidRPr="00721F22">
        <w:rPr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8" w:history="1">
        <w:r w:rsidRPr="00721F22">
          <w:rPr>
            <w:sz w:val="28"/>
            <w:szCs w:val="28"/>
          </w:rPr>
          <w:t>статьей 22</w:t>
        </w:r>
      </w:hyperlink>
      <w:r w:rsidRPr="00721F22">
        <w:rPr>
          <w:sz w:val="28"/>
          <w:szCs w:val="28"/>
        </w:rPr>
        <w:t xml:space="preserve"> </w:t>
      </w:r>
      <w:r w:rsidRPr="005C6647">
        <w:rPr>
          <w:sz w:val="28"/>
          <w:szCs w:val="28"/>
        </w:rPr>
        <w:t>Федерального закона о контрактной системе</w:t>
      </w:r>
      <w:r w:rsidRPr="00721F22">
        <w:rPr>
          <w:sz w:val="28"/>
          <w:szCs w:val="28"/>
        </w:rPr>
        <w:t xml:space="preserve"> и с законодательством Российской Федерации о градостроительной деятельности.</w:t>
      </w:r>
    </w:p>
    <w:p w:rsidR="0039283C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F22">
        <w:rPr>
          <w:sz w:val="28"/>
          <w:szCs w:val="28"/>
        </w:rPr>
        <w:t>10</w:t>
      </w:r>
      <w:r>
        <w:rPr>
          <w:sz w:val="28"/>
          <w:szCs w:val="28"/>
        </w:rPr>
        <w:t>2</w:t>
      </w:r>
      <w:r w:rsidRPr="00721F22">
        <w:rPr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479" w:history="1">
        <w:r w:rsidRPr="00721F22">
          <w:rPr>
            <w:sz w:val="28"/>
            <w:szCs w:val="28"/>
          </w:rPr>
          <w:t>статьей 22</w:t>
        </w:r>
      </w:hyperlink>
      <w:r w:rsidRPr="00721F22">
        <w:rPr>
          <w:sz w:val="28"/>
          <w:szCs w:val="28"/>
        </w:rPr>
        <w:t xml:space="preserve"> </w:t>
      </w:r>
      <w:r w:rsidRPr="005C6647">
        <w:rPr>
          <w:sz w:val="28"/>
          <w:szCs w:val="28"/>
        </w:rPr>
        <w:t xml:space="preserve">Федерального закона </w:t>
      </w:r>
      <w:r w:rsidRPr="00154120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721F22">
        <w:rPr>
          <w:sz w:val="28"/>
          <w:szCs w:val="28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39283C" w:rsidRDefault="0039283C" w:rsidP="00E56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283C" w:rsidRPr="00154120" w:rsidRDefault="0039283C" w:rsidP="00E562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54120">
        <w:rPr>
          <w:rFonts w:ascii="Times New Roman" w:hAnsi="Times New Roman" w:cs="Times New Roman"/>
          <w:sz w:val="28"/>
          <w:szCs w:val="28"/>
          <w:lang w:eastAsia="ru-RU"/>
        </w:rPr>
        <w:t>Затраты на дополнительное профессиональное образование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10</w:t>
      </w:r>
      <w:r>
        <w:rPr>
          <w:sz w:val="28"/>
          <w:szCs w:val="28"/>
        </w:rPr>
        <w:t>3</w:t>
      </w:r>
      <w:r w:rsidRPr="00003B38">
        <w:rPr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(</w:t>
      </w:r>
      <w:r w:rsidRPr="0078352E">
        <w:rPr>
          <w:noProof/>
          <w:position w:val="-12"/>
          <w:sz w:val="28"/>
          <w:szCs w:val="28"/>
        </w:rPr>
        <w:pict>
          <v:shape id="Рисунок 459" o:spid="_x0000_i1472" type="#_x0000_t75" style="width:27.75pt;height:24pt;visibility:visible">
            <v:imagedata r:id="rId480" o:title=""/>
          </v:shape>
        </w:pict>
      </w:r>
      <w:r w:rsidRPr="00003B38">
        <w:rPr>
          <w:sz w:val="28"/>
          <w:szCs w:val="28"/>
        </w:rPr>
        <w:t>) определяются по формуле: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352E">
        <w:rPr>
          <w:noProof/>
          <w:position w:val="-28"/>
          <w:sz w:val="28"/>
          <w:szCs w:val="28"/>
        </w:rPr>
        <w:pict>
          <v:shape id="Рисунок 460" o:spid="_x0000_i1473" type="#_x0000_t75" style="width:153pt;height:45pt;visibility:visible">
            <v:imagedata r:id="rId481" o:title=""/>
          </v:shape>
        </w:pict>
      </w:r>
      <w:r w:rsidRPr="00003B38">
        <w:rPr>
          <w:sz w:val="28"/>
          <w:szCs w:val="28"/>
        </w:rPr>
        <w:t>,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61" o:spid="_x0000_i1474" type="#_x0000_t75" style="width:36.75pt;height:24pt;visibility:visible">
            <v:imagedata r:id="rId482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работников, направляемых на i-й вид дополнительного профессионального образования;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52E">
        <w:rPr>
          <w:noProof/>
          <w:position w:val="-12"/>
          <w:sz w:val="28"/>
          <w:szCs w:val="28"/>
        </w:rPr>
        <w:pict>
          <v:shape id="Рисунок 462" o:spid="_x0000_i1475" type="#_x0000_t75" style="width:34.5pt;height:24pt;visibility:visible">
            <v:imagedata r:id="rId483" o:title=""/>
          </v:shape>
        </w:pic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обучения одного работника по i-му виду дополнительного профессионального образования.</w:t>
      </w:r>
    </w:p>
    <w:p w:rsidR="0039283C" w:rsidRPr="00003B38" w:rsidRDefault="0039283C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Pr="00003B38">
        <w:rPr>
          <w:sz w:val="28"/>
          <w:szCs w:val="28"/>
        </w:rPr>
        <w:t xml:space="preserve">. Затраты на приобретение </w:t>
      </w:r>
      <w:r w:rsidRPr="00721F22">
        <w:rPr>
          <w:sz w:val="28"/>
          <w:szCs w:val="28"/>
        </w:rPr>
        <w:t xml:space="preserve">образовательных услуг по профессиональной переподготовке и повышению квалификации определяются в соответствии со </w:t>
      </w:r>
      <w:hyperlink r:id="rId484" w:history="1">
        <w:r w:rsidRPr="00721F22">
          <w:rPr>
            <w:sz w:val="28"/>
            <w:szCs w:val="28"/>
          </w:rPr>
          <w:t>статьей 22</w:t>
        </w:r>
      </w:hyperlink>
      <w:r w:rsidRPr="00721F22">
        <w:rPr>
          <w:sz w:val="28"/>
          <w:szCs w:val="28"/>
        </w:rPr>
        <w:t xml:space="preserve"> </w:t>
      </w:r>
      <w:r w:rsidRPr="005C6647">
        <w:rPr>
          <w:sz w:val="28"/>
          <w:szCs w:val="28"/>
        </w:rPr>
        <w:t xml:space="preserve">Федерального закона </w:t>
      </w:r>
      <w:r w:rsidRPr="00154120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003B38">
        <w:rPr>
          <w:sz w:val="28"/>
          <w:szCs w:val="28"/>
        </w:rPr>
        <w:t>.</w:t>
      </w:r>
    </w:p>
    <w:p w:rsidR="0039283C" w:rsidRDefault="0039283C" w:rsidP="00326818">
      <w:pPr>
        <w:pStyle w:val="ConsPlusNormal"/>
        <w:rPr>
          <w:rFonts w:cs="Times New Roman"/>
        </w:rPr>
        <w:sectPr w:rsidR="0039283C">
          <w:pgSz w:w="11905" w:h="16838"/>
          <w:pgMar w:top="1134" w:right="850" w:bottom="1134" w:left="1701" w:header="0" w:footer="0" w:gutter="0"/>
          <w:cols w:space="720"/>
        </w:sectPr>
      </w:pPr>
      <w:r>
        <w:rPr>
          <w:rFonts w:cs="Times New Roman"/>
        </w:rPr>
        <w:br w:type="page"/>
      </w:r>
    </w:p>
    <w:p w:rsidR="0039283C" w:rsidRPr="007206CD" w:rsidRDefault="0039283C" w:rsidP="00B64619">
      <w:pPr>
        <w:pStyle w:val="ConsPlusNormal"/>
        <w:ind w:left="8496"/>
        <w:jc w:val="both"/>
        <w:rPr>
          <w:rFonts w:ascii="Times New Roman" w:hAnsi="Times New Roman" w:cs="Times New Roman"/>
          <w:sz w:val="28"/>
          <w:szCs w:val="28"/>
        </w:rPr>
      </w:pPr>
      <w:r w:rsidRPr="007206C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9283C" w:rsidRPr="007206CD" w:rsidRDefault="0039283C" w:rsidP="00B64619">
      <w:pPr>
        <w:pStyle w:val="ConsPlusNormal"/>
        <w:ind w:left="8496"/>
        <w:jc w:val="both"/>
        <w:rPr>
          <w:rFonts w:ascii="Times New Roman" w:hAnsi="Times New Roman" w:cs="Times New Roman"/>
          <w:sz w:val="28"/>
          <w:szCs w:val="28"/>
        </w:rPr>
      </w:pPr>
      <w:r w:rsidRPr="007206CD">
        <w:rPr>
          <w:rFonts w:ascii="Times New Roman" w:hAnsi="Times New Roman" w:cs="Times New Roman"/>
          <w:sz w:val="28"/>
          <w:szCs w:val="28"/>
        </w:rPr>
        <w:t xml:space="preserve">к Правилам определения нормативных затрат на обеспечение функций Администрации </w:t>
      </w:r>
      <w:r>
        <w:rPr>
          <w:rFonts w:ascii="Times New Roman" w:hAnsi="Times New Roman" w:cs="Times New Roman"/>
          <w:sz w:val="28"/>
          <w:szCs w:val="28"/>
        </w:rPr>
        <w:t>Надеждинского</w:t>
      </w:r>
      <w:r w:rsidRPr="007206CD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подведомственных казенных учреждений</w:t>
      </w:r>
    </w:p>
    <w:p w:rsidR="0039283C" w:rsidRPr="00326818" w:rsidRDefault="0039283C" w:rsidP="00326818">
      <w:pPr>
        <w:pStyle w:val="ConsPlusNormal"/>
        <w:ind w:left="7080"/>
        <w:rPr>
          <w:rFonts w:ascii="Times New Roman" w:hAnsi="Times New Roman" w:cs="Times New Roman"/>
          <w:sz w:val="28"/>
          <w:szCs w:val="28"/>
        </w:rPr>
      </w:pPr>
    </w:p>
    <w:p w:rsidR="0039283C" w:rsidRPr="00326818" w:rsidRDefault="0039283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0" w:name="P1327"/>
      <w:bookmarkEnd w:id="20"/>
      <w:r w:rsidRPr="00326818">
        <w:rPr>
          <w:rFonts w:ascii="Times New Roman" w:hAnsi="Times New Roman" w:cs="Times New Roman"/>
          <w:b w:val="0"/>
          <w:bCs w:val="0"/>
          <w:sz w:val="28"/>
          <w:szCs w:val="28"/>
        </w:rPr>
        <w:t>НОРМАТИВЫ</w:t>
      </w:r>
    </w:p>
    <w:p w:rsidR="0039283C" w:rsidRPr="00326818" w:rsidRDefault="0039283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68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обеспечения функций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Pr="003268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Надеждинского</w:t>
      </w:r>
      <w:r w:rsidRPr="003268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подведомственных казенных учреждений </w:t>
      </w:r>
      <w:r w:rsidRPr="00326818">
        <w:rPr>
          <w:rFonts w:ascii="Times New Roman" w:hAnsi="Times New Roman" w:cs="Times New Roman"/>
          <w:b w:val="0"/>
          <w:bCs w:val="0"/>
          <w:sz w:val="28"/>
          <w:szCs w:val="28"/>
        </w:rPr>
        <w:t>применяемые при расчете нормативных затрат на приобретение средств подвижной связи и услуг подвижной связи</w:t>
      </w:r>
    </w:p>
    <w:p w:rsidR="0039283C" w:rsidRPr="00255742" w:rsidRDefault="0039283C" w:rsidP="00255742">
      <w:pPr>
        <w:pStyle w:val="ConsPlusNormal"/>
        <w:rPr>
          <w:rFonts w:cs="Times New Roman"/>
          <w:sz w:val="28"/>
          <w:szCs w:val="28"/>
        </w:rPr>
      </w:pPr>
    </w:p>
    <w:tbl>
      <w:tblPr>
        <w:tblW w:w="13864" w:type="dxa"/>
        <w:jc w:val="center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1"/>
        <w:gridCol w:w="2694"/>
        <w:gridCol w:w="3260"/>
        <w:gridCol w:w="3544"/>
        <w:gridCol w:w="2835"/>
      </w:tblGrid>
      <w:tr w:rsidR="0039283C" w:rsidRPr="006A11FF">
        <w:trPr>
          <w:jc w:val="center"/>
        </w:trPr>
        <w:tc>
          <w:tcPr>
            <w:tcW w:w="1531" w:type="dxa"/>
          </w:tcPr>
          <w:p w:rsidR="0039283C" w:rsidRPr="006A11FF" w:rsidRDefault="0039283C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2694" w:type="dxa"/>
          </w:tcPr>
          <w:p w:rsidR="0039283C" w:rsidRPr="006A11FF" w:rsidRDefault="0039283C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3260" w:type="dxa"/>
          </w:tcPr>
          <w:p w:rsidR="0039283C" w:rsidRPr="006A11FF" w:rsidRDefault="0039283C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связи *</w:t>
            </w:r>
          </w:p>
        </w:tc>
        <w:tc>
          <w:tcPr>
            <w:tcW w:w="3544" w:type="dxa"/>
          </w:tcPr>
          <w:p w:rsidR="0039283C" w:rsidRPr="006A11FF" w:rsidRDefault="0039283C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2835" w:type="dxa"/>
          </w:tcPr>
          <w:p w:rsidR="0039283C" w:rsidRPr="006A11FF" w:rsidRDefault="0039283C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39283C" w:rsidRPr="006A11FF">
        <w:trPr>
          <w:jc w:val="center"/>
        </w:trPr>
        <w:tc>
          <w:tcPr>
            <w:tcW w:w="1531" w:type="dxa"/>
            <w:vMerge w:val="restart"/>
          </w:tcPr>
          <w:p w:rsidR="0039283C" w:rsidRPr="006A11FF" w:rsidRDefault="0039283C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2694" w:type="dxa"/>
          </w:tcPr>
          <w:p w:rsidR="0039283C" w:rsidRPr="006A11FF" w:rsidRDefault="0039283C" w:rsidP="006A11FF">
            <w:pPr>
              <w:pStyle w:val="ConsPlusNormal"/>
              <w:ind w:left="-1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3260" w:type="dxa"/>
          </w:tcPr>
          <w:p w:rsidR="0039283C" w:rsidRPr="006A11FF" w:rsidRDefault="0039283C" w:rsidP="002557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тыс. рублей включительно за 1 единицу в расчете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3544" w:type="dxa"/>
          </w:tcPr>
          <w:p w:rsidR="0039283C" w:rsidRPr="006A11FF" w:rsidRDefault="0039283C" w:rsidP="002557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2,4 тыс. рублей включительно в расчете на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2835" w:type="dxa"/>
          </w:tcPr>
          <w:p w:rsidR="0039283C" w:rsidRPr="006A11FF" w:rsidRDefault="0039283C" w:rsidP="002557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>группы должностей приводятся в соответствии с реестром</w:t>
            </w:r>
          </w:p>
        </w:tc>
      </w:tr>
      <w:tr w:rsidR="0039283C" w:rsidRPr="006A11FF">
        <w:trPr>
          <w:jc w:val="center"/>
        </w:trPr>
        <w:tc>
          <w:tcPr>
            <w:tcW w:w="1531" w:type="dxa"/>
            <w:vMerge/>
          </w:tcPr>
          <w:p w:rsidR="0039283C" w:rsidRPr="006A11FF" w:rsidRDefault="0039283C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283C" w:rsidRPr="006A11FF" w:rsidRDefault="0039283C" w:rsidP="002557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ведущей группе должностей</w:t>
            </w:r>
          </w:p>
        </w:tc>
        <w:tc>
          <w:tcPr>
            <w:tcW w:w="3260" w:type="dxa"/>
          </w:tcPr>
          <w:p w:rsidR="0039283C" w:rsidRPr="006A11FF" w:rsidRDefault="0039283C" w:rsidP="002557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8,4 тыс. рублей включительно в расчете на муниципального служащего, замещающего должность, относящуюся к ведущей группе должностей </w:t>
            </w:r>
          </w:p>
        </w:tc>
        <w:tc>
          <w:tcPr>
            <w:tcW w:w="3544" w:type="dxa"/>
          </w:tcPr>
          <w:p w:rsidR="0039283C" w:rsidRPr="006A11FF" w:rsidRDefault="0039283C" w:rsidP="002557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1,2 тыс. рублей включительно в расчете на муниципального служащего, замещающего должность, относящуюся к ведущей группе должностей</w:t>
            </w:r>
          </w:p>
        </w:tc>
        <w:tc>
          <w:tcPr>
            <w:tcW w:w="2835" w:type="dxa"/>
          </w:tcPr>
          <w:p w:rsidR="0039283C" w:rsidRPr="006A11FF" w:rsidRDefault="0039283C" w:rsidP="002557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>группы должностей приводятся в соответствии с реестром</w:t>
            </w:r>
          </w:p>
        </w:tc>
      </w:tr>
    </w:tbl>
    <w:p w:rsidR="0039283C" w:rsidRPr="00255742" w:rsidRDefault="0039283C" w:rsidP="00255742">
      <w:pPr>
        <w:pStyle w:val="ConsPlusNormal"/>
        <w:rPr>
          <w:rFonts w:cs="Times New Roman"/>
          <w:sz w:val="28"/>
          <w:szCs w:val="28"/>
        </w:rPr>
      </w:pPr>
      <w:r>
        <w:rPr>
          <w:sz w:val="28"/>
          <w:szCs w:val="28"/>
        </w:rPr>
        <w:t>_______________</w:t>
      </w:r>
    </w:p>
    <w:p w:rsidR="0039283C" w:rsidRPr="00255742" w:rsidRDefault="0039283C" w:rsidP="00255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5742">
        <w:rPr>
          <w:rFonts w:ascii="Times New Roman" w:hAnsi="Times New Roman" w:cs="Times New Roman"/>
          <w:sz w:val="24"/>
          <w:szCs w:val="24"/>
        </w:rPr>
        <w:t>* Периодичность приобретения средств связи определяется максимальным сроком полезного использования и составляет 5 лет.</w:t>
      </w:r>
    </w:p>
    <w:p w:rsidR="0039283C" w:rsidRPr="00255742" w:rsidRDefault="0039283C" w:rsidP="00255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009"/>
      <w:bookmarkEnd w:id="2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5742">
        <w:rPr>
          <w:rFonts w:ascii="Times New Roman" w:hAnsi="Times New Roman" w:cs="Times New Roman"/>
          <w:sz w:val="24"/>
          <w:szCs w:val="24"/>
        </w:rPr>
        <w:t xml:space="preserve">** Муниципальные служащие обеспечиваются средствами связи по решению </w:t>
      </w:r>
      <w:r>
        <w:rPr>
          <w:rFonts w:ascii="Times New Roman" w:hAnsi="Times New Roman" w:cs="Times New Roman"/>
          <w:sz w:val="24"/>
          <w:szCs w:val="24"/>
        </w:rPr>
        <w:t>Главы Надеждинского сельского поселения</w:t>
      </w:r>
      <w:r w:rsidRPr="00255742">
        <w:rPr>
          <w:rFonts w:ascii="Times New Roman" w:hAnsi="Times New Roman" w:cs="Times New Roman"/>
          <w:sz w:val="24"/>
          <w:szCs w:val="24"/>
        </w:rPr>
        <w:t xml:space="preserve">. Также по решению </w:t>
      </w:r>
      <w:r>
        <w:rPr>
          <w:rFonts w:ascii="Times New Roman" w:hAnsi="Times New Roman" w:cs="Times New Roman"/>
          <w:sz w:val="24"/>
          <w:szCs w:val="24"/>
        </w:rPr>
        <w:t>Главы Надеждинского сельского поселения</w:t>
      </w:r>
      <w:r w:rsidRPr="00255742">
        <w:rPr>
          <w:rFonts w:ascii="Times New Roman" w:hAnsi="Times New Roman" w:cs="Times New Roman"/>
          <w:sz w:val="24"/>
          <w:szCs w:val="24"/>
        </w:rPr>
        <w:t xml:space="preserve"> осуществляется возмещение расходов на услуги связи.</w:t>
      </w:r>
    </w:p>
    <w:p w:rsidR="0039283C" w:rsidRDefault="0039283C" w:rsidP="00255742">
      <w:pPr>
        <w:pStyle w:val="ConsPlusNormal"/>
        <w:jc w:val="both"/>
        <w:rPr>
          <w:rFonts w:cs="Times New Roman"/>
        </w:rPr>
      </w:pPr>
      <w:bookmarkStart w:id="22" w:name="Par1010"/>
      <w:bookmarkEnd w:id="22"/>
      <w:r w:rsidRPr="00255742">
        <w:rPr>
          <w:rFonts w:ascii="Times New Roman" w:hAnsi="Times New Roman" w:cs="Times New Roman"/>
          <w:sz w:val="24"/>
          <w:szCs w:val="24"/>
        </w:rPr>
        <w:t xml:space="preserve">     *** Объем расходов, рассчитанный с применением нормативных затрат на приобретение сотовой связи, может быть изменен по решению </w:t>
      </w:r>
      <w:r>
        <w:rPr>
          <w:rFonts w:ascii="Times New Roman" w:hAnsi="Times New Roman" w:cs="Times New Roman"/>
          <w:sz w:val="24"/>
          <w:szCs w:val="24"/>
        </w:rPr>
        <w:t>Главы Надеждинского сельского поселения</w:t>
      </w:r>
      <w:r w:rsidRPr="00255742">
        <w:rPr>
          <w:rFonts w:ascii="Times New Roman" w:hAnsi="Times New Roman" w:cs="Times New Roman"/>
          <w:sz w:val="24"/>
          <w:szCs w:val="24"/>
        </w:rPr>
        <w:t xml:space="preserve">  в пределах утвержденных на эти цели лимитов бюджетных обязательств по соответствующему коду классификации расходов бюджетов.</w:t>
      </w:r>
      <w:r>
        <w:rPr>
          <w:rFonts w:cs="Times New Roman"/>
        </w:rPr>
        <w:br w:type="page"/>
      </w:r>
    </w:p>
    <w:p w:rsidR="0039283C" w:rsidRPr="007206CD" w:rsidRDefault="0039283C" w:rsidP="00CA693E">
      <w:pPr>
        <w:pStyle w:val="ConsPlusNormal"/>
        <w:ind w:left="8496"/>
        <w:rPr>
          <w:rFonts w:ascii="Times New Roman" w:hAnsi="Times New Roman" w:cs="Times New Roman"/>
          <w:sz w:val="28"/>
          <w:szCs w:val="28"/>
        </w:rPr>
      </w:pPr>
      <w:r w:rsidRPr="007206CD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39283C" w:rsidRPr="007206CD" w:rsidRDefault="0039283C" w:rsidP="00B64619">
      <w:pPr>
        <w:pStyle w:val="ConsPlusNormal"/>
        <w:ind w:left="8496"/>
        <w:jc w:val="both"/>
        <w:rPr>
          <w:rFonts w:ascii="Times New Roman" w:hAnsi="Times New Roman" w:cs="Times New Roman"/>
          <w:sz w:val="28"/>
          <w:szCs w:val="28"/>
        </w:rPr>
      </w:pPr>
      <w:r w:rsidRPr="007206CD">
        <w:rPr>
          <w:rFonts w:ascii="Times New Roman" w:hAnsi="Times New Roman" w:cs="Times New Roman"/>
          <w:sz w:val="28"/>
          <w:szCs w:val="28"/>
        </w:rPr>
        <w:t xml:space="preserve">к Правилам определения нормативных затрат на обеспечение функций Администрации </w:t>
      </w:r>
      <w:r>
        <w:rPr>
          <w:rFonts w:ascii="Times New Roman" w:hAnsi="Times New Roman" w:cs="Times New Roman"/>
          <w:sz w:val="28"/>
          <w:szCs w:val="28"/>
        </w:rPr>
        <w:t>Надеждинского</w:t>
      </w:r>
      <w:r w:rsidRPr="007206CD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подведомственных казенных учреждений</w:t>
      </w:r>
    </w:p>
    <w:p w:rsidR="0039283C" w:rsidRDefault="0039283C">
      <w:pPr>
        <w:pStyle w:val="ConsPlusNormal"/>
        <w:jc w:val="right"/>
        <w:rPr>
          <w:rFonts w:cs="Times New Roman"/>
        </w:rPr>
      </w:pPr>
    </w:p>
    <w:p w:rsidR="0039283C" w:rsidRDefault="0039283C">
      <w:pPr>
        <w:pStyle w:val="ConsPlusNormal"/>
        <w:jc w:val="right"/>
        <w:rPr>
          <w:rFonts w:cs="Times New Roman"/>
        </w:rPr>
      </w:pPr>
    </w:p>
    <w:p w:rsidR="0039283C" w:rsidRPr="00CA693E" w:rsidRDefault="0039283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3" w:name="P1371"/>
      <w:bookmarkEnd w:id="23"/>
      <w:r w:rsidRPr="00CA693E">
        <w:rPr>
          <w:rFonts w:ascii="Times New Roman" w:hAnsi="Times New Roman" w:cs="Times New Roman"/>
          <w:b w:val="0"/>
          <w:bCs w:val="0"/>
          <w:sz w:val="28"/>
          <w:szCs w:val="28"/>
        </w:rPr>
        <w:t>НОРМАТИВЫ</w:t>
      </w:r>
    </w:p>
    <w:p w:rsidR="0039283C" w:rsidRPr="00CA693E" w:rsidRDefault="0039283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69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обеспечения функций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Pr="003268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Надеждинского</w:t>
      </w:r>
      <w:r w:rsidRPr="003268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подведомственных казенных учреждений</w:t>
      </w:r>
      <w:r w:rsidRPr="00CA693E">
        <w:rPr>
          <w:rFonts w:ascii="Times New Roman" w:hAnsi="Times New Roman" w:cs="Times New Roman"/>
          <w:b w:val="0"/>
          <w:bCs w:val="0"/>
          <w:sz w:val="28"/>
          <w:szCs w:val="28"/>
        </w:rPr>
        <w:t>, применяемые при расчете нормативных затрат на приобретение служебного легкового автотранспорта</w:t>
      </w:r>
    </w:p>
    <w:p w:rsidR="0039283C" w:rsidRPr="007273D0" w:rsidRDefault="003928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686"/>
        <w:gridCol w:w="4111"/>
        <w:gridCol w:w="2551"/>
      </w:tblGrid>
      <w:tr w:rsidR="0039283C" w:rsidRPr="00255742">
        <w:trPr>
          <w:jc w:val="center"/>
        </w:trPr>
        <w:tc>
          <w:tcPr>
            <w:tcW w:w="7196" w:type="dxa"/>
            <w:gridSpan w:val="2"/>
          </w:tcPr>
          <w:p w:rsidR="0039283C" w:rsidRPr="00255742" w:rsidRDefault="0039283C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742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742">
              <w:rPr>
                <w:rFonts w:ascii="Times New Roman" w:hAnsi="Times New Roman" w:cs="Times New Roman"/>
                <w:sz w:val="28"/>
                <w:szCs w:val="28"/>
              </w:rPr>
              <w:t>персональным закреплением</w:t>
            </w:r>
          </w:p>
        </w:tc>
        <w:tc>
          <w:tcPr>
            <w:tcW w:w="6662" w:type="dxa"/>
            <w:gridSpan w:val="2"/>
          </w:tcPr>
          <w:p w:rsidR="0039283C" w:rsidRPr="00255742" w:rsidRDefault="0039283C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742"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39283C" w:rsidRPr="00255742">
        <w:trPr>
          <w:jc w:val="center"/>
        </w:trPr>
        <w:tc>
          <w:tcPr>
            <w:tcW w:w="3510" w:type="dxa"/>
          </w:tcPr>
          <w:p w:rsidR="0039283C" w:rsidRPr="00255742" w:rsidRDefault="0039283C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74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686" w:type="dxa"/>
          </w:tcPr>
          <w:p w:rsidR="0039283C" w:rsidRPr="00255742" w:rsidRDefault="0039283C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742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4111" w:type="dxa"/>
          </w:tcPr>
          <w:p w:rsidR="0039283C" w:rsidRPr="00255742" w:rsidRDefault="0039283C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74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551" w:type="dxa"/>
          </w:tcPr>
          <w:p w:rsidR="0039283C" w:rsidRPr="00255742" w:rsidRDefault="0039283C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742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39283C" w:rsidRPr="00255742">
        <w:trPr>
          <w:jc w:val="center"/>
        </w:trPr>
        <w:tc>
          <w:tcPr>
            <w:tcW w:w="3510" w:type="dxa"/>
          </w:tcPr>
          <w:p w:rsidR="0039283C" w:rsidRPr="00255742" w:rsidRDefault="0039283C" w:rsidP="007273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742">
              <w:rPr>
                <w:rFonts w:ascii="Times New Roman" w:hAnsi="Times New Roman" w:cs="Times New Roman"/>
                <w:sz w:val="28"/>
                <w:szCs w:val="28"/>
              </w:rPr>
              <w:t xml:space="preserve">более 1 единицы в расчете на муниципального служащего, замещающего должность руководителя или заместителя руководителя муниципального 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Надеждинского </w:t>
            </w:r>
            <w:r w:rsidRPr="002557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относящуюся к высшей группе должностей муниципальной службы</w:t>
            </w:r>
          </w:p>
        </w:tc>
        <w:tc>
          <w:tcPr>
            <w:tcW w:w="3686" w:type="dxa"/>
          </w:tcPr>
          <w:p w:rsidR="0039283C" w:rsidRPr="00255742" w:rsidRDefault="0039283C" w:rsidP="007273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74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1,2 млн. рублей и не более 200 лошадиных сил включительно для муниципального служащего, замещающего должность руководителя или заместителя руководителя муниципального 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Надеждинского </w:t>
            </w:r>
            <w:r w:rsidRPr="002557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относящуюся к высшей группе должностей муниципальной службы</w:t>
            </w:r>
          </w:p>
        </w:tc>
        <w:tc>
          <w:tcPr>
            <w:tcW w:w="4111" w:type="dxa"/>
          </w:tcPr>
          <w:p w:rsidR="0039283C" w:rsidRPr="00255742" w:rsidRDefault="0039283C" w:rsidP="007273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74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50 единиц предельной численности муниципальных служащих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Надеждинского </w:t>
            </w:r>
            <w:r w:rsidRPr="0025574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и работников, замещающих должности, не являющиеся должностями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Надеждинского</w:t>
            </w:r>
            <w:r w:rsidRPr="002557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551" w:type="dxa"/>
          </w:tcPr>
          <w:p w:rsidR="0039283C" w:rsidRPr="00255742" w:rsidRDefault="0039283C" w:rsidP="007273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742">
              <w:rPr>
                <w:rFonts w:ascii="Times New Roman" w:hAnsi="Times New Roman" w:cs="Times New Roman"/>
                <w:sz w:val="28"/>
                <w:szCs w:val="28"/>
              </w:rPr>
              <w:t>не более 1,2 млн.  рублей и не более 150 лошадиных сил включительно</w:t>
            </w:r>
          </w:p>
        </w:tc>
      </w:tr>
    </w:tbl>
    <w:p w:rsidR="0039283C" w:rsidRDefault="0039283C" w:rsidP="00CA693E"/>
    <w:sectPr w:rsidR="0039283C" w:rsidSect="00521F14">
      <w:pgSz w:w="16840" w:h="11907" w:orient="landscape"/>
      <w:pgMar w:top="851" w:right="1134" w:bottom="709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3C" w:rsidRDefault="0039283C" w:rsidP="00C3720E">
      <w:r>
        <w:separator/>
      </w:r>
    </w:p>
  </w:endnote>
  <w:endnote w:type="continuationSeparator" w:id="0">
    <w:p w:rsidR="0039283C" w:rsidRDefault="0039283C" w:rsidP="00C37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3C" w:rsidRDefault="0039283C">
    <w:pPr>
      <w:pStyle w:val="Footer"/>
      <w:jc w:val="right"/>
    </w:pPr>
  </w:p>
  <w:p w:rsidR="0039283C" w:rsidRDefault="003928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3C" w:rsidRDefault="0039283C" w:rsidP="00C3720E">
      <w:r>
        <w:separator/>
      </w:r>
    </w:p>
  </w:footnote>
  <w:footnote w:type="continuationSeparator" w:id="0">
    <w:p w:rsidR="0039283C" w:rsidRDefault="0039283C" w:rsidP="00C37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8D1"/>
    <w:multiLevelType w:val="multilevel"/>
    <w:tmpl w:val="D010A5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1">
    <w:nsid w:val="11C56E19"/>
    <w:multiLevelType w:val="singleLevel"/>
    <w:tmpl w:val="186C578C"/>
    <w:lvl w:ilvl="0">
      <w:start w:val="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CE70F76"/>
    <w:multiLevelType w:val="hybridMultilevel"/>
    <w:tmpl w:val="E5D23D00"/>
    <w:lvl w:ilvl="0" w:tplc="7C8201FE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C4E70FE"/>
    <w:multiLevelType w:val="hybridMultilevel"/>
    <w:tmpl w:val="2C8095D2"/>
    <w:lvl w:ilvl="0" w:tplc="30BAB3EE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AE3658D"/>
    <w:multiLevelType w:val="singleLevel"/>
    <w:tmpl w:val="1C0AF748"/>
    <w:lvl w:ilvl="0">
      <w:start w:val="1"/>
      <w:numFmt w:val="decimal"/>
      <w:lvlText w:val="2.%1.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5">
    <w:nsid w:val="442C0D11"/>
    <w:multiLevelType w:val="multilevel"/>
    <w:tmpl w:val="F026A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0D5079D"/>
    <w:multiLevelType w:val="multilevel"/>
    <w:tmpl w:val="9FE24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7">
    <w:nsid w:val="72D63AA0"/>
    <w:multiLevelType w:val="singleLevel"/>
    <w:tmpl w:val="5C3E1FB2"/>
    <w:lvl w:ilvl="0">
      <w:start w:val="1"/>
      <w:numFmt w:val="decimal"/>
      <w:lvlText w:val="1.%1."/>
      <w:legacy w:legacy="1" w:legacySpace="0" w:legacyIndent="691"/>
      <w:lvlJc w:val="left"/>
      <w:rPr>
        <w:rFonts w:ascii="Courier New" w:hAnsi="Courier New" w:cs="Courier New" w:hint="default"/>
      </w:rPr>
    </w:lvl>
  </w:abstractNum>
  <w:abstractNum w:abstractNumId="8">
    <w:nsid w:val="7EB07FE3"/>
    <w:multiLevelType w:val="hybridMultilevel"/>
    <w:tmpl w:val="0636A23A"/>
    <w:lvl w:ilvl="0" w:tplc="75AE2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31D"/>
    <w:rsid w:val="00003B38"/>
    <w:rsid w:val="0009566E"/>
    <w:rsid w:val="000A6DF4"/>
    <w:rsid w:val="000C34F3"/>
    <w:rsid w:val="000E53BF"/>
    <w:rsid w:val="000E6393"/>
    <w:rsid w:val="0012653F"/>
    <w:rsid w:val="00135012"/>
    <w:rsid w:val="001350B3"/>
    <w:rsid w:val="00154120"/>
    <w:rsid w:val="001B60DB"/>
    <w:rsid w:val="001E0208"/>
    <w:rsid w:val="002064A6"/>
    <w:rsid w:val="0021064D"/>
    <w:rsid w:val="00255742"/>
    <w:rsid w:val="002A5BCA"/>
    <w:rsid w:val="002A69D2"/>
    <w:rsid w:val="002B6F02"/>
    <w:rsid w:val="002C33F4"/>
    <w:rsid w:val="002E3D4C"/>
    <w:rsid w:val="00320B2F"/>
    <w:rsid w:val="00324D1C"/>
    <w:rsid w:val="00326818"/>
    <w:rsid w:val="003460B3"/>
    <w:rsid w:val="0039283C"/>
    <w:rsid w:val="003A00AD"/>
    <w:rsid w:val="003A0AED"/>
    <w:rsid w:val="003C4E44"/>
    <w:rsid w:val="00401D3E"/>
    <w:rsid w:val="00422B4F"/>
    <w:rsid w:val="0043621B"/>
    <w:rsid w:val="00453F58"/>
    <w:rsid w:val="0047692C"/>
    <w:rsid w:val="00493EB4"/>
    <w:rsid w:val="004D35D0"/>
    <w:rsid w:val="00521F14"/>
    <w:rsid w:val="00552698"/>
    <w:rsid w:val="005601D6"/>
    <w:rsid w:val="00567B40"/>
    <w:rsid w:val="00586172"/>
    <w:rsid w:val="005A37A5"/>
    <w:rsid w:val="005A711A"/>
    <w:rsid w:val="005B23B2"/>
    <w:rsid w:val="005C1676"/>
    <w:rsid w:val="005C6647"/>
    <w:rsid w:val="005C7D83"/>
    <w:rsid w:val="006001E8"/>
    <w:rsid w:val="0060067D"/>
    <w:rsid w:val="0062386D"/>
    <w:rsid w:val="00636438"/>
    <w:rsid w:val="00646C55"/>
    <w:rsid w:val="00684619"/>
    <w:rsid w:val="006A11FF"/>
    <w:rsid w:val="006C2321"/>
    <w:rsid w:val="006D3401"/>
    <w:rsid w:val="007206CD"/>
    <w:rsid w:val="00721F22"/>
    <w:rsid w:val="007273D0"/>
    <w:rsid w:val="00757CA2"/>
    <w:rsid w:val="0078352E"/>
    <w:rsid w:val="007A39E7"/>
    <w:rsid w:val="008247C2"/>
    <w:rsid w:val="008254B2"/>
    <w:rsid w:val="00873CA6"/>
    <w:rsid w:val="008845C6"/>
    <w:rsid w:val="008B7976"/>
    <w:rsid w:val="008C33B6"/>
    <w:rsid w:val="008C6D0C"/>
    <w:rsid w:val="008E6A78"/>
    <w:rsid w:val="00912BE9"/>
    <w:rsid w:val="0095358F"/>
    <w:rsid w:val="00953E88"/>
    <w:rsid w:val="009821FF"/>
    <w:rsid w:val="0098572C"/>
    <w:rsid w:val="009960CB"/>
    <w:rsid w:val="009A2014"/>
    <w:rsid w:val="009A5AE0"/>
    <w:rsid w:val="009D4546"/>
    <w:rsid w:val="00A03092"/>
    <w:rsid w:val="00A375D1"/>
    <w:rsid w:val="00A57661"/>
    <w:rsid w:val="00A812A2"/>
    <w:rsid w:val="00AA1ACD"/>
    <w:rsid w:val="00AC4C6F"/>
    <w:rsid w:val="00B33B11"/>
    <w:rsid w:val="00B64619"/>
    <w:rsid w:val="00B67F8F"/>
    <w:rsid w:val="00B83082"/>
    <w:rsid w:val="00B900EE"/>
    <w:rsid w:val="00BB6BC9"/>
    <w:rsid w:val="00BD5799"/>
    <w:rsid w:val="00C24ECE"/>
    <w:rsid w:val="00C3720E"/>
    <w:rsid w:val="00C73300"/>
    <w:rsid w:val="00C87D92"/>
    <w:rsid w:val="00CA0BC9"/>
    <w:rsid w:val="00CA693E"/>
    <w:rsid w:val="00D067FB"/>
    <w:rsid w:val="00D172F2"/>
    <w:rsid w:val="00D2436A"/>
    <w:rsid w:val="00D2731D"/>
    <w:rsid w:val="00D27FA0"/>
    <w:rsid w:val="00D478B5"/>
    <w:rsid w:val="00D61E44"/>
    <w:rsid w:val="00D76865"/>
    <w:rsid w:val="00D769E2"/>
    <w:rsid w:val="00DA394C"/>
    <w:rsid w:val="00DA3DBC"/>
    <w:rsid w:val="00DA4463"/>
    <w:rsid w:val="00DB4805"/>
    <w:rsid w:val="00DD3B62"/>
    <w:rsid w:val="00DE3166"/>
    <w:rsid w:val="00DE5F89"/>
    <w:rsid w:val="00E02E46"/>
    <w:rsid w:val="00E03A4A"/>
    <w:rsid w:val="00E13BF2"/>
    <w:rsid w:val="00E361E6"/>
    <w:rsid w:val="00E47528"/>
    <w:rsid w:val="00E56231"/>
    <w:rsid w:val="00E70563"/>
    <w:rsid w:val="00E845C5"/>
    <w:rsid w:val="00E90F58"/>
    <w:rsid w:val="00EA0D80"/>
    <w:rsid w:val="00EB5734"/>
    <w:rsid w:val="00EB5C84"/>
    <w:rsid w:val="00EE4E11"/>
    <w:rsid w:val="00F9063B"/>
    <w:rsid w:val="00F921D2"/>
    <w:rsid w:val="00FB391D"/>
    <w:rsid w:val="00FB6C52"/>
    <w:rsid w:val="00FD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731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273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2731D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D273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273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2731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2731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D3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D340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623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E5623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6231"/>
    <w:rPr>
      <w:rFonts w:ascii="Calibri" w:hAnsi="Calibri" w:cs="Calibri"/>
    </w:rPr>
  </w:style>
  <w:style w:type="character" w:customStyle="1" w:styleId="FooterChar">
    <w:name w:val="Footer Char"/>
    <w:link w:val="Footer"/>
    <w:uiPriority w:val="99"/>
    <w:rsid w:val="00E56231"/>
    <w:rPr>
      <w:rFonts w:ascii="Calibri" w:hAnsi="Calibri" w:cs="Calibri"/>
    </w:rPr>
  </w:style>
  <w:style w:type="paragraph" w:styleId="Footer">
    <w:name w:val="footer"/>
    <w:basedOn w:val="Normal"/>
    <w:link w:val="FooterChar1"/>
    <w:uiPriority w:val="99"/>
    <w:rsid w:val="00E5623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56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1.wmf"/><Relationship Id="rId299" Type="http://schemas.openxmlformats.org/officeDocument/2006/relationships/image" Target="media/image268.wmf"/><Relationship Id="rId21" Type="http://schemas.openxmlformats.org/officeDocument/2006/relationships/image" Target="media/image2.wmf"/><Relationship Id="rId63" Type="http://schemas.openxmlformats.org/officeDocument/2006/relationships/image" Target="media/image44.wmf"/><Relationship Id="rId159" Type="http://schemas.openxmlformats.org/officeDocument/2006/relationships/image" Target="media/image130.wmf"/><Relationship Id="rId324" Type="http://schemas.openxmlformats.org/officeDocument/2006/relationships/image" Target="media/image291.wmf"/><Relationship Id="rId366" Type="http://schemas.openxmlformats.org/officeDocument/2006/relationships/image" Target="media/image333.wmf"/><Relationship Id="rId170" Type="http://schemas.openxmlformats.org/officeDocument/2006/relationships/image" Target="media/image141.wmf"/><Relationship Id="rId226" Type="http://schemas.openxmlformats.org/officeDocument/2006/relationships/image" Target="media/image197.wmf"/><Relationship Id="rId433" Type="http://schemas.openxmlformats.org/officeDocument/2006/relationships/image" Target="media/image398.wmf"/><Relationship Id="rId268" Type="http://schemas.openxmlformats.org/officeDocument/2006/relationships/image" Target="media/image237.wmf"/><Relationship Id="rId475" Type="http://schemas.openxmlformats.org/officeDocument/2006/relationships/hyperlink" Target="consultantplus://offline/ref=21D2D15DADF3387667448B132275B6665B38E1E4C601276B99807A5ECD6C2C13927B53591CDE0FBDG0RBK" TargetMode="External"/><Relationship Id="rId32" Type="http://schemas.openxmlformats.org/officeDocument/2006/relationships/image" Target="media/image13.wmf"/><Relationship Id="rId74" Type="http://schemas.openxmlformats.org/officeDocument/2006/relationships/hyperlink" Target="consultantplus://offline/ref=DEDFDD33CABDFD18FE775D027F54C3AB326EEE98D7AA426C84EBC31D9AAC490EEE64416991F90099K7D3F" TargetMode="External"/><Relationship Id="rId128" Type="http://schemas.openxmlformats.org/officeDocument/2006/relationships/image" Target="media/image102.wmf"/><Relationship Id="rId335" Type="http://schemas.openxmlformats.org/officeDocument/2006/relationships/image" Target="media/image302.wmf"/><Relationship Id="rId377" Type="http://schemas.openxmlformats.org/officeDocument/2006/relationships/image" Target="media/image344.wmf"/><Relationship Id="rId5" Type="http://schemas.openxmlformats.org/officeDocument/2006/relationships/footnotes" Target="footnotes.xml"/><Relationship Id="rId181" Type="http://schemas.openxmlformats.org/officeDocument/2006/relationships/image" Target="media/image152.wmf"/><Relationship Id="rId237" Type="http://schemas.openxmlformats.org/officeDocument/2006/relationships/image" Target="media/image207.wmf"/><Relationship Id="rId402" Type="http://schemas.openxmlformats.org/officeDocument/2006/relationships/image" Target="media/image369.wmf"/><Relationship Id="rId279" Type="http://schemas.openxmlformats.org/officeDocument/2006/relationships/image" Target="media/image248.wmf"/><Relationship Id="rId444" Type="http://schemas.openxmlformats.org/officeDocument/2006/relationships/image" Target="media/image409.wmf"/><Relationship Id="rId486" Type="http://schemas.openxmlformats.org/officeDocument/2006/relationships/theme" Target="theme/theme1.xml"/><Relationship Id="rId43" Type="http://schemas.openxmlformats.org/officeDocument/2006/relationships/image" Target="media/image24.wmf"/><Relationship Id="rId139" Type="http://schemas.openxmlformats.org/officeDocument/2006/relationships/hyperlink" Target="consultantplus://offline/ref=DEDFDD33CABDFD18FE775D027F54C3AB326EEE98D7AA426C84EBC31D9AAC490EEE64416991F90390K7D7F" TargetMode="External"/><Relationship Id="rId290" Type="http://schemas.openxmlformats.org/officeDocument/2006/relationships/image" Target="media/image259.wmf"/><Relationship Id="rId304" Type="http://schemas.openxmlformats.org/officeDocument/2006/relationships/image" Target="media/image271.wmf"/><Relationship Id="rId346" Type="http://schemas.openxmlformats.org/officeDocument/2006/relationships/image" Target="media/image313.wmf"/><Relationship Id="rId388" Type="http://schemas.openxmlformats.org/officeDocument/2006/relationships/image" Target="media/image355.wmf"/><Relationship Id="rId85" Type="http://schemas.openxmlformats.org/officeDocument/2006/relationships/image" Target="media/image63.wmf"/><Relationship Id="rId150" Type="http://schemas.openxmlformats.org/officeDocument/2006/relationships/image" Target="media/image121.wmf"/><Relationship Id="rId192" Type="http://schemas.openxmlformats.org/officeDocument/2006/relationships/image" Target="media/image163.wmf"/><Relationship Id="rId206" Type="http://schemas.openxmlformats.org/officeDocument/2006/relationships/image" Target="media/image177.wmf"/><Relationship Id="rId413" Type="http://schemas.openxmlformats.org/officeDocument/2006/relationships/image" Target="media/image379.wmf"/><Relationship Id="rId248" Type="http://schemas.openxmlformats.org/officeDocument/2006/relationships/image" Target="media/image218.wmf"/><Relationship Id="rId455" Type="http://schemas.openxmlformats.org/officeDocument/2006/relationships/image" Target="media/image420.wmf"/><Relationship Id="rId12" Type="http://schemas.openxmlformats.org/officeDocument/2006/relationships/hyperlink" Target="consultantplus://offline/ref=0FD6F5F995FD9E21AF47C1C9248CCAD13AF00BFDD0803E68D65C57459BEFrCD" TargetMode="External"/><Relationship Id="rId108" Type="http://schemas.openxmlformats.org/officeDocument/2006/relationships/image" Target="media/image84.wmf"/><Relationship Id="rId315" Type="http://schemas.openxmlformats.org/officeDocument/2006/relationships/image" Target="media/image282.wmf"/><Relationship Id="rId357" Type="http://schemas.openxmlformats.org/officeDocument/2006/relationships/image" Target="media/image324.wmf"/><Relationship Id="rId54" Type="http://schemas.openxmlformats.org/officeDocument/2006/relationships/image" Target="media/image35.wmf"/><Relationship Id="rId96" Type="http://schemas.openxmlformats.org/officeDocument/2006/relationships/image" Target="media/image74.wmf"/><Relationship Id="rId161" Type="http://schemas.openxmlformats.org/officeDocument/2006/relationships/image" Target="media/image132.wmf"/><Relationship Id="rId217" Type="http://schemas.openxmlformats.org/officeDocument/2006/relationships/image" Target="media/image188.wmf"/><Relationship Id="rId399" Type="http://schemas.openxmlformats.org/officeDocument/2006/relationships/image" Target="media/image366.wmf"/><Relationship Id="rId259" Type="http://schemas.openxmlformats.org/officeDocument/2006/relationships/image" Target="media/image229.wmf"/><Relationship Id="rId424" Type="http://schemas.openxmlformats.org/officeDocument/2006/relationships/image" Target="media/image389.wmf"/><Relationship Id="rId466" Type="http://schemas.openxmlformats.org/officeDocument/2006/relationships/image" Target="media/image429.wmf"/><Relationship Id="rId23" Type="http://schemas.openxmlformats.org/officeDocument/2006/relationships/image" Target="media/image4.wmf"/><Relationship Id="rId119" Type="http://schemas.openxmlformats.org/officeDocument/2006/relationships/image" Target="media/image93.wmf"/><Relationship Id="rId270" Type="http://schemas.openxmlformats.org/officeDocument/2006/relationships/image" Target="media/image239.wmf"/><Relationship Id="rId326" Type="http://schemas.openxmlformats.org/officeDocument/2006/relationships/image" Target="media/image293.wmf"/><Relationship Id="rId65" Type="http://schemas.openxmlformats.org/officeDocument/2006/relationships/image" Target="media/image46.wmf"/><Relationship Id="rId130" Type="http://schemas.openxmlformats.org/officeDocument/2006/relationships/image" Target="media/image104.wmf"/><Relationship Id="rId368" Type="http://schemas.openxmlformats.org/officeDocument/2006/relationships/image" Target="media/image335.wmf"/><Relationship Id="rId172" Type="http://schemas.openxmlformats.org/officeDocument/2006/relationships/image" Target="media/image143.wmf"/><Relationship Id="rId228" Type="http://schemas.openxmlformats.org/officeDocument/2006/relationships/image" Target="media/image198.wmf"/><Relationship Id="rId435" Type="http://schemas.openxmlformats.org/officeDocument/2006/relationships/image" Target="media/image400.wmf"/><Relationship Id="rId477" Type="http://schemas.openxmlformats.org/officeDocument/2006/relationships/hyperlink" Target="consultantplus://offline/ref=82CB8147CB449787A09B7A38611C29F8AEE71AF7B23C16DD3BD1FD36DA72ACFF7B25C2E30A25E68Fw7gAK" TargetMode="External"/><Relationship Id="rId281" Type="http://schemas.openxmlformats.org/officeDocument/2006/relationships/image" Target="media/image250.wmf"/><Relationship Id="rId337" Type="http://schemas.openxmlformats.org/officeDocument/2006/relationships/image" Target="media/image304.wmf"/><Relationship Id="rId34" Type="http://schemas.openxmlformats.org/officeDocument/2006/relationships/image" Target="media/image15.wmf"/><Relationship Id="rId55" Type="http://schemas.openxmlformats.org/officeDocument/2006/relationships/image" Target="media/image36.wmf"/><Relationship Id="rId76" Type="http://schemas.openxmlformats.org/officeDocument/2006/relationships/hyperlink" Target="consultantplus://offline/ref=DEDFDD33CABDFD18FE775D027F54C3AB326EEE98D7AA426C84EBC31D9AAC490EEE64416991F90390K7D3F" TargetMode="External"/><Relationship Id="rId97" Type="http://schemas.openxmlformats.org/officeDocument/2006/relationships/image" Target="media/image75.wmf"/><Relationship Id="rId120" Type="http://schemas.openxmlformats.org/officeDocument/2006/relationships/image" Target="media/image94.wmf"/><Relationship Id="rId141" Type="http://schemas.openxmlformats.org/officeDocument/2006/relationships/image" Target="media/image112.wmf"/><Relationship Id="rId358" Type="http://schemas.openxmlformats.org/officeDocument/2006/relationships/image" Target="media/image325.wmf"/><Relationship Id="rId379" Type="http://schemas.openxmlformats.org/officeDocument/2006/relationships/image" Target="media/image346.wmf"/><Relationship Id="rId7" Type="http://schemas.openxmlformats.org/officeDocument/2006/relationships/hyperlink" Target="consultantplus://offline/ref=6FD5C3A5AF8410CB7A7CA4EA3FAFDA9EF150484B572669E82FFCD92B68C64AA51C74FE0B13A3F194jBCAI" TargetMode="External"/><Relationship Id="rId162" Type="http://schemas.openxmlformats.org/officeDocument/2006/relationships/image" Target="media/image133.wmf"/><Relationship Id="rId183" Type="http://schemas.openxmlformats.org/officeDocument/2006/relationships/image" Target="media/image154.wmf"/><Relationship Id="rId218" Type="http://schemas.openxmlformats.org/officeDocument/2006/relationships/image" Target="media/image189.wmf"/><Relationship Id="rId239" Type="http://schemas.openxmlformats.org/officeDocument/2006/relationships/image" Target="media/image209.wmf"/><Relationship Id="rId390" Type="http://schemas.openxmlformats.org/officeDocument/2006/relationships/image" Target="media/image357.wmf"/><Relationship Id="rId404" Type="http://schemas.openxmlformats.org/officeDocument/2006/relationships/image" Target="media/image371.wmf"/><Relationship Id="rId425" Type="http://schemas.openxmlformats.org/officeDocument/2006/relationships/image" Target="media/image390.wmf"/><Relationship Id="rId446" Type="http://schemas.openxmlformats.org/officeDocument/2006/relationships/image" Target="media/image411.wmf"/><Relationship Id="rId467" Type="http://schemas.openxmlformats.org/officeDocument/2006/relationships/hyperlink" Target="consultantplus://offline/ref=21D2D15DADF3387667448B132275B6665B36ECEECA09276B99807A5ECD6C2C13927B53591CDE0DBDG0R2K" TargetMode="External"/><Relationship Id="rId250" Type="http://schemas.openxmlformats.org/officeDocument/2006/relationships/image" Target="media/image220.wmf"/><Relationship Id="rId271" Type="http://schemas.openxmlformats.org/officeDocument/2006/relationships/image" Target="media/image240.wmf"/><Relationship Id="rId292" Type="http://schemas.openxmlformats.org/officeDocument/2006/relationships/image" Target="media/image261.wmf"/><Relationship Id="rId306" Type="http://schemas.openxmlformats.org/officeDocument/2006/relationships/image" Target="media/image273.wmf"/><Relationship Id="rId24" Type="http://schemas.openxmlformats.org/officeDocument/2006/relationships/image" Target="media/image5.wmf"/><Relationship Id="rId45" Type="http://schemas.openxmlformats.org/officeDocument/2006/relationships/image" Target="media/image26.wmf"/><Relationship Id="rId66" Type="http://schemas.openxmlformats.org/officeDocument/2006/relationships/image" Target="media/image47.wmf"/><Relationship Id="rId87" Type="http://schemas.openxmlformats.org/officeDocument/2006/relationships/image" Target="media/image65.wmf"/><Relationship Id="rId110" Type="http://schemas.openxmlformats.org/officeDocument/2006/relationships/image" Target="media/image85.wmf"/><Relationship Id="rId131" Type="http://schemas.openxmlformats.org/officeDocument/2006/relationships/image" Target="media/image105.wmf"/><Relationship Id="rId327" Type="http://schemas.openxmlformats.org/officeDocument/2006/relationships/image" Target="media/image294.wmf"/><Relationship Id="rId348" Type="http://schemas.openxmlformats.org/officeDocument/2006/relationships/image" Target="media/image315.wmf"/><Relationship Id="rId369" Type="http://schemas.openxmlformats.org/officeDocument/2006/relationships/image" Target="media/image336.wmf"/><Relationship Id="rId152" Type="http://schemas.openxmlformats.org/officeDocument/2006/relationships/image" Target="media/image123.wmf"/><Relationship Id="rId173" Type="http://schemas.openxmlformats.org/officeDocument/2006/relationships/image" Target="media/image144.wmf"/><Relationship Id="rId194" Type="http://schemas.openxmlformats.org/officeDocument/2006/relationships/image" Target="media/image165.wmf"/><Relationship Id="rId208" Type="http://schemas.openxmlformats.org/officeDocument/2006/relationships/image" Target="media/image179.wmf"/><Relationship Id="rId229" Type="http://schemas.openxmlformats.org/officeDocument/2006/relationships/image" Target="media/image199.wmf"/><Relationship Id="rId380" Type="http://schemas.openxmlformats.org/officeDocument/2006/relationships/image" Target="media/image347.wmf"/><Relationship Id="rId415" Type="http://schemas.openxmlformats.org/officeDocument/2006/relationships/hyperlink" Target="consultantplus://offline/ref=82CB8147CB449787A09B7A38611C29F8AEE81AFFB33916DD3BD1FD36DA72ACFF7B25C2E30A25E486w7g5K" TargetMode="External"/><Relationship Id="rId436" Type="http://schemas.openxmlformats.org/officeDocument/2006/relationships/image" Target="media/image401.wmf"/><Relationship Id="rId457" Type="http://schemas.openxmlformats.org/officeDocument/2006/relationships/hyperlink" Target="consultantplus://offline/ref=82CB8147CB449787A09B7A38611C29F8AEE910FEB43016DD3BD1FD36DA72ACFF7B25C2E30A25E586w7g5K" TargetMode="External"/><Relationship Id="rId240" Type="http://schemas.openxmlformats.org/officeDocument/2006/relationships/image" Target="media/image210.wmf"/><Relationship Id="rId261" Type="http://schemas.openxmlformats.org/officeDocument/2006/relationships/image" Target="media/image231.wmf"/><Relationship Id="rId478" Type="http://schemas.openxmlformats.org/officeDocument/2006/relationships/hyperlink" Target="consultantplus://offline/ref=82CB8147CB449787A09B7A38611C29F8AEE71AF7B23C16DD3BD1FD36DA72ACFF7B25C2E30A25E68Fw7gAK" TargetMode="External"/><Relationship Id="rId14" Type="http://schemas.openxmlformats.org/officeDocument/2006/relationships/hyperlink" Target="consultantplus://offline/ref=0FD6F5F995FD9E21AF47C1C9248CCAD13AF00BFDD0803E68D65C57459BEFrCD" TargetMode="External"/><Relationship Id="rId35" Type="http://schemas.openxmlformats.org/officeDocument/2006/relationships/image" Target="media/image16.wmf"/><Relationship Id="rId56" Type="http://schemas.openxmlformats.org/officeDocument/2006/relationships/image" Target="media/image37.wmf"/><Relationship Id="rId77" Type="http://schemas.openxmlformats.org/officeDocument/2006/relationships/image" Target="media/image55.wmf"/><Relationship Id="rId100" Type="http://schemas.openxmlformats.org/officeDocument/2006/relationships/image" Target="media/image78.wmf"/><Relationship Id="rId282" Type="http://schemas.openxmlformats.org/officeDocument/2006/relationships/image" Target="media/image251.wmf"/><Relationship Id="rId317" Type="http://schemas.openxmlformats.org/officeDocument/2006/relationships/image" Target="media/image284.wmf"/><Relationship Id="rId338" Type="http://schemas.openxmlformats.org/officeDocument/2006/relationships/image" Target="media/image305.wmf"/><Relationship Id="rId359" Type="http://schemas.openxmlformats.org/officeDocument/2006/relationships/image" Target="media/image326.wmf"/><Relationship Id="rId8" Type="http://schemas.openxmlformats.org/officeDocument/2006/relationships/hyperlink" Target="consultantplus://offline/ref=6FD5C3A5AF8410CB7A7CA4EA3FAFDA9EF15F4044562969E82FFCD92B68jCC6I" TargetMode="External"/><Relationship Id="rId98" Type="http://schemas.openxmlformats.org/officeDocument/2006/relationships/image" Target="media/image76.wmf"/><Relationship Id="rId121" Type="http://schemas.openxmlformats.org/officeDocument/2006/relationships/image" Target="media/image95.wmf"/><Relationship Id="rId142" Type="http://schemas.openxmlformats.org/officeDocument/2006/relationships/image" Target="media/image113.wmf"/><Relationship Id="rId163" Type="http://schemas.openxmlformats.org/officeDocument/2006/relationships/image" Target="media/image134.wmf"/><Relationship Id="rId184" Type="http://schemas.openxmlformats.org/officeDocument/2006/relationships/image" Target="media/image155.wmf"/><Relationship Id="rId219" Type="http://schemas.openxmlformats.org/officeDocument/2006/relationships/image" Target="media/image190.wmf"/><Relationship Id="rId370" Type="http://schemas.openxmlformats.org/officeDocument/2006/relationships/image" Target="media/image337.wmf"/><Relationship Id="rId391" Type="http://schemas.openxmlformats.org/officeDocument/2006/relationships/image" Target="media/image358.wmf"/><Relationship Id="rId405" Type="http://schemas.openxmlformats.org/officeDocument/2006/relationships/image" Target="media/image372.wmf"/><Relationship Id="rId426" Type="http://schemas.openxmlformats.org/officeDocument/2006/relationships/image" Target="media/image391.wmf"/><Relationship Id="rId447" Type="http://schemas.openxmlformats.org/officeDocument/2006/relationships/image" Target="media/image412.wmf"/><Relationship Id="rId230" Type="http://schemas.openxmlformats.org/officeDocument/2006/relationships/image" Target="media/image200.wmf"/><Relationship Id="rId251" Type="http://schemas.openxmlformats.org/officeDocument/2006/relationships/image" Target="media/image221.wmf"/><Relationship Id="rId468" Type="http://schemas.openxmlformats.org/officeDocument/2006/relationships/image" Target="media/image430.wmf"/><Relationship Id="rId25" Type="http://schemas.openxmlformats.org/officeDocument/2006/relationships/image" Target="media/image6.wmf"/><Relationship Id="rId46" Type="http://schemas.openxmlformats.org/officeDocument/2006/relationships/image" Target="media/image27.wmf"/><Relationship Id="rId67" Type="http://schemas.openxmlformats.org/officeDocument/2006/relationships/image" Target="media/image48.wmf"/><Relationship Id="rId272" Type="http://schemas.openxmlformats.org/officeDocument/2006/relationships/image" Target="media/image241.wmf"/><Relationship Id="rId293" Type="http://schemas.openxmlformats.org/officeDocument/2006/relationships/image" Target="media/image262.wmf"/><Relationship Id="rId307" Type="http://schemas.openxmlformats.org/officeDocument/2006/relationships/image" Target="media/image274.wmf"/><Relationship Id="rId328" Type="http://schemas.openxmlformats.org/officeDocument/2006/relationships/image" Target="media/image295.wmf"/><Relationship Id="rId349" Type="http://schemas.openxmlformats.org/officeDocument/2006/relationships/image" Target="media/image316.wmf"/><Relationship Id="rId88" Type="http://schemas.openxmlformats.org/officeDocument/2006/relationships/image" Target="media/image66.wmf"/><Relationship Id="rId111" Type="http://schemas.openxmlformats.org/officeDocument/2006/relationships/oleObject" Target="embeddings/oleObject2.bin"/><Relationship Id="rId132" Type="http://schemas.openxmlformats.org/officeDocument/2006/relationships/image" Target="media/image106.wmf"/><Relationship Id="rId153" Type="http://schemas.openxmlformats.org/officeDocument/2006/relationships/image" Target="media/image124.wmf"/><Relationship Id="rId174" Type="http://schemas.openxmlformats.org/officeDocument/2006/relationships/image" Target="media/image145.wmf"/><Relationship Id="rId195" Type="http://schemas.openxmlformats.org/officeDocument/2006/relationships/image" Target="media/image166.wmf"/><Relationship Id="rId209" Type="http://schemas.openxmlformats.org/officeDocument/2006/relationships/image" Target="media/image180.wmf"/><Relationship Id="rId360" Type="http://schemas.openxmlformats.org/officeDocument/2006/relationships/image" Target="media/image327.wmf"/><Relationship Id="rId381" Type="http://schemas.openxmlformats.org/officeDocument/2006/relationships/image" Target="media/image348.wmf"/><Relationship Id="rId416" Type="http://schemas.openxmlformats.org/officeDocument/2006/relationships/image" Target="media/image381.wmf"/><Relationship Id="rId220" Type="http://schemas.openxmlformats.org/officeDocument/2006/relationships/image" Target="media/image191.wmf"/><Relationship Id="rId241" Type="http://schemas.openxmlformats.org/officeDocument/2006/relationships/image" Target="media/image211.wmf"/><Relationship Id="rId437" Type="http://schemas.openxmlformats.org/officeDocument/2006/relationships/image" Target="media/image402.wmf"/><Relationship Id="rId458" Type="http://schemas.openxmlformats.org/officeDocument/2006/relationships/hyperlink" Target="consultantplus://offline/ref=82CB8147CB449787A09B7A38611C29F8AEE910FEB43016DD3BD1FD36DA72ACFF7B25C2E30A25E68Ew7g7K" TargetMode="External"/><Relationship Id="rId479" Type="http://schemas.openxmlformats.org/officeDocument/2006/relationships/hyperlink" Target="consultantplus://offline/ref=82CB8147CB449787A09B7A38611C29F8AEE71AF7B23C16DD3BD1FD36DA72ACFF7B25C2E30A25E68Fw7gAK" TargetMode="External"/><Relationship Id="rId15" Type="http://schemas.openxmlformats.org/officeDocument/2006/relationships/hyperlink" Target="consultantplus://offline/ref=0FD6F5F995FD9E21AF47C1C9248CCAD13AF00FFED6863E68D65C57459BEFrCD" TargetMode="External"/><Relationship Id="rId36" Type="http://schemas.openxmlformats.org/officeDocument/2006/relationships/image" Target="media/image17.wmf"/><Relationship Id="rId57" Type="http://schemas.openxmlformats.org/officeDocument/2006/relationships/image" Target="media/image38.wmf"/><Relationship Id="rId262" Type="http://schemas.openxmlformats.org/officeDocument/2006/relationships/image" Target="media/image232.wmf"/><Relationship Id="rId283" Type="http://schemas.openxmlformats.org/officeDocument/2006/relationships/image" Target="media/image252.wmf"/><Relationship Id="rId318" Type="http://schemas.openxmlformats.org/officeDocument/2006/relationships/image" Target="media/image285.wmf"/><Relationship Id="rId339" Type="http://schemas.openxmlformats.org/officeDocument/2006/relationships/image" Target="media/image306.wmf"/><Relationship Id="rId78" Type="http://schemas.openxmlformats.org/officeDocument/2006/relationships/image" Target="media/image56.wmf"/><Relationship Id="rId99" Type="http://schemas.openxmlformats.org/officeDocument/2006/relationships/image" Target="media/image77.wmf"/><Relationship Id="rId101" Type="http://schemas.openxmlformats.org/officeDocument/2006/relationships/image" Target="media/image79.wmf"/><Relationship Id="rId122" Type="http://schemas.openxmlformats.org/officeDocument/2006/relationships/image" Target="media/image96.wmf"/><Relationship Id="rId143" Type="http://schemas.openxmlformats.org/officeDocument/2006/relationships/image" Target="media/image114.wmf"/><Relationship Id="rId164" Type="http://schemas.openxmlformats.org/officeDocument/2006/relationships/image" Target="media/image135.wmf"/><Relationship Id="rId185" Type="http://schemas.openxmlformats.org/officeDocument/2006/relationships/image" Target="media/image156.wmf"/><Relationship Id="rId350" Type="http://schemas.openxmlformats.org/officeDocument/2006/relationships/image" Target="media/image317.wmf"/><Relationship Id="rId371" Type="http://schemas.openxmlformats.org/officeDocument/2006/relationships/image" Target="media/image338.wmf"/><Relationship Id="rId406" Type="http://schemas.openxmlformats.org/officeDocument/2006/relationships/hyperlink" Target="consultantplus://offline/ref=82CB8147CB449787A09B7A38611C29F8AEE81EF7B23916DD3BD1FD36DAw7g2K" TargetMode="External"/><Relationship Id="rId9" Type="http://schemas.openxmlformats.org/officeDocument/2006/relationships/hyperlink" Target="consultantplus://offline/ref=6FD5C3A5AF8410CB7A7CA4EA3FAFDA9EF1514C4A532669E82FFCD92B68C64AA51C74FE0B13A3F092jBC0I" TargetMode="External"/><Relationship Id="rId210" Type="http://schemas.openxmlformats.org/officeDocument/2006/relationships/image" Target="media/image181.wmf"/><Relationship Id="rId392" Type="http://schemas.openxmlformats.org/officeDocument/2006/relationships/image" Target="media/image359.wmf"/><Relationship Id="rId427" Type="http://schemas.openxmlformats.org/officeDocument/2006/relationships/image" Target="media/image392.wmf"/><Relationship Id="rId448" Type="http://schemas.openxmlformats.org/officeDocument/2006/relationships/image" Target="media/image413.wmf"/><Relationship Id="rId469" Type="http://schemas.openxmlformats.org/officeDocument/2006/relationships/image" Target="media/image431.wmf"/><Relationship Id="rId26" Type="http://schemas.openxmlformats.org/officeDocument/2006/relationships/image" Target="media/image7.wmf"/><Relationship Id="rId231" Type="http://schemas.openxmlformats.org/officeDocument/2006/relationships/image" Target="media/image201.wmf"/><Relationship Id="rId252" Type="http://schemas.openxmlformats.org/officeDocument/2006/relationships/image" Target="media/image222.wmf"/><Relationship Id="rId273" Type="http://schemas.openxmlformats.org/officeDocument/2006/relationships/image" Target="media/image242.wmf"/><Relationship Id="rId294" Type="http://schemas.openxmlformats.org/officeDocument/2006/relationships/image" Target="media/image263.wmf"/><Relationship Id="rId308" Type="http://schemas.openxmlformats.org/officeDocument/2006/relationships/image" Target="media/image275.wmf"/><Relationship Id="rId329" Type="http://schemas.openxmlformats.org/officeDocument/2006/relationships/image" Target="media/image296.wmf"/><Relationship Id="rId480" Type="http://schemas.openxmlformats.org/officeDocument/2006/relationships/image" Target="media/image436.wmf"/><Relationship Id="rId47" Type="http://schemas.openxmlformats.org/officeDocument/2006/relationships/image" Target="media/image28.wmf"/><Relationship Id="rId68" Type="http://schemas.openxmlformats.org/officeDocument/2006/relationships/image" Target="media/image49.wmf"/><Relationship Id="rId89" Type="http://schemas.openxmlformats.org/officeDocument/2006/relationships/image" Target="media/image67.wmf"/><Relationship Id="rId112" Type="http://schemas.openxmlformats.org/officeDocument/2006/relationships/image" Target="media/image86.wmf"/><Relationship Id="rId133" Type="http://schemas.openxmlformats.org/officeDocument/2006/relationships/image" Target="media/image107.wmf"/><Relationship Id="rId154" Type="http://schemas.openxmlformats.org/officeDocument/2006/relationships/image" Target="media/image125.wmf"/><Relationship Id="rId175" Type="http://schemas.openxmlformats.org/officeDocument/2006/relationships/image" Target="media/image146.wmf"/><Relationship Id="rId340" Type="http://schemas.openxmlformats.org/officeDocument/2006/relationships/image" Target="media/image307.wmf"/><Relationship Id="rId361" Type="http://schemas.openxmlformats.org/officeDocument/2006/relationships/image" Target="media/image328.wmf"/><Relationship Id="rId196" Type="http://schemas.openxmlformats.org/officeDocument/2006/relationships/image" Target="media/image167.wmf"/><Relationship Id="rId200" Type="http://schemas.openxmlformats.org/officeDocument/2006/relationships/image" Target="media/image171.wmf"/><Relationship Id="rId382" Type="http://schemas.openxmlformats.org/officeDocument/2006/relationships/image" Target="media/image349.wmf"/><Relationship Id="rId417" Type="http://schemas.openxmlformats.org/officeDocument/2006/relationships/image" Target="media/image382.wmf"/><Relationship Id="rId438" Type="http://schemas.openxmlformats.org/officeDocument/2006/relationships/image" Target="media/image403.wmf"/><Relationship Id="rId459" Type="http://schemas.openxmlformats.org/officeDocument/2006/relationships/image" Target="media/image422.wmf"/><Relationship Id="rId16" Type="http://schemas.openxmlformats.org/officeDocument/2006/relationships/hyperlink" Target="consultantplus://offline/ref=0FD6F5F995FD9E21AF47C1C9248CCAD13AF00BFDD0803E68D65C57459BEFrCD" TargetMode="External"/><Relationship Id="rId221" Type="http://schemas.openxmlformats.org/officeDocument/2006/relationships/image" Target="media/image192.wmf"/><Relationship Id="rId242" Type="http://schemas.openxmlformats.org/officeDocument/2006/relationships/image" Target="media/image212.wmf"/><Relationship Id="rId263" Type="http://schemas.openxmlformats.org/officeDocument/2006/relationships/image" Target="media/image233.wmf"/><Relationship Id="rId284" Type="http://schemas.openxmlformats.org/officeDocument/2006/relationships/image" Target="media/image253.wmf"/><Relationship Id="rId319" Type="http://schemas.openxmlformats.org/officeDocument/2006/relationships/image" Target="media/image286.wmf"/><Relationship Id="rId470" Type="http://schemas.openxmlformats.org/officeDocument/2006/relationships/image" Target="media/image432.wmf"/><Relationship Id="rId37" Type="http://schemas.openxmlformats.org/officeDocument/2006/relationships/image" Target="media/image18.wmf"/><Relationship Id="rId58" Type="http://schemas.openxmlformats.org/officeDocument/2006/relationships/image" Target="media/image39.wmf"/><Relationship Id="rId79" Type="http://schemas.openxmlformats.org/officeDocument/2006/relationships/image" Target="media/image57.wmf"/><Relationship Id="rId102" Type="http://schemas.openxmlformats.org/officeDocument/2006/relationships/image" Target="media/image80.wmf"/><Relationship Id="rId123" Type="http://schemas.openxmlformats.org/officeDocument/2006/relationships/image" Target="media/image97.wmf"/><Relationship Id="rId144" Type="http://schemas.openxmlformats.org/officeDocument/2006/relationships/image" Target="media/image115.wmf"/><Relationship Id="rId330" Type="http://schemas.openxmlformats.org/officeDocument/2006/relationships/image" Target="media/image297.wmf"/><Relationship Id="rId90" Type="http://schemas.openxmlformats.org/officeDocument/2006/relationships/image" Target="media/image68.wmf"/><Relationship Id="rId165" Type="http://schemas.openxmlformats.org/officeDocument/2006/relationships/image" Target="media/image136.wmf"/><Relationship Id="rId186" Type="http://schemas.openxmlformats.org/officeDocument/2006/relationships/image" Target="media/image157.wmf"/><Relationship Id="rId351" Type="http://schemas.openxmlformats.org/officeDocument/2006/relationships/image" Target="media/image318.wmf"/><Relationship Id="rId372" Type="http://schemas.openxmlformats.org/officeDocument/2006/relationships/image" Target="media/image339.wmf"/><Relationship Id="rId393" Type="http://schemas.openxmlformats.org/officeDocument/2006/relationships/image" Target="media/image360.wmf"/><Relationship Id="rId407" Type="http://schemas.openxmlformats.org/officeDocument/2006/relationships/image" Target="media/image373.wmf"/><Relationship Id="rId428" Type="http://schemas.openxmlformats.org/officeDocument/2006/relationships/image" Target="media/image393.wmf"/><Relationship Id="rId449" Type="http://schemas.openxmlformats.org/officeDocument/2006/relationships/image" Target="media/image414.wmf"/><Relationship Id="rId211" Type="http://schemas.openxmlformats.org/officeDocument/2006/relationships/image" Target="media/image182.wmf"/><Relationship Id="rId232" Type="http://schemas.openxmlformats.org/officeDocument/2006/relationships/image" Target="media/image202.wmf"/><Relationship Id="rId253" Type="http://schemas.openxmlformats.org/officeDocument/2006/relationships/image" Target="media/image223.wmf"/><Relationship Id="rId274" Type="http://schemas.openxmlformats.org/officeDocument/2006/relationships/image" Target="media/image243.wmf"/><Relationship Id="rId295" Type="http://schemas.openxmlformats.org/officeDocument/2006/relationships/image" Target="media/image264.wmf"/><Relationship Id="rId309" Type="http://schemas.openxmlformats.org/officeDocument/2006/relationships/image" Target="media/image276.wmf"/><Relationship Id="rId460" Type="http://schemas.openxmlformats.org/officeDocument/2006/relationships/image" Target="media/image423.wmf"/><Relationship Id="rId481" Type="http://schemas.openxmlformats.org/officeDocument/2006/relationships/image" Target="media/image437.wmf"/><Relationship Id="rId27" Type="http://schemas.openxmlformats.org/officeDocument/2006/relationships/image" Target="media/image8.wmf"/><Relationship Id="rId48" Type="http://schemas.openxmlformats.org/officeDocument/2006/relationships/image" Target="media/image29.wmf"/><Relationship Id="rId69" Type="http://schemas.openxmlformats.org/officeDocument/2006/relationships/image" Target="media/image50.wmf"/><Relationship Id="rId113" Type="http://schemas.openxmlformats.org/officeDocument/2006/relationships/image" Target="media/image87.wmf"/><Relationship Id="rId134" Type="http://schemas.openxmlformats.org/officeDocument/2006/relationships/image" Target="media/image108.wmf"/><Relationship Id="rId320" Type="http://schemas.openxmlformats.org/officeDocument/2006/relationships/image" Target="media/image287.wmf"/><Relationship Id="rId80" Type="http://schemas.openxmlformats.org/officeDocument/2006/relationships/image" Target="media/image58.wmf"/><Relationship Id="rId155" Type="http://schemas.openxmlformats.org/officeDocument/2006/relationships/image" Target="media/image126.wmf"/><Relationship Id="rId176" Type="http://schemas.openxmlformats.org/officeDocument/2006/relationships/image" Target="media/image147.wmf"/><Relationship Id="rId197" Type="http://schemas.openxmlformats.org/officeDocument/2006/relationships/image" Target="media/image168.wmf"/><Relationship Id="rId341" Type="http://schemas.openxmlformats.org/officeDocument/2006/relationships/image" Target="media/image308.wmf"/><Relationship Id="rId362" Type="http://schemas.openxmlformats.org/officeDocument/2006/relationships/image" Target="media/image329.wmf"/><Relationship Id="rId383" Type="http://schemas.openxmlformats.org/officeDocument/2006/relationships/image" Target="media/image350.wmf"/><Relationship Id="rId418" Type="http://schemas.openxmlformats.org/officeDocument/2006/relationships/image" Target="media/image383.wmf"/><Relationship Id="rId439" Type="http://schemas.openxmlformats.org/officeDocument/2006/relationships/image" Target="media/image404.wmf"/><Relationship Id="rId201" Type="http://schemas.openxmlformats.org/officeDocument/2006/relationships/image" Target="media/image172.wmf"/><Relationship Id="rId222" Type="http://schemas.openxmlformats.org/officeDocument/2006/relationships/image" Target="media/image193.wmf"/><Relationship Id="rId243" Type="http://schemas.openxmlformats.org/officeDocument/2006/relationships/image" Target="media/image213.wmf"/><Relationship Id="rId264" Type="http://schemas.openxmlformats.org/officeDocument/2006/relationships/image" Target="media/image234.wmf"/><Relationship Id="rId285" Type="http://schemas.openxmlformats.org/officeDocument/2006/relationships/image" Target="media/image254.wmf"/><Relationship Id="rId450" Type="http://schemas.openxmlformats.org/officeDocument/2006/relationships/image" Target="media/image415.wmf"/><Relationship Id="rId471" Type="http://schemas.openxmlformats.org/officeDocument/2006/relationships/image" Target="media/image433.wmf"/><Relationship Id="rId17" Type="http://schemas.openxmlformats.org/officeDocument/2006/relationships/hyperlink" Target="consultantplus://offline/ref=0FD6F5F995FD9E21AF47C1C9248CCAD13AF00FFED6863E68D65C57459BEFrCD" TargetMode="External"/><Relationship Id="rId38" Type="http://schemas.openxmlformats.org/officeDocument/2006/relationships/image" Target="media/image19.wmf"/><Relationship Id="rId59" Type="http://schemas.openxmlformats.org/officeDocument/2006/relationships/image" Target="media/image40.wmf"/><Relationship Id="rId103" Type="http://schemas.openxmlformats.org/officeDocument/2006/relationships/hyperlink" Target="consultantplus://offline/ref=701A78040ED9D21C88000F27D5573EBF2743AA999D2052CC8AFFF1E44332CD7D8A43C1D5FE2BB7C3x2x3E" TargetMode="External"/><Relationship Id="rId124" Type="http://schemas.openxmlformats.org/officeDocument/2006/relationships/image" Target="media/image98.wmf"/><Relationship Id="rId310" Type="http://schemas.openxmlformats.org/officeDocument/2006/relationships/image" Target="media/image277.wmf"/><Relationship Id="rId70" Type="http://schemas.openxmlformats.org/officeDocument/2006/relationships/image" Target="media/image51.wmf"/><Relationship Id="rId91" Type="http://schemas.openxmlformats.org/officeDocument/2006/relationships/image" Target="media/image69.wmf"/><Relationship Id="rId145" Type="http://schemas.openxmlformats.org/officeDocument/2006/relationships/image" Target="media/image116.wmf"/><Relationship Id="rId166" Type="http://schemas.openxmlformats.org/officeDocument/2006/relationships/image" Target="media/image137.wmf"/><Relationship Id="rId187" Type="http://schemas.openxmlformats.org/officeDocument/2006/relationships/image" Target="media/image158.wmf"/><Relationship Id="rId331" Type="http://schemas.openxmlformats.org/officeDocument/2006/relationships/image" Target="media/image298.wmf"/><Relationship Id="rId352" Type="http://schemas.openxmlformats.org/officeDocument/2006/relationships/image" Target="media/image319.wmf"/><Relationship Id="rId373" Type="http://schemas.openxmlformats.org/officeDocument/2006/relationships/image" Target="media/image340.wmf"/><Relationship Id="rId394" Type="http://schemas.openxmlformats.org/officeDocument/2006/relationships/image" Target="media/image361.wmf"/><Relationship Id="rId408" Type="http://schemas.openxmlformats.org/officeDocument/2006/relationships/image" Target="media/image374.wmf"/><Relationship Id="rId429" Type="http://schemas.openxmlformats.org/officeDocument/2006/relationships/image" Target="media/image394.wmf"/><Relationship Id="rId1" Type="http://schemas.openxmlformats.org/officeDocument/2006/relationships/numbering" Target="numbering.xml"/><Relationship Id="rId212" Type="http://schemas.openxmlformats.org/officeDocument/2006/relationships/image" Target="media/image183.wmf"/><Relationship Id="rId233" Type="http://schemas.openxmlformats.org/officeDocument/2006/relationships/image" Target="media/image203.wmf"/><Relationship Id="rId254" Type="http://schemas.openxmlformats.org/officeDocument/2006/relationships/image" Target="media/image224.wmf"/><Relationship Id="rId440" Type="http://schemas.openxmlformats.org/officeDocument/2006/relationships/image" Target="media/image405.wmf"/><Relationship Id="rId28" Type="http://schemas.openxmlformats.org/officeDocument/2006/relationships/image" Target="media/image9.wmf"/><Relationship Id="rId49" Type="http://schemas.openxmlformats.org/officeDocument/2006/relationships/image" Target="media/image30.wmf"/><Relationship Id="rId114" Type="http://schemas.openxmlformats.org/officeDocument/2006/relationships/image" Target="media/image88.wmf"/><Relationship Id="rId275" Type="http://schemas.openxmlformats.org/officeDocument/2006/relationships/image" Target="media/image244.wmf"/><Relationship Id="rId296" Type="http://schemas.openxmlformats.org/officeDocument/2006/relationships/image" Target="media/image265.wmf"/><Relationship Id="rId300" Type="http://schemas.openxmlformats.org/officeDocument/2006/relationships/image" Target="media/image269.wmf"/><Relationship Id="rId461" Type="http://schemas.openxmlformats.org/officeDocument/2006/relationships/image" Target="media/image424.wmf"/><Relationship Id="rId482" Type="http://schemas.openxmlformats.org/officeDocument/2006/relationships/image" Target="media/image438.wmf"/><Relationship Id="rId60" Type="http://schemas.openxmlformats.org/officeDocument/2006/relationships/image" Target="media/image41.wmf"/><Relationship Id="rId81" Type="http://schemas.openxmlformats.org/officeDocument/2006/relationships/image" Target="media/image59.wmf"/><Relationship Id="rId135" Type="http://schemas.openxmlformats.org/officeDocument/2006/relationships/image" Target="media/image109.wmf"/><Relationship Id="rId156" Type="http://schemas.openxmlformats.org/officeDocument/2006/relationships/image" Target="media/image127.wmf"/><Relationship Id="rId177" Type="http://schemas.openxmlformats.org/officeDocument/2006/relationships/image" Target="media/image148.wmf"/><Relationship Id="rId198" Type="http://schemas.openxmlformats.org/officeDocument/2006/relationships/image" Target="media/image169.wmf"/><Relationship Id="rId321" Type="http://schemas.openxmlformats.org/officeDocument/2006/relationships/image" Target="media/image288.wmf"/><Relationship Id="rId342" Type="http://schemas.openxmlformats.org/officeDocument/2006/relationships/image" Target="media/image309.wmf"/><Relationship Id="rId363" Type="http://schemas.openxmlformats.org/officeDocument/2006/relationships/image" Target="media/image330.wmf"/><Relationship Id="rId384" Type="http://schemas.openxmlformats.org/officeDocument/2006/relationships/image" Target="media/image351.wmf"/><Relationship Id="rId419" Type="http://schemas.openxmlformats.org/officeDocument/2006/relationships/image" Target="media/image384.wmf"/><Relationship Id="rId202" Type="http://schemas.openxmlformats.org/officeDocument/2006/relationships/image" Target="media/image173.wmf"/><Relationship Id="rId223" Type="http://schemas.openxmlformats.org/officeDocument/2006/relationships/image" Target="media/image194.wmf"/><Relationship Id="rId244" Type="http://schemas.openxmlformats.org/officeDocument/2006/relationships/image" Target="media/image214.wmf"/><Relationship Id="rId430" Type="http://schemas.openxmlformats.org/officeDocument/2006/relationships/image" Target="media/image395.wmf"/><Relationship Id="rId18" Type="http://schemas.openxmlformats.org/officeDocument/2006/relationships/hyperlink" Target="consultantplus://offline/ref=346F946B82BCA0D78289F92865517BEE2BB610F9364C94C4BBAD34BFC23197C663863EE9A33CB71Aq4vEG" TargetMode="External"/><Relationship Id="rId39" Type="http://schemas.openxmlformats.org/officeDocument/2006/relationships/image" Target="media/image20.wmf"/><Relationship Id="rId265" Type="http://schemas.openxmlformats.org/officeDocument/2006/relationships/image" Target="media/image235.wmf"/><Relationship Id="rId286" Type="http://schemas.openxmlformats.org/officeDocument/2006/relationships/image" Target="media/image255.wmf"/><Relationship Id="rId451" Type="http://schemas.openxmlformats.org/officeDocument/2006/relationships/image" Target="media/image416.wmf"/><Relationship Id="rId472" Type="http://schemas.openxmlformats.org/officeDocument/2006/relationships/image" Target="media/image434.wmf"/><Relationship Id="rId50" Type="http://schemas.openxmlformats.org/officeDocument/2006/relationships/image" Target="media/image31.wmf"/><Relationship Id="rId104" Type="http://schemas.openxmlformats.org/officeDocument/2006/relationships/image" Target="media/image81.wmf"/><Relationship Id="rId125" Type="http://schemas.openxmlformats.org/officeDocument/2006/relationships/image" Target="media/image99.wmf"/><Relationship Id="rId146" Type="http://schemas.openxmlformats.org/officeDocument/2006/relationships/image" Target="media/image117.wmf"/><Relationship Id="rId167" Type="http://schemas.openxmlformats.org/officeDocument/2006/relationships/image" Target="media/image138.wmf"/><Relationship Id="rId188" Type="http://schemas.openxmlformats.org/officeDocument/2006/relationships/image" Target="media/image159.wmf"/><Relationship Id="rId311" Type="http://schemas.openxmlformats.org/officeDocument/2006/relationships/image" Target="media/image278.wmf"/><Relationship Id="rId332" Type="http://schemas.openxmlformats.org/officeDocument/2006/relationships/image" Target="media/image299.wmf"/><Relationship Id="rId353" Type="http://schemas.openxmlformats.org/officeDocument/2006/relationships/image" Target="media/image320.wmf"/><Relationship Id="rId374" Type="http://schemas.openxmlformats.org/officeDocument/2006/relationships/image" Target="media/image341.wmf"/><Relationship Id="rId395" Type="http://schemas.openxmlformats.org/officeDocument/2006/relationships/image" Target="media/image362.wmf"/><Relationship Id="rId409" Type="http://schemas.openxmlformats.org/officeDocument/2006/relationships/image" Target="media/image375.wmf"/><Relationship Id="rId71" Type="http://schemas.openxmlformats.org/officeDocument/2006/relationships/image" Target="media/image52.wmf"/><Relationship Id="rId92" Type="http://schemas.openxmlformats.org/officeDocument/2006/relationships/image" Target="media/image70.wmf"/><Relationship Id="rId213" Type="http://schemas.openxmlformats.org/officeDocument/2006/relationships/image" Target="media/image184.wmf"/><Relationship Id="rId234" Type="http://schemas.openxmlformats.org/officeDocument/2006/relationships/image" Target="media/image204.wmf"/><Relationship Id="rId420" Type="http://schemas.openxmlformats.org/officeDocument/2006/relationships/image" Target="media/image385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5" Type="http://schemas.openxmlformats.org/officeDocument/2006/relationships/image" Target="media/image225.wmf"/><Relationship Id="rId276" Type="http://schemas.openxmlformats.org/officeDocument/2006/relationships/image" Target="media/image245.wmf"/><Relationship Id="rId297" Type="http://schemas.openxmlformats.org/officeDocument/2006/relationships/image" Target="media/image266.wmf"/><Relationship Id="rId441" Type="http://schemas.openxmlformats.org/officeDocument/2006/relationships/image" Target="media/image406.wmf"/><Relationship Id="rId462" Type="http://schemas.openxmlformats.org/officeDocument/2006/relationships/image" Target="media/image425.wmf"/><Relationship Id="rId483" Type="http://schemas.openxmlformats.org/officeDocument/2006/relationships/image" Target="media/image439.wmf"/><Relationship Id="rId40" Type="http://schemas.openxmlformats.org/officeDocument/2006/relationships/image" Target="media/image21.wmf"/><Relationship Id="rId115" Type="http://schemas.openxmlformats.org/officeDocument/2006/relationships/image" Target="media/image89.wmf"/><Relationship Id="rId136" Type="http://schemas.openxmlformats.org/officeDocument/2006/relationships/image" Target="media/image110.wmf"/><Relationship Id="rId157" Type="http://schemas.openxmlformats.org/officeDocument/2006/relationships/image" Target="media/image128.wmf"/><Relationship Id="rId178" Type="http://schemas.openxmlformats.org/officeDocument/2006/relationships/image" Target="media/image149.wmf"/><Relationship Id="rId301" Type="http://schemas.openxmlformats.org/officeDocument/2006/relationships/hyperlink" Target="consultantplus://offline/ref=F3E07EE8F01B9DE6ABF24D287EC2111213100D1DF0751C476A0BF4C586p9C4L" TargetMode="External"/><Relationship Id="rId322" Type="http://schemas.openxmlformats.org/officeDocument/2006/relationships/image" Target="media/image289.wmf"/><Relationship Id="rId343" Type="http://schemas.openxmlformats.org/officeDocument/2006/relationships/image" Target="media/image310.wmf"/><Relationship Id="rId364" Type="http://schemas.openxmlformats.org/officeDocument/2006/relationships/image" Target="media/image331.wmf"/><Relationship Id="rId61" Type="http://schemas.openxmlformats.org/officeDocument/2006/relationships/image" Target="media/image42.wmf"/><Relationship Id="rId82" Type="http://schemas.openxmlformats.org/officeDocument/2006/relationships/image" Target="media/image60.wmf"/><Relationship Id="rId199" Type="http://schemas.openxmlformats.org/officeDocument/2006/relationships/image" Target="media/image170.wmf"/><Relationship Id="rId203" Type="http://schemas.openxmlformats.org/officeDocument/2006/relationships/image" Target="media/image174.wmf"/><Relationship Id="rId385" Type="http://schemas.openxmlformats.org/officeDocument/2006/relationships/image" Target="media/image352.wmf"/><Relationship Id="rId19" Type="http://schemas.openxmlformats.org/officeDocument/2006/relationships/hyperlink" Target="consultantplus://offline/ref=346F946B82BCA0D78289F92865517BEE2BB610F9364C94C4BBAD34BFC23197C663863EE9A33CB71Bq4vEG" TargetMode="External"/><Relationship Id="rId224" Type="http://schemas.openxmlformats.org/officeDocument/2006/relationships/image" Target="media/image195.wmf"/><Relationship Id="rId245" Type="http://schemas.openxmlformats.org/officeDocument/2006/relationships/image" Target="media/image215.wmf"/><Relationship Id="rId266" Type="http://schemas.openxmlformats.org/officeDocument/2006/relationships/image" Target="media/image236.wmf"/><Relationship Id="rId287" Type="http://schemas.openxmlformats.org/officeDocument/2006/relationships/image" Target="media/image256.wmf"/><Relationship Id="rId410" Type="http://schemas.openxmlformats.org/officeDocument/2006/relationships/image" Target="media/image376.wmf"/><Relationship Id="rId431" Type="http://schemas.openxmlformats.org/officeDocument/2006/relationships/image" Target="media/image396.wmf"/><Relationship Id="rId452" Type="http://schemas.openxmlformats.org/officeDocument/2006/relationships/image" Target="media/image417.wmf"/><Relationship Id="rId473" Type="http://schemas.openxmlformats.org/officeDocument/2006/relationships/image" Target="media/image435.wmf"/><Relationship Id="rId30" Type="http://schemas.openxmlformats.org/officeDocument/2006/relationships/image" Target="media/image11.wmf"/><Relationship Id="rId105" Type="http://schemas.openxmlformats.org/officeDocument/2006/relationships/image" Target="media/image82.wmf"/><Relationship Id="rId126" Type="http://schemas.openxmlformats.org/officeDocument/2006/relationships/image" Target="media/image100.wmf"/><Relationship Id="rId147" Type="http://schemas.openxmlformats.org/officeDocument/2006/relationships/image" Target="media/image118.wmf"/><Relationship Id="rId168" Type="http://schemas.openxmlformats.org/officeDocument/2006/relationships/image" Target="media/image139.wmf"/><Relationship Id="rId312" Type="http://schemas.openxmlformats.org/officeDocument/2006/relationships/image" Target="media/image279.wmf"/><Relationship Id="rId333" Type="http://schemas.openxmlformats.org/officeDocument/2006/relationships/image" Target="media/image300.wmf"/><Relationship Id="rId354" Type="http://schemas.openxmlformats.org/officeDocument/2006/relationships/image" Target="media/image321.wmf"/><Relationship Id="rId51" Type="http://schemas.openxmlformats.org/officeDocument/2006/relationships/image" Target="media/image32.wmf"/><Relationship Id="rId72" Type="http://schemas.openxmlformats.org/officeDocument/2006/relationships/image" Target="media/image53.wmf"/><Relationship Id="rId93" Type="http://schemas.openxmlformats.org/officeDocument/2006/relationships/image" Target="media/image71.wmf"/><Relationship Id="rId189" Type="http://schemas.openxmlformats.org/officeDocument/2006/relationships/image" Target="media/image160.wmf"/><Relationship Id="rId375" Type="http://schemas.openxmlformats.org/officeDocument/2006/relationships/image" Target="media/image342.wmf"/><Relationship Id="rId396" Type="http://schemas.openxmlformats.org/officeDocument/2006/relationships/image" Target="media/image363.wmf"/><Relationship Id="rId3" Type="http://schemas.openxmlformats.org/officeDocument/2006/relationships/settings" Target="settings.xml"/><Relationship Id="rId214" Type="http://schemas.openxmlformats.org/officeDocument/2006/relationships/image" Target="media/image185.wmf"/><Relationship Id="rId235" Type="http://schemas.openxmlformats.org/officeDocument/2006/relationships/image" Target="media/image205.wmf"/><Relationship Id="rId256" Type="http://schemas.openxmlformats.org/officeDocument/2006/relationships/image" Target="media/image226.wmf"/><Relationship Id="rId277" Type="http://schemas.openxmlformats.org/officeDocument/2006/relationships/image" Target="media/image246.wmf"/><Relationship Id="rId298" Type="http://schemas.openxmlformats.org/officeDocument/2006/relationships/image" Target="media/image267.wmf"/><Relationship Id="rId400" Type="http://schemas.openxmlformats.org/officeDocument/2006/relationships/image" Target="media/image367.wmf"/><Relationship Id="rId421" Type="http://schemas.openxmlformats.org/officeDocument/2006/relationships/image" Target="media/image386.wmf"/><Relationship Id="rId442" Type="http://schemas.openxmlformats.org/officeDocument/2006/relationships/image" Target="media/image407.wmf"/><Relationship Id="rId463" Type="http://schemas.openxmlformats.org/officeDocument/2006/relationships/image" Target="media/image426.wmf"/><Relationship Id="rId484" Type="http://schemas.openxmlformats.org/officeDocument/2006/relationships/hyperlink" Target="consultantplus://offline/ref=82CB8147CB449787A09B7A38611C29F8AEE71AF7B23C16DD3BD1FD36DA72ACFF7B25C2E30A25E68Fw7gAK" TargetMode="External"/><Relationship Id="rId116" Type="http://schemas.openxmlformats.org/officeDocument/2006/relationships/image" Target="media/image90.wmf"/><Relationship Id="rId137" Type="http://schemas.openxmlformats.org/officeDocument/2006/relationships/image" Target="media/image111.wmf"/><Relationship Id="rId158" Type="http://schemas.openxmlformats.org/officeDocument/2006/relationships/image" Target="media/image129.wmf"/><Relationship Id="rId302" Type="http://schemas.openxmlformats.org/officeDocument/2006/relationships/image" Target="media/image270.wmf"/><Relationship Id="rId323" Type="http://schemas.openxmlformats.org/officeDocument/2006/relationships/image" Target="media/image290.wmf"/><Relationship Id="rId344" Type="http://schemas.openxmlformats.org/officeDocument/2006/relationships/image" Target="media/image311.wmf"/><Relationship Id="rId20" Type="http://schemas.openxmlformats.org/officeDocument/2006/relationships/image" Target="media/image1.wmf"/><Relationship Id="rId41" Type="http://schemas.openxmlformats.org/officeDocument/2006/relationships/image" Target="media/image22.wmf"/><Relationship Id="rId62" Type="http://schemas.openxmlformats.org/officeDocument/2006/relationships/image" Target="media/image43.wmf"/><Relationship Id="rId83" Type="http://schemas.openxmlformats.org/officeDocument/2006/relationships/image" Target="media/image61.wmf"/><Relationship Id="rId179" Type="http://schemas.openxmlformats.org/officeDocument/2006/relationships/image" Target="media/image150.wmf"/><Relationship Id="rId365" Type="http://schemas.openxmlformats.org/officeDocument/2006/relationships/image" Target="media/image332.wmf"/><Relationship Id="rId386" Type="http://schemas.openxmlformats.org/officeDocument/2006/relationships/image" Target="media/image353.wmf"/><Relationship Id="rId190" Type="http://schemas.openxmlformats.org/officeDocument/2006/relationships/image" Target="media/image161.wmf"/><Relationship Id="rId204" Type="http://schemas.openxmlformats.org/officeDocument/2006/relationships/image" Target="media/image175.wmf"/><Relationship Id="rId225" Type="http://schemas.openxmlformats.org/officeDocument/2006/relationships/image" Target="media/image196.wmf"/><Relationship Id="rId246" Type="http://schemas.openxmlformats.org/officeDocument/2006/relationships/image" Target="media/image216.wmf"/><Relationship Id="rId267" Type="http://schemas.openxmlformats.org/officeDocument/2006/relationships/hyperlink" Target="consultantplus://offline/ref=345E120051F07F474621E07BBEE6E56F3BAE2E830B463BA2FF1DF3BDAFR6A9L" TargetMode="External"/><Relationship Id="rId288" Type="http://schemas.openxmlformats.org/officeDocument/2006/relationships/image" Target="media/image257.wmf"/><Relationship Id="rId411" Type="http://schemas.openxmlformats.org/officeDocument/2006/relationships/image" Target="media/image377.wmf"/><Relationship Id="rId432" Type="http://schemas.openxmlformats.org/officeDocument/2006/relationships/image" Target="media/image397.wmf"/><Relationship Id="rId453" Type="http://schemas.openxmlformats.org/officeDocument/2006/relationships/image" Target="media/image418.wmf"/><Relationship Id="rId474" Type="http://schemas.openxmlformats.org/officeDocument/2006/relationships/hyperlink" Target="consultantplus://offline/ref=21D2D15DADF3387667448B132275B6665B38E1E4C601276B99807A5ECD6C2C13927B53591CDE0CB4G0RFK" TargetMode="External"/><Relationship Id="rId106" Type="http://schemas.openxmlformats.org/officeDocument/2006/relationships/image" Target="media/image83.wmf"/><Relationship Id="rId127" Type="http://schemas.openxmlformats.org/officeDocument/2006/relationships/image" Target="media/image101.wmf"/><Relationship Id="rId313" Type="http://schemas.openxmlformats.org/officeDocument/2006/relationships/image" Target="media/image280.wmf"/><Relationship Id="rId10" Type="http://schemas.openxmlformats.org/officeDocument/2006/relationships/hyperlink" Target="consultantplus://offline/ref=475908D05838AFF30FB6A5BE7025F592B1269CD3658A47A9F941D6FA0052770A8D53501E1F46F015y9c4G" TargetMode="External"/><Relationship Id="rId31" Type="http://schemas.openxmlformats.org/officeDocument/2006/relationships/image" Target="media/image12.wmf"/><Relationship Id="rId52" Type="http://schemas.openxmlformats.org/officeDocument/2006/relationships/image" Target="media/image33.wmf"/><Relationship Id="rId73" Type="http://schemas.openxmlformats.org/officeDocument/2006/relationships/image" Target="media/image54.wmf"/><Relationship Id="rId94" Type="http://schemas.openxmlformats.org/officeDocument/2006/relationships/image" Target="media/image72.wmf"/><Relationship Id="rId148" Type="http://schemas.openxmlformats.org/officeDocument/2006/relationships/image" Target="media/image119.wmf"/><Relationship Id="rId169" Type="http://schemas.openxmlformats.org/officeDocument/2006/relationships/image" Target="media/image140.wmf"/><Relationship Id="rId334" Type="http://schemas.openxmlformats.org/officeDocument/2006/relationships/image" Target="media/image301.wmf"/><Relationship Id="rId355" Type="http://schemas.openxmlformats.org/officeDocument/2006/relationships/image" Target="media/image322.wmf"/><Relationship Id="rId376" Type="http://schemas.openxmlformats.org/officeDocument/2006/relationships/image" Target="media/image343.wmf"/><Relationship Id="rId397" Type="http://schemas.openxmlformats.org/officeDocument/2006/relationships/image" Target="media/image364.wmf"/><Relationship Id="rId4" Type="http://schemas.openxmlformats.org/officeDocument/2006/relationships/webSettings" Target="webSettings.xml"/><Relationship Id="rId180" Type="http://schemas.openxmlformats.org/officeDocument/2006/relationships/image" Target="media/image151.wmf"/><Relationship Id="rId215" Type="http://schemas.openxmlformats.org/officeDocument/2006/relationships/image" Target="media/image186.wmf"/><Relationship Id="rId236" Type="http://schemas.openxmlformats.org/officeDocument/2006/relationships/image" Target="media/image206.wmf"/><Relationship Id="rId257" Type="http://schemas.openxmlformats.org/officeDocument/2006/relationships/image" Target="media/image227.wmf"/><Relationship Id="rId278" Type="http://schemas.openxmlformats.org/officeDocument/2006/relationships/image" Target="media/image247.wmf"/><Relationship Id="rId401" Type="http://schemas.openxmlformats.org/officeDocument/2006/relationships/image" Target="media/image368.wmf"/><Relationship Id="rId422" Type="http://schemas.openxmlformats.org/officeDocument/2006/relationships/image" Target="media/image387.wmf"/><Relationship Id="rId443" Type="http://schemas.openxmlformats.org/officeDocument/2006/relationships/image" Target="media/image408.wmf"/><Relationship Id="rId464" Type="http://schemas.openxmlformats.org/officeDocument/2006/relationships/image" Target="media/image427.wmf"/><Relationship Id="rId303" Type="http://schemas.openxmlformats.org/officeDocument/2006/relationships/hyperlink" Target="consultantplus://offline/ref=82CB8147CB449787A09B7A38611C29F8A7EA1FF5B3334BD73388F134DD7DF3E87C6CCEE20A25E5w8gAK" TargetMode="External"/><Relationship Id="rId485" Type="http://schemas.openxmlformats.org/officeDocument/2006/relationships/fontTable" Target="fontTable.xml"/><Relationship Id="rId42" Type="http://schemas.openxmlformats.org/officeDocument/2006/relationships/image" Target="media/image23.wmf"/><Relationship Id="rId84" Type="http://schemas.openxmlformats.org/officeDocument/2006/relationships/image" Target="media/image62.wmf"/><Relationship Id="rId138" Type="http://schemas.openxmlformats.org/officeDocument/2006/relationships/hyperlink" Target="consultantplus://offline/ref=DEDFDD33CABDFD18FE775D027F54C3AB326EEE98D7AA426C84EBC31D9AAC490EEE64416991F90099K7D3F" TargetMode="External"/><Relationship Id="rId345" Type="http://schemas.openxmlformats.org/officeDocument/2006/relationships/image" Target="media/image312.wmf"/><Relationship Id="rId387" Type="http://schemas.openxmlformats.org/officeDocument/2006/relationships/image" Target="media/image354.wmf"/><Relationship Id="rId191" Type="http://schemas.openxmlformats.org/officeDocument/2006/relationships/image" Target="media/image162.wmf"/><Relationship Id="rId205" Type="http://schemas.openxmlformats.org/officeDocument/2006/relationships/image" Target="media/image176.wmf"/><Relationship Id="rId247" Type="http://schemas.openxmlformats.org/officeDocument/2006/relationships/image" Target="media/image217.wmf"/><Relationship Id="rId412" Type="http://schemas.openxmlformats.org/officeDocument/2006/relationships/image" Target="media/image378.wmf"/><Relationship Id="rId107" Type="http://schemas.openxmlformats.org/officeDocument/2006/relationships/oleObject" Target="embeddings/oleObject1.bin"/><Relationship Id="rId289" Type="http://schemas.openxmlformats.org/officeDocument/2006/relationships/image" Target="media/image258.wmf"/><Relationship Id="rId454" Type="http://schemas.openxmlformats.org/officeDocument/2006/relationships/image" Target="media/image419.wmf"/><Relationship Id="rId11" Type="http://schemas.openxmlformats.org/officeDocument/2006/relationships/hyperlink" Target="consultantplus://offline/ref=475908D05838AFF30FB6A5BE7025F592B1269CD3658A47A9F941D6FA0052770A8D53501E1F46F314y9cAG" TargetMode="External"/><Relationship Id="rId53" Type="http://schemas.openxmlformats.org/officeDocument/2006/relationships/image" Target="media/image34.wmf"/><Relationship Id="rId149" Type="http://schemas.openxmlformats.org/officeDocument/2006/relationships/image" Target="media/image120.wmf"/><Relationship Id="rId314" Type="http://schemas.openxmlformats.org/officeDocument/2006/relationships/image" Target="media/image281.wmf"/><Relationship Id="rId356" Type="http://schemas.openxmlformats.org/officeDocument/2006/relationships/image" Target="media/image323.wmf"/><Relationship Id="rId398" Type="http://schemas.openxmlformats.org/officeDocument/2006/relationships/image" Target="media/image365.wmf"/><Relationship Id="rId95" Type="http://schemas.openxmlformats.org/officeDocument/2006/relationships/image" Target="media/image73.wmf"/><Relationship Id="rId160" Type="http://schemas.openxmlformats.org/officeDocument/2006/relationships/image" Target="media/image131.wmf"/><Relationship Id="rId216" Type="http://schemas.openxmlformats.org/officeDocument/2006/relationships/image" Target="media/image187.wmf"/><Relationship Id="rId423" Type="http://schemas.openxmlformats.org/officeDocument/2006/relationships/image" Target="media/image388.wmf"/><Relationship Id="rId258" Type="http://schemas.openxmlformats.org/officeDocument/2006/relationships/image" Target="media/image228.wmf"/><Relationship Id="rId465" Type="http://schemas.openxmlformats.org/officeDocument/2006/relationships/image" Target="media/image428.wmf"/><Relationship Id="rId22" Type="http://schemas.openxmlformats.org/officeDocument/2006/relationships/image" Target="media/image3.wmf"/><Relationship Id="rId64" Type="http://schemas.openxmlformats.org/officeDocument/2006/relationships/image" Target="media/image45.wmf"/><Relationship Id="rId118" Type="http://schemas.openxmlformats.org/officeDocument/2006/relationships/image" Target="media/image92.wmf"/><Relationship Id="rId325" Type="http://schemas.openxmlformats.org/officeDocument/2006/relationships/image" Target="media/image292.wmf"/><Relationship Id="rId367" Type="http://schemas.openxmlformats.org/officeDocument/2006/relationships/image" Target="media/image334.wmf"/><Relationship Id="rId171" Type="http://schemas.openxmlformats.org/officeDocument/2006/relationships/image" Target="media/image142.wmf"/><Relationship Id="rId227" Type="http://schemas.openxmlformats.org/officeDocument/2006/relationships/hyperlink" Target="consultantplus://offline/ref=82CB8147CB449787A09B7A38611C29F8AEE81BF7B63016DD3BD1FD36DA72ACFF7B25C2E30A25E48Fw7g5K" TargetMode="External"/><Relationship Id="rId269" Type="http://schemas.openxmlformats.org/officeDocument/2006/relationships/image" Target="media/image238.wmf"/><Relationship Id="rId434" Type="http://schemas.openxmlformats.org/officeDocument/2006/relationships/image" Target="media/image399.wmf"/><Relationship Id="rId476" Type="http://schemas.openxmlformats.org/officeDocument/2006/relationships/hyperlink" Target="consultantplus://offline/ref=21D2D15DADF3387667448B132275B6665B38E1E4C601276B99807A5ECD6C2C13927B53591CDE0FBDG0RFK" TargetMode="External"/><Relationship Id="rId33" Type="http://schemas.openxmlformats.org/officeDocument/2006/relationships/image" Target="media/image14.wmf"/><Relationship Id="rId129" Type="http://schemas.openxmlformats.org/officeDocument/2006/relationships/image" Target="media/image103.wmf"/><Relationship Id="rId280" Type="http://schemas.openxmlformats.org/officeDocument/2006/relationships/image" Target="media/image249.wmf"/><Relationship Id="rId336" Type="http://schemas.openxmlformats.org/officeDocument/2006/relationships/image" Target="media/image303.wmf"/><Relationship Id="rId75" Type="http://schemas.openxmlformats.org/officeDocument/2006/relationships/hyperlink" Target="consultantplus://offline/ref=DEDFDD33CABDFD18FE775D027F54C3AB326EEE98D7AA426C84EBC31D9AAC490EEE64416991F90390K7D7F" TargetMode="External"/><Relationship Id="rId140" Type="http://schemas.openxmlformats.org/officeDocument/2006/relationships/hyperlink" Target="consultantplus://offline/ref=DEDFDD33CABDFD18FE775D027F54C3AB326EEE98D7AA426C84EBC31D9AAC490EEE64416991F90390K7D3F" TargetMode="External"/><Relationship Id="rId182" Type="http://schemas.openxmlformats.org/officeDocument/2006/relationships/image" Target="media/image153.wmf"/><Relationship Id="rId378" Type="http://schemas.openxmlformats.org/officeDocument/2006/relationships/image" Target="media/image345.wmf"/><Relationship Id="rId403" Type="http://schemas.openxmlformats.org/officeDocument/2006/relationships/image" Target="media/image370.wmf"/><Relationship Id="rId6" Type="http://schemas.openxmlformats.org/officeDocument/2006/relationships/endnotes" Target="endnotes.xml"/><Relationship Id="rId238" Type="http://schemas.openxmlformats.org/officeDocument/2006/relationships/image" Target="media/image208.wmf"/><Relationship Id="rId445" Type="http://schemas.openxmlformats.org/officeDocument/2006/relationships/image" Target="media/image410.wmf"/><Relationship Id="rId291" Type="http://schemas.openxmlformats.org/officeDocument/2006/relationships/image" Target="media/image260.wmf"/><Relationship Id="rId305" Type="http://schemas.openxmlformats.org/officeDocument/2006/relationships/image" Target="media/image272.wmf"/><Relationship Id="rId347" Type="http://schemas.openxmlformats.org/officeDocument/2006/relationships/image" Target="media/image314.wmf"/><Relationship Id="rId44" Type="http://schemas.openxmlformats.org/officeDocument/2006/relationships/image" Target="media/image25.wmf"/><Relationship Id="rId86" Type="http://schemas.openxmlformats.org/officeDocument/2006/relationships/image" Target="media/image64.wmf"/><Relationship Id="rId151" Type="http://schemas.openxmlformats.org/officeDocument/2006/relationships/image" Target="media/image122.wmf"/><Relationship Id="rId389" Type="http://schemas.openxmlformats.org/officeDocument/2006/relationships/image" Target="media/image356.wmf"/><Relationship Id="rId193" Type="http://schemas.openxmlformats.org/officeDocument/2006/relationships/image" Target="media/image164.wmf"/><Relationship Id="rId207" Type="http://schemas.openxmlformats.org/officeDocument/2006/relationships/image" Target="media/image178.wmf"/><Relationship Id="rId249" Type="http://schemas.openxmlformats.org/officeDocument/2006/relationships/image" Target="media/image219.wmf"/><Relationship Id="rId414" Type="http://schemas.openxmlformats.org/officeDocument/2006/relationships/image" Target="media/image380.wmf"/><Relationship Id="rId456" Type="http://schemas.openxmlformats.org/officeDocument/2006/relationships/image" Target="media/image421.wmf"/><Relationship Id="rId13" Type="http://schemas.openxmlformats.org/officeDocument/2006/relationships/footer" Target="footer1.xml"/><Relationship Id="rId109" Type="http://schemas.openxmlformats.org/officeDocument/2006/relationships/hyperlink" Target="consultantplus://offline/ref=701A78040ED9D21C88000F27D5573EBF2743AA999D2052CC8AFFF1E44332CD7D8A43C1D5FE2BB7C3x2x3E" TargetMode="External"/><Relationship Id="rId260" Type="http://schemas.openxmlformats.org/officeDocument/2006/relationships/image" Target="media/image230.wmf"/><Relationship Id="rId316" Type="http://schemas.openxmlformats.org/officeDocument/2006/relationships/image" Target="media/image28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52</Pages>
  <Words>12095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</cp:lastModifiedBy>
  <cp:revision>12</cp:revision>
  <cp:lastPrinted>2016-02-29T05:04:00Z</cp:lastPrinted>
  <dcterms:created xsi:type="dcterms:W3CDTF">2016-02-09T10:12:00Z</dcterms:created>
  <dcterms:modified xsi:type="dcterms:W3CDTF">2016-03-15T07:45:00Z</dcterms:modified>
</cp:coreProperties>
</file>